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9" w:rsidRDefault="00841A09" w:rsidP="00D2446B">
      <w:pPr>
        <w:pStyle w:val="Heading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E014F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1.25pt;height:48.75pt;visibility:visible">
            <v:imagedata r:id="rId5" o:title=""/>
          </v:shape>
        </w:pict>
      </w:r>
    </w:p>
    <w:p w:rsidR="00841A09" w:rsidRPr="00D2446B" w:rsidRDefault="00841A09" w:rsidP="00D2446B"/>
    <w:p w:rsidR="00841A09" w:rsidRPr="0060226D" w:rsidRDefault="00841A09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 w:rsidRPr="0060226D">
        <w:rPr>
          <w:rFonts w:ascii="Times New Roman" w:hAnsi="Times New Roman" w:cs="Times New Roman"/>
          <w:sz w:val="28"/>
          <w:szCs w:val="28"/>
        </w:rPr>
        <w:t>Совет  Пучежского муниципального района</w:t>
      </w:r>
    </w:p>
    <w:p w:rsidR="00841A09" w:rsidRPr="0060226D" w:rsidRDefault="00841A09" w:rsidP="000D16A2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0226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41A09" w:rsidRPr="0060226D" w:rsidRDefault="00841A09" w:rsidP="000D16A2">
      <w:pPr>
        <w:jc w:val="center"/>
        <w:rPr>
          <w:b/>
          <w:sz w:val="28"/>
          <w:szCs w:val="28"/>
        </w:rPr>
      </w:pPr>
    </w:p>
    <w:p w:rsidR="00841A09" w:rsidRPr="0060226D" w:rsidRDefault="00841A09" w:rsidP="000D16A2">
      <w:pPr>
        <w:jc w:val="center"/>
        <w:rPr>
          <w:b/>
          <w:sz w:val="28"/>
          <w:szCs w:val="28"/>
        </w:rPr>
      </w:pPr>
      <w:r w:rsidRPr="0060226D">
        <w:rPr>
          <w:b/>
          <w:sz w:val="28"/>
          <w:szCs w:val="28"/>
        </w:rPr>
        <w:t>Р Е Ш Е Н И Е</w:t>
      </w:r>
    </w:p>
    <w:p w:rsidR="00841A09" w:rsidRDefault="00841A09" w:rsidP="00160225">
      <w:pPr>
        <w:rPr>
          <w:sz w:val="28"/>
          <w:szCs w:val="28"/>
        </w:rPr>
      </w:pPr>
    </w:p>
    <w:p w:rsidR="00841A09" w:rsidRPr="000D16A2" w:rsidRDefault="00841A09" w:rsidP="0016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 13.03.2023 </w:t>
      </w:r>
      <w:r w:rsidRPr="000D16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№ 119</w:t>
      </w:r>
    </w:p>
    <w:p w:rsidR="00841A09" w:rsidRPr="000D16A2" w:rsidRDefault="00841A09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841A09" w:rsidRPr="00D2446B" w:rsidRDefault="00841A09" w:rsidP="0060226D">
      <w:pPr>
        <w:rPr>
          <w:sz w:val="28"/>
          <w:szCs w:val="28"/>
        </w:rPr>
      </w:pPr>
    </w:p>
    <w:p w:rsidR="00841A09" w:rsidRPr="0060226D" w:rsidRDefault="00841A09" w:rsidP="00187C66">
      <w:pPr>
        <w:pStyle w:val="Heading2"/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внесении дополнений в решение Совета Пучежского муниципального района</w:t>
      </w:r>
      <w:r w:rsidRPr="0060226D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от 13.12.2021 № 61 «Об </w:t>
      </w:r>
      <w:r w:rsidRPr="0060226D">
        <w:rPr>
          <w:rFonts w:ascii="Times New Roman" w:hAnsi="Times New Roman" w:cs="Times New Roman"/>
          <w:i w:val="0"/>
        </w:rPr>
        <w:t>утверждении прогнозного плана</w:t>
      </w:r>
      <w:r>
        <w:rPr>
          <w:rFonts w:ascii="Times New Roman" w:hAnsi="Times New Roman" w:cs="Times New Roman"/>
          <w:i w:val="0"/>
        </w:rPr>
        <w:t xml:space="preserve"> и условий</w:t>
      </w:r>
      <w:r w:rsidRPr="0060226D">
        <w:rPr>
          <w:rFonts w:ascii="Times New Roman" w:hAnsi="Times New Roman" w:cs="Times New Roman"/>
          <w:i w:val="0"/>
        </w:rPr>
        <w:t xml:space="preserve"> приватизации имущества, находящегося в собственности</w:t>
      </w:r>
      <w:r>
        <w:rPr>
          <w:rFonts w:ascii="Times New Roman" w:hAnsi="Times New Roman" w:cs="Times New Roman"/>
          <w:i w:val="0"/>
        </w:rPr>
        <w:t xml:space="preserve"> </w:t>
      </w:r>
      <w:r w:rsidRPr="0060226D">
        <w:rPr>
          <w:rFonts w:ascii="Times New Roman" w:hAnsi="Times New Roman" w:cs="Times New Roman"/>
          <w:i w:val="0"/>
        </w:rPr>
        <w:t>Пучежского муниципального района</w:t>
      </w:r>
      <w:r>
        <w:rPr>
          <w:rFonts w:ascii="Times New Roman" w:hAnsi="Times New Roman" w:cs="Times New Roman"/>
          <w:i w:val="0"/>
        </w:rPr>
        <w:t xml:space="preserve"> Ивановской области</w:t>
      </w:r>
      <w:r w:rsidRPr="0060226D">
        <w:rPr>
          <w:rFonts w:ascii="Times New Roman" w:hAnsi="Times New Roman" w:cs="Times New Roman"/>
          <w:i w:val="0"/>
        </w:rPr>
        <w:t>, на 20</w:t>
      </w:r>
      <w:r>
        <w:rPr>
          <w:rFonts w:ascii="Times New Roman" w:hAnsi="Times New Roman" w:cs="Times New Roman"/>
          <w:i w:val="0"/>
        </w:rPr>
        <w:t>22</w:t>
      </w:r>
      <w:r w:rsidRPr="0060226D">
        <w:rPr>
          <w:rFonts w:ascii="Times New Roman" w:hAnsi="Times New Roman" w:cs="Times New Roman"/>
          <w:i w:val="0"/>
        </w:rPr>
        <w:t>-20</w:t>
      </w:r>
      <w:r>
        <w:rPr>
          <w:rFonts w:ascii="Times New Roman" w:hAnsi="Times New Roman" w:cs="Times New Roman"/>
          <w:i w:val="0"/>
        </w:rPr>
        <w:t>24</w:t>
      </w:r>
      <w:r w:rsidRPr="0060226D">
        <w:rPr>
          <w:rFonts w:ascii="Times New Roman" w:hAnsi="Times New Roman" w:cs="Times New Roman"/>
          <w:i w:val="0"/>
        </w:rPr>
        <w:t xml:space="preserve"> годы</w:t>
      </w:r>
      <w:r>
        <w:rPr>
          <w:rFonts w:ascii="Times New Roman" w:hAnsi="Times New Roman" w:cs="Times New Roman"/>
          <w:i w:val="0"/>
        </w:rPr>
        <w:t>»</w:t>
      </w:r>
    </w:p>
    <w:p w:rsidR="00841A09" w:rsidRPr="001765C3" w:rsidRDefault="00841A09" w:rsidP="00F31878">
      <w:pPr>
        <w:suppressAutoHyphens/>
        <w:jc w:val="both"/>
        <w:rPr>
          <w:sz w:val="28"/>
          <w:szCs w:val="28"/>
          <w:highlight w:val="yellow"/>
        </w:rPr>
      </w:pPr>
    </w:p>
    <w:p w:rsidR="00841A09" w:rsidRDefault="00841A09" w:rsidP="00F31878">
      <w:pPr>
        <w:pStyle w:val="BodyText"/>
        <w:suppressAutoHyphens/>
        <w:spacing w:after="0"/>
        <w:ind w:firstLine="709"/>
        <w:jc w:val="both"/>
        <w:rPr>
          <w:sz w:val="28"/>
          <w:szCs w:val="28"/>
          <w:highlight w:val="yellow"/>
        </w:rPr>
      </w:pPr>
    </w:p>
    <w:p w:rsidR="00841A09" w:rsidRPr="00F31878" w:rsidRDefault="00841A09" w:rsidP="00F31878">
      <w:pPr>
        <w:pStyle w:val="BodyText"/>
        <w:suppressAutoHyphens/>
        <w:spacing w:after="0"/>
        <w:ind w:firstLine="709"/>
        <w:jc w:val="both"/>
        <w:rPr>
          <w:sz w:val="28"/>
          <w:szCs w:val="28"/>
        </w:rPr>
      </w:pPr>
      <w:r w:rsidRPr="00F31878">
        <w:rPr>
          <w:sz w:val="28"/>
          <w:szCs w:val="28"/>
        </w:rPr>
        <w:t>В целях реализации положений Фед</w:t>
      </w:r>
      <w:r>
        <w:rPr>
          <w:sz w:val="28"/>
          <w:szCs w:val="28"/>
        </w:rPr>
        <w:t>ерального Закона от 06.10.2003</w:t>
      </w:r>
      <w:r w:rsidRPr="00F31878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31878">
        <w:rPr>
          <w:sz w:val="28"/>
          <w:szCs w:val="28"/>
        </w:rPr>
        <w:t>в соответствии с пунктом 1 статьи 10 Фед</w:t>
      </w:r>
      <w:r>
        <w:rPr>
          <w:sz w:val="28"/>
          <w:szCs w:val="28"/>
        </w:rPr>
        <w:t>ерального Закона от 21.12.2001</w:t>
      </w:r>
      <w:r w:rsidRPr="00F31878">
        <w:rPr>
          <w:sz w:val="28"/>
          <w:szCs w:val="28"/>
        </w:rPr>
        <w:t xml:space="preserve"> № 178-ФЗ «О приватизации государственного и муниципального им</w:t>
      </w:r>
      <w:r>
        <w:rPr>
          <w:sz w:val="28"/>
          <w:szCs w:val="28"/>
        </w:rPr>
        <w:t>ущества», Положением «О порядке</w:t>
      </w:r>
      <w:r w:rsidRPr="00F31878">
        <w:rPr>
          <w:sz w:val="28"/>
          <w:szCs w:val="28"/>
        </w:rPr>
        <w:t xml:space="preserve"> управления и распоряжения муниципальным имуществом Пучежского муниципального района Ивановской области», утвержденным решением Совета Пучежского муниципального района </w:t>
      </w:r>
      <w:r>
        <w:rPr>
          <w:sz w:val="28"/>
          <w:szCs w:val="28"/>
        </w:rPr>
        <w:t>от 26.12.2011</w:t>
      </w:r>
      <w:r w:rsidRPr="00F31878">
        <w:rPr>
          <w:sz w:val="28"/>
          <w:szCs w:val="28"/>
        </w:rPr>
        <w:t xml:space="preserve"> № 145, Уставом Пучежского муниципального района Ивановской области,</w:t>
      </w:r>
    </w:p>
    <w:p w:rsidR="00841A09" w:rsidRPr="00F31878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841A09" w:rsidRPr="00F31878" w:rsidRDefault="00841A09" w:rsidP="00F31878">
      <w:pPr>
        <w:pStyle w:val="Heading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F31878"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841A09" w:rsidRPr="00F31878" w:rsidRDefault="00841A09" w:rsidP="00F31878">
      <w:pPr>
        <w:suppressAutoHyphens/>
        <w:jc w:val="both"/>
        <w:rPr>
          <w:sz w:val="28"/>
          <w:szCs w:val="28"/>
        </w:rPr>
      </w:pPr>
    </w:p>
    <w:p w:rsidR="00841A09" w:rsidRDefault="00841A09" w:rsidP="0090002C">
      <w:pPr>
        <w:pStyle w:val="Heading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F31878">
        <w:rPr>
          <w:rFonts w:ascii="Times New Roman" w:hAnsi="Times New Roman" w:cs="Times New Roman"/>
          <w:b w:val="0"/>
          <w:i w:val="0"/>
        </w:rPr>
        <w:t xml:space="preserve">1. Внести </w:t>
      </w:r>
      <w:r>
        <w:rPr>
          <w:rFonts w:ascii="Times New Roman" w:hAnsi="Times New Roman" w:cs="Times New Roman"/>
          <w:b w:val="0"/>
          <w:i w:val="0"/>
        </w:rPr>
        <w:t xml:space="preserve">дополнение </w:t>
      </w:r>
      <w:r w:rsidRPr="00F31878">
        <w:rPr>
          <w:rFonts w:ascii="Times New Roman" w:hAnsi="Times New Roman" w:cs="Times New Roman"/>
          <w:b w:val="0"/>
          <w:i w:val="0"/>
        </w:rPr>
        <w:t xml:space="preserve">в </w:t>
      </w:r>
      <w:r>
        <w:rPr>
          <w:rFonts w:ascii="Times New Roman" w:hAnsi="Times New Roman" w:cs="Times New Roman"/>
          <w:b w:val="0"/>
          <w:i w:val="0"/>
        </w:rPr>
        <w:t>приложение к решению</w:t>
      </w:r>
      <w:r w:rsidRPr="00F31878">
        <w:rPr>
          <w:rFonts w:ascii="Times New Roman" w:hAnsi="Times New Roman" w:cs="Times New Roman"/>
          <w:b w:val="0"/>
          <w:i w:val="0"/>
        </w:rPr>
        <w:t xml:space="preserve"> Совета Пучежского муниципального района от 13.12.2021 № 61 «Об утверждении прогнозного плана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F31878">
        <w:rPr>
          <w:rFonts w:ascii="Times New Roman" w:hAnsi="Times New Roman" w:cs="Times New Roman"/>
          <w:b w:val="0"/>
          <w:i w:val="0"/>
        </w:rPr>
        <w:t>и условий  приватизации имущества, находящегося в собственности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F31878">
        <w:rPr>
          <w:rFonts w:ascii="Times New Roman" w:hAnsi="Times New Roman" w:cs="Times New Roman"/>
          <w:b w:val="0"/>
          <w:i w:val="0"/>
        </w:rPr>
        <w:t>Пучежского муниципального района Ивановской области, на 2022-2024 годы»</w:t>
      </w:r>
      <w:r>
        <w:rPr>
          <w:rFonts w:ascii="Times New Roman" w:hAnsi="Times New Roman" w:cs="Times New Roman"/>
          <w:b w:val="0"/>
          <w:i w:val="0"/>
        </w:rPr>
        <w:t xml:space="preserve">, дополнив его пунктом 12, согласно приложению к настоящему решению Совета Пучежского муниципального района. </w:t>
      </w:r>
    </w:p>
    <w:p w:rsidR="00841A09" w:rsidRPr="0090002C" w:rsidRDefault="00841A09" w:rsidP="0090002C">
      <w:pPr>
        <w:pStyle w:val="Heading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90002C">
        <w:rPr>
          <w:rFonts w:ascii="Times New Roman" w:hAnsi="Times New Roman" w:cs="Times New Roman"/>
          <w:b w:val="0"/>
          <w:i w:val="0"/>
        </w:rPr>
        <w:t>2. Настоящее решение вступает в силу с даты его опубликования.</w:t>
      </w:r>
    </w:p>
    <w:p w:rsidR="00841A09" w:rsidRPr="0090002C" w:rsidRDefault="00841A09" w:rsidP="00F31878">
      <w:pPr>
        <w:tabs>
          <w:tab w:val="num" w:pos="0"/>
          <w:tab w:val="num" w:pos="567"/>
        </w:tabs>
        <w:suppressAutoHyphens/>
        <w:ind w:firstLine="284"/>
        <w:jc w:val="both"/>
        <w:rPr>
          <w:sz w:val="28"/>
          <w:szCs w:val="28"/>
        </w:rPr>
      </w:pPr>
    </w:p>
    <w:p w:rsidR="00841A09" w:rsidRPr="0090002C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841A09" w:rsidRPr="0090002C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Председатель </w:t>
      </w:r>
    </w:p>
    <w:p w:rsidR="00841A09" w:rsidRPr="0090002C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Совета Пучежского муниципального района                  Н.Л. Красильникова</w:t>
      </w:r>
    </w:p>
    <w:p w:rsidR="00841A09" w:rsidRPr="0090002C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841A09" w:rsidRPr="0090002C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Глава </w:t>
      </w:r>
    </w:p>
    <w:p w:rsidR="00841A09" w:rsidRPr="000D16A2" w:rsidRDefault="00841A09" w:rsidP="00F31878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Пучежского муниципального района                                           И.Н. Шипков</w:t>
      </w:r>
      <w:r w:rsidRPr="000D16A2">
        <w:rPr>
          <w:sz w:val="28"/>
          <w:szCs w:val="28"/>
        </w:rPr>
        <w:t xml:space="preserve"> </w:t>
      </w:r>
    </w:p>
    <w:p w:rsidR="00841A09" w:rsidRDefault="00841A09" w:rsidP="00CC33B1">
      <w:pPr>
        <w:pStyle w:val="BodyText"/>
        <w:spacing w:after="0"/>
        <w:rPr>
          <w:sz w:val="24"/>
          <w:szCs w:val="24"/>
        </w:rPr>
        <w:sectPr w:rsidR="00841A09" w:rsidSect="0060226D">
          <w:pgSz w:w="11906" w:h="16838"/>
          <w:pgMar w:top="1134" w:right="1134" w:bottom="1134" w:left="1701" w:header="720" w:footer="720" w:gutter="0"/>
          <w:cols w:space="720"/>
        </w:sectPr>
      </w:pPr>
    </w:p>
    <w:p w:rsidR="00841A09" w:rsidRDefault="00841A09" w:rsidP="00B11AFC">
      <w:pPr>
        <w:pStyle w:val="BodyText"/>
        <w:suppressAutoHyphens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41A09" w:rsidRDefault="00841A09" w:rsidP="00B11AFC">
      <w:pPr>
        <w:tabs>
          <w:tab w:val="left" w:pos="7455"/>
        </w:tabs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841A09" w:rsidRDefault="00841A09" w:rsidP="00B11AFC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41A09" w:rsidRDefault="00841A09" w:rsidP="00BD5EDD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13.03.2023 № 119</w:t>
      </w:r>
    </w:p>
    <w:p w:rsidR="00841A09" w:rsidRDefault="00841A09" w:rsidP="00BD5EDD">
      <w:pPr>
        <w:suppressAutoHyphens/>
        <w:jc w:val="center"/>
        <w:rPr>
          <w:sz w:val="24"/>
          <w:szCs w:val="24"/>
        </w:rPr>
      </w:pPr>
    </w:p>
    <w:p w:rsidR="00841A09" w:rsidRDefault="00841A09" w:rsidP="00BD5ED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Дополнение в прогнозный план </w:t>
      </w:r>
      <w:r w:rsidRPr="00190005">
        <w:rPr>
          <w:sz w:val="24"/>
          <w:szCs w:val="24"/>
        </w:rPr>
        <w:t>и услови</w:t>
      </w:r>
      <w:r>
        <w:rPr>
          <w:sz w:val="24"/>
          <w:szCs w:val="24"/>
        </w:rPr>
        <w:t>я</w:t>
      </w:r>
      <w:r w:rsidRPr="00190005">
        <w:rPr>
          <w:sz w:val="24"/>
          <w:szCs w:val="24"/>
        </w:rPr>
        <w:t xml:space="preserve"> приватизации имущества, </w:t>
      </w:r>
    </w:p>
    <w:p w:rsidR="00841A09" w:rsidRDefault="00841A09" w:rsidP="00BD5EDD">
      <w:pPr>
        <w:suppressAutoHyphens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находящегося в собственности Пучежского муниципального района</w:t>
      </w:r>
      <w:r>
        <w:rPr>
          <w:sz w:val="24"/>
          <w:szCs w:val="24"/>
        </w:rPr>
        <w:t xml:space="preserve"> Ивановской области</w:t>
      </w:r>
      <w:r w:rsidRPr="00190005">
        <w:rPr>
          <w:sz w:val="24"/>
          <w:szCs w:val="24"/>
        </w:rPr>
        <w:t>, на 20</w:t>
      </w:r>
      <w:r>
        <w:rPr>
          <w:sz w:val="24"/>
          <w:szCs w:val="24"/>
        </w:rPr>
        <w:t>22-2024 годы</w:t>
      </w:r>
    </w:p>
    <w:p w:rsidR="00841A09" w:rsidRDefault="00841A09" w:rsidP="00BD5EDD">
      <w:pPr>
        <w:suppressAutoHyphens/>
        <w:jc w:val="center"/>
        <w:rPr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984"/>
        <w:gridCol w:w="2268"/>
        <w:gridCol w:w="1418"/>
        <w:gridCol w:w="1134"/>
        <w:gridCol w:w="1506"/>
        <w:gridCol w:w="1553"/>
        <w:gridCol w:w="1760"/>
      </w:tblGrid>
      <w:tr w:rsidR="00841A09" w:rsidRPr="00C918F7" w:rsidTr="00BC1AE7">
        <w:trPr>
          <w:trHeight w:val="745"/>
        </w:trPr>
        <w:tc>
          <w:tcPr>
            <w:tcW w:w="567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№ п</w:t>
            </w:r>
            <w:r>
              <w:t>/</w:t>
            </w:r>
            <w:r w:rsidRPr="00190005">
              <w:t>п</w:t>
            </w:r>
          </w:p>
        </w:tc>
        <w:tc>
          <w:tcPr>
            <w:tcW w:w="1985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 xml:space="preserve"> имущества, его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местонахождение,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 xml:space="preserve">индивидуализирующие характеристики </w:t>
            </w:r>
          </w:p>
          <w:p w:rsidR="00841A09" w:rsidRPr="00190005" w:rsidRDefault="00841A09" w:rsidP="00BD5EDD">
            <w:pPr>
              <w:suppressAutoHyphens/>
              <w:spacing w:line="240" w:lineRule="exact"/>
              <w:ind w:hanging="702"/>
            </w:pPr>
          </w:p>
        </w:tc>
        <w:tc>
          <w:tcPr>
            <w:tcW w:w="1701" w:type="dxa"/>
          </w:tcPr>
          <w:p w:rsidR="00841A09" w:rsidRPr="00190005" w:rsidRDefault="00841A09" w:rsidP="00BD5EDD">
            <w:pPr>
              <w:suppressAutoHyphens/>
              <w:spacing w:line="240" w:lineRule="exact"/>
              <w:ind w:right="-108"/>
              <w:jc w:val="center"/>
            </w:pPr>
            <w:r w:rsidRPr="00190005">
              <w:t xml:space="preserve">Балансовая </w:t>
            </w:r>
          </w:p>
          <w:p w:rsidR="00841A09" w:rsidRPr="00190005" w:rsidRDefault="00841A09" w:rsidP="00BD5EDD">
            <w:pPr>
              <w:suppressAutoHyphens/>
              <w:spacing w:line="240" w:lineRule="exact"/>
              <w:ind w:right="-108"/>
              <w:jc w:val="center"/>
            </w:pPr>
            <w:r w:rsidRPr="00190005">
              <w:t>принадлежность</w:t>
            </w:r>
          </w:p>
        </w:tc>
        <w:tc>
          <w:tcPr>
            <w:tcW w:w="1984" w:type="dxa"/>
          </w:tcPr>
          <w:p w:rsidR="00841A09" w:rsidRPr="00190005" w:rsidRDefault="00841A09" w:rsidP="00BD5EDD">
            <w:pPr>
              <w:suppressAutoHyphens/>
              <w:spacing w:line="240" w:lineRule="exact"/>
              <w:ind w:right="-108"/>
              <w:jc w:val="center"/>
            </w:pPr>
            <w:r w:rsidRPr="00190005">
              <w:t>Назначение имущества</w:t>
            </w:r>
          </w:p>
        </w:tc>
        <w:tc>
          <w:tcPr>
            <w:tcW w:w="2268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418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>
              <w:t>.</w:t>
            </w:r>
          </w:p>
        </w:tc>
        <w:tc>
          <w:tcPr>
            <w:tcW w:w="1134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506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 (шаг понижения)</w:t>
            </w:r>
          </w:p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(не более 10%  цены первоначального предложения)</w:t>
            </w:r>
          </w:p>
        </w:tc>
        <w:tc>
          <w:tcPr>
            <w:tcW w:w="1553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 (50% начальной цены несостоявшегося аукциона)</w:t>
            </w:r>
          </w:p>
        </w:tc>
        <w:tc>
          <w:tcPr>
            <w:tcW w:w="1760" w:type="dxa"/>
          </w:tcPr>
          <w:p w:rsidR="00841A09" w:rsidRPr="00190005" w:rsidRDefault="00841A09" w:rsidP="00BD5EDD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841A09" w:rsidRPr="00B11AFC" w:rsidTr="00BC1AE7">
        <w:trPr>
          <w:trHeight w:val="328"/>
        </w:trPr>
        <w:tc>
          <w:tcPr>
            <w:tcW w:w="567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1</w:t>
            </w:r>
          </w:p>
        </w:tc>
        <w:tc>
          <w:tcPr>
            <w:tcW w:w="1985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2</w:t>
            </w:r>
          </w:p>
        </w:tc>
        <w:tc>
          <w:tcPr>
            <w:tcW w:w="1701" w:type="dxa"/>
          </w:tcPr>
          <w:p w:rsidR="00841A09" w:rsidRPr="00B11AFC" w:rsidRDefault="00841A09" w:rsidP="00BD5EDD">
            <w:pPr>
              <w:suppressAutoHyphens/>
              <w:spacing w:line="240" w:lineRule="exact"/>
              <w:ind w:right="-108"/>
              <w:jc w:val="center"/>
            </w:pPr>
            <w:r w:rsidRPr="00B11AFC">
              <w:t>3</w:t>
            </w:r>
          </w:p>
        </w:tc>
        <w:tc>
          <w:tcPr>
            <w:tcW w:w="1984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4</w:t>
            </w:r>
          </w:p>
        </w:tc>
        <w:tc>
          <w:tcPr>
            <w:tcW w:w="2268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5</w:t>
            </w:r>
          </w:p>
        </w:tc>
        <w:tc>
          <w:tcPr>
            <w:tcW w:w="1418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6</w:t>
            </w:r>
          </w:p>
        </w:tc>
        <w:tc>
          <w:tcPr>
            <w:tcW w:w="1134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7</w:t>
            </w:r>
          </w:p>
        </w:tc>
        <w:tc>
          <w:tcPr>
            <w:tcW w:w="1506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8</w:t>
            </w:r>
          </w:p>
        </w:tc>
        <w:tc>
          <w:tcPr>
            <w:tcW w:w="1553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9</w:t>
            </w:r>
          </w:p>
        </w:tc>
        <w:tc>
          <w:tcPr>
            <w:tcW w:w="1760" w:type="dxa"/>
          </w:tcPr>
          <w:p w:rsidR="00841A09" w:rsidRPr="00B11AFC" w:rsidRDefault="00841A09" w:rsidP="00BD5EDD">
            <w:pPr>
              <w:suppressAutoHyphens/>
              <w:spacing w:line="240" w:lineRule="exact"/>
              <w:jc w:val="center"/>
            </w:pPr>
            <w:r w:rsidRPr="00B11AFC">
              <w:t>10</w:t>
            </w:r>
          </w:p>
        </w:tc>
      </w:tr>
      <w:tr w:rsidR="00841A09" w:rsidRPr="00B11AFC" w:rsidTr="00BC1AE7">
        <w:trPr>
          <w:trHeight w:val="592"/>
        </w:trPr>
        <w:tc>
          <w:tcPr>
            <w:tcW w:w="567" w:type="dxa"/>
          </w:tcPr>
          <w:p w:rsidR="00841A09" w:rsidRPr="00B11AFC" w:rsidRDefault="00841A09" w:rsidP="00BD5EDD">
            <w:pPr>
              <w:suppressAutoHyphens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 xml:space="preserve">Проектно-сметная документация на объект «Разработка проектной документации «Распределительные сети газопровода в </w:t>
            </w:r>
          </w:p>
          <w:p w:rsidR="00841A09" w:rsidRPr="00BC1AE7" w:rsidRDefault="00841A09" w:rsidP="00BD5EDD">
            <w:pPr>
              <w:suppressAutoHyphens/>
              <w:jc w:val="center"/>
            </w:pPr>
            <w:r w:rsidRPr="00BC1AE7">
              <w:t xml:space="preserve">д. Привалово, </w:t>
            </w:r>
          </w:p>
          <w:p w:rsidR="00841A09" w:rsidRPr="00BC1AE7" w:rsidRDefault="00841A09" w:rsidP="00BD5EDD">
            <w:pPr>
              <w:suppressAutoHyphens/>
              <w:jc w:val="center"/>
            </w:pPr>
            <w:r w:rsidRPr="00BC1AE7">
              <w:t xml:space="preserve">д. Дмитриево Большое, д. Кандаурово, </w:t>
            </w:r>
          </w:p>
          <w:p w:rsidR="00841A09" w:rsidRPr="00BC1AE7" w:rsidRDefault="00841A09" w:rsidP="00BD5EDD">
            <w:pPr>
              <w:suppressAutoHyphens/>
              <w:jc w:val="center"/>
            </w:pPr>
            <w:r w:rsidRPr="00BC1AE7">
              <w:t>с. Мортки Пучежского района Ивановской области»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1701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Казна муниципального образования «Пучежский муниципальный район»</w:t>
            </w:r>
          </w:p>
        </w:tc>
        <w:tc>
          <w:tcPr>
            <w:tcW w:w="1984" w:type="dxa"/>
          </w:tcPr>
          <w:p w:rsidR="00841A09" w:rsidRPr="00BC1AE7" w:rsidRDefault="00841A09" w:rsidP="00BC1AE7">
            <w:pPr>
              <w:suppressAutoHyphens/>
              <w:jc w:val="center"/>
            </w:pPr>
            <w:r w:rsidRPr="00BC1AE7">
              <w:t xml:space="preserve">Проектно-сметная документация на объект «Разработка проектной документации «Распределительные сети газопровода в </w:t>
            </w:r>
          </w:p>
          <w:p w:rsidR="00841A09" w:rsidRPr="00BC1AE7" w:rsidRDefault="00841A09" w:rsidP="00BC1AE7">
            <w:pPr>
              <w:suppressAutoHyphens/>
              <w:jc w:val="center"/>
            </w:pPr>
            <w:r w:rsidRPr="00BC1AE7">
              <w:t xml:space="preserve">д. Привалово, </w:t>
            </w:r>
          </w:p>
          <w:p w:rsidR="00841A09" w:rsidRPr="00BC1AE7" w:rsidRDefault="00841A09" w:rsidP="00BC1AE7">
            <w:pPr>
              <w:suppressAutoHyphens/>
              <w:jc w:val="center"/>
            </w:pPr>
            <w:r w:rsidRPr="00BC1AE7">
              <w:t xml:space="preserve">д. Дмитриево Большое, д. Кандаурово, </w:t>
            </w:r>
          </w:p>
          <w:p w:rsidR="00841A09" w:rsidRPr="00BC1AE7" w:rsidRDefault="00841A09" w:rsidP="00BC1AE7">
            <w:pPr>
              <w:suppressAutoHyphens/>
              <w:jc w:val="center"/>
            </w:pPr>
            <w:r w:rsidRPr="00BC1AE7">
              <w:t>с. Мортки Пучежского района Ивановской области»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Продажа на аукционе, открытом по составу участников, при условии несостоявшегося аукциона - продажа  способами предусмотренными действующим законодательством</w:t>
            </w:r>
          </w:p>
        </w:tc>
        <w:tc>
          <w:tcPr>
            <w:tcW w:w="1418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По оценочной стоимости на основании отчета независимого</w:t>
            </w:r>
          </w:p>
          <w:p w:rsidR="00841A09" w:rsidRPr="00BC1AE7" w:rsidRDefault="00841A09" w:rsidP="00BD5EDD">
            <w:pPr>
              <w:suppressAutoHyphens/>
              <w:jc w:val="center"/>
            </w:pPr>
            <w:r w:rsidRPr="00BC1AE7">
              <w:t>оценщика</w:t>
            </w:r>
          </w:p>
        </w:tc>
        <w:tc>
          <w:tcPr>
            <w:tcW w:w="1134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5% начальной цены продажи</w:t>
            </w:r>
          </w:p>
        </w:tc>
        <w:tc>
          <w:tcPr>
            <w:tcW w:w="1506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5%</w:t>
            </w:r>
          </w:p>
        </w:tc>
        <w:tc>
          <w:tcPr>
            <w:tcW w:w="1553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50%</w:t>
            </w:r>
          </w:p>
          <w:p w:rsidR="00841A09" w:rsidRPr="00BC1AE7" w:rsidRDefault="00841A09" w:rsidP="00BD5EDD">
            <w:pPr>
              <w:suppressAutoHyphens/>
              <w:jc w:val="center"/>
            </w:pPr>
            <w:r w:rsidRPr="00BC1AE7">
              <w:t>начальной цены несостоявшегося аукциона</w:t>
            </w:r>
          </w:p>
        </w:tc>
        <w:tc>
          <w:tcPr>
            <w:tcW w:w="1760" w:type="dxa"/>
          </w:tcPr>
          <w:p w:rsidR="00841A09" w:rsidRPr="00BC1AE7" w:rsidRDefault="00841A09" w:rsidP="00BD5EDD">
            <w:pPr>
              <w:suppressAutoHyphens/>
              <w:jc w:val="center"/>
            </w:pPr>
            <w:r w:rsidRPr="00BC1AE7">
              <w:t>Безналичная форма расчетов; единовременный платеж не позднее 30 рабочих дней с даты заключения договора купли-продажи.</w:t>
            </w:r>
          </w:p>
        </w:tc>
      </w:tr>
    </w:tbl>
    <w:p w:rsidR="00841A09" w:rsidRPr="00B11AFC" w:rsidRDefault="00841A09" w:rsidP="00BD5EDD">
      <w:pPr>
        <w:suppressAutoHyphens/>
        <w:spacing w:line="360" w:lineRule="auto"/>
        <w:jc w:val="center"/>
      </w:pPr>
    </w:p>
    <w:sectPr w:rsidR="00841A09" w:rsidRPr="00B11AFC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10DCA"/>
    <w:rsid w:val="0011746C"/>
    <w:rsid w:val="00124D9F"/>
    <w:rsid w:val="00125A4E"/>
    <w:rsid w:val="001275CB"/>
    <w:rsid w:val="0015656B"/>
    <w:rsid w:val="001567E0"/>
    <w:rsid w:val="00160225"/>
    <w:rsid w:val="001765C3"/>
    <w:rsid w:val="001771DA"/>
    <w:rsid w:val="00187C66"/>
    <w:rsid w:val="00190005"/>
    <w:rsid w:val="001A30EC"/>
    <w:rsid w:val="001A36C7"/>
    <w:rsid w:val="001B3F70"/>
    <w:rsid w:val="001B532E"/>
    <w:rsid w:val="001C0845"/>
    <w:rsid w:val="001D140E"/>
    <w:rsid w:val="001F5827"/>
    <w:rsid w:val="002076CA"/>
    <w:rsid w:val="00212BBD"/>
    <w:rsid w:val="00214B1E"/>
    <w:rsid w:val="00217CB7"/>
    <w:rsid w:val="00217F07"/>
    <w:rsid w:val="002522B7"/>
    <w:rsid w:val="00283A0F"/>
    <w:rsid w:val="00287D34"/>
    <w:rsid w:val="00290787"/>
    <w:rsid w:val="00290B13"/>
    <w:rsid w:val="002B00A3"/>
    <w:rsid w:val="002B419F"/>
    <w:rsid w:val="002B5BC7"/>
    <w:rsid w:val="002D285D"/>
    <w:rsid w:val="002F2CAA"/>
    <w:rsid w:val="002F4F60"/>
    <w:rsid w:val="00312DEE"/>
    <w:rsid w:val="00315A01"/>
    <w:rsid w:val="00320355"/>
    <w:rsid w:val="00322D98"/>
    <w:rsid w:val="00330E85"/>
    <w:rsid w:val="003315F4"/>
    <w:rsid w:val="00342DD0"/>
    <w:rsid w:val="003543A1"/>
    <w:rsid w:val="00385134"/>
    <w:rsid w:val="003875BD"/>
    <w:rsid w:val="00391075"/>
    <w:rsid w:val="00391378"/>
    <w:rsid w:val="003933B3"/>
    <w:rsid w:val="003C038C"/>
    <w:rsid w:val="003C257E"/>
    <w:rsid w:val="003D1DA4"/>
    <w:rsid w:val="003D4235"/>
    <w:rsid w:val="003E3041"/>
    <w:rsid w:val="003F69C7"/>
    <w:rsid w:val="0040146D"/>
    <w:rsid w:val="004100AE"/>
    <w:rsid w:val="0042035C"/>
    <w:rsid w:val="004230E0"/>
    <w:rsid w:val="0042513E"/>
    <w:rsid w:val="00425F54"/>
    <w:rsid w:val="004376D9"/>
    <w:rsid w:val="00452AB3"/>
    <w:rsid w:val="004538F9"/>
    <w:rsid w:val="00482634"/>
    <w:rsid w:val="00490121"/>
    <w:rsid w:val="004A0369"/>
    <w:rsid w:val="004A4724"/>
    <w:rsid w:val="004C38F1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3EE7"/>
    <w:rsid w:val="00594898"/>
    <w:rsid w:val="00597599"/>
    <w:rsid w:val="005B49A5"/>
    <w:rsid w:val="005B5FD0"/>
    <w:rsid w:val="005B72BB"/>
    <w:rsid w:val="005B72D7"/>
    <w:rsid w:val="005C77EF"/>
    <w:rsid w:val="005D0E9D"/>
    <w:rsid w:val="005F2218"/>
    <w:rsid w:val="00601C8B"/>
    <w:rsid w:val="0060226D"/>
    <w:rsid w:val="0060437F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0741"/>
    <w:rsid w:val="00691197"/>
    <w:rsid w:val="006A18A5"/>
    <w:rsid w:val="006A1ED1"/>
    <w:rsid w:val="006A68C6"/>
    <w:rsid w:val="006C4831"/>
    <w:rsid w:val="006D72E7"/>
    <w:rsid w:val="006E2518"/>
    <w:rsid w:val="006E36BE"/>
    <w:rsid w:val="006E36D1"/>
    <w:rsid w:val="006F5A1E"/>
    <w:rsid w:val="00711C01"/>
    <w:rsid w:val="00715C8B"/>
    <w:rsid w:val="0072602B"/>
    <w:rsid w:val="0075581F"/>
    <w:rsid w:val="0075618C"/>
    <w:rsid w:val="00760364"/>
    <w:rsid w:val="00760828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12CA7"/>
    <w:rsid w:val="00824EC5"/>
    <w:rsid w:val="00825705"/>
    <w:rsid w:val="00830776"/>
    <w:rsid w:val="00836F0B"/>
    <w:rsid w:val="00841A09"/>
    <w:rsid w:val="008508E2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90002C"/>
    <w:rsid w:val="009140DF"/>
    <w:rsid w:val="00921ACC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7107"/>
    <w:rsid w:val="009C0A71"/>
    <w:rsid w:val="009C58BA"/>
    <w:rsid w:val="009E081A"/>
    <w:rsid w:val="009E14BF"/>
    <w:rsid w:val="009F0325"/>
    <w:rsid w:val="00A00264"/>
    <w:rsid w:val="00A06772"/>
    <w:rsid w:val="00A0713B"/>
    <w:rsid w:val="00A1271D"/>
    <w:rsid w:val="00A13630"/>
    <w:rsid w:val="00A4233A"/>
    <w:rsid w:val="00A42F5E"/>
    <w:rsid w:val="00A74F99"/>
    <w:rsid w:val="00A90BBD"/>
    <w:rsid w:val="00A9190C"/>
    <w:rsid w:val="00A9411F"/>
    <w:rsid w:val="00A945A8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11AFC"/>
    <w:rsid w:val="00B20CEC"/>
    <w:rsid w:val="00B32222"/>
    <w:rsid w:val="00B36E88"/>
    <w:rsid w:val="00B432BF"/>
    <w:rsid w:val="00B4414E"/>
    <w:rsid w:val="00B61D59"/>
    <w:rsid w:val="00B6507F"/>
    <w:rsid w:val="00B65D8F"/>
    <w:rsid w:val="00BA0EB4"/>
    <w:rsid w:val="00BA49AF"/>
    <w:rsid w:val="00BA5378"/>
    <w:rsid w:val="00BB6F1A"/>
    <w:rsid w:val="00BC1AE7"/>
    <w:rsid w:val="00BC25F6"/>
    <w:rsid w:val="00BC335E"/>
    <w:rsid w:val="00BC643B"/>
    <w:rsid w:val="00BD08B4"/>
    <w:rsid w:val="00BD48CA"/>
    <w:rsid w:val="00BD5EDD"/>
    <w:rsid w:val="00BD785F"/>
    <w:rsid w:val="00BE0F11"/>
    <w:rsid w:val="00BF5709"/>
    <w:rsid w:val="00C078E4"/>
    <w:rsid w:val="00C26243"/>
    <w:rsid w:val="00C423C5"/>
    <w:rsid w:val="00C42873"/>
    <w:rsid w:val="00C472F9"/>
    <w:rsid w:val="00C71004"/>
    <w:rsid w:val="00C72143"/>
    <w:rsid w:val="00C918F7"/>
    <w:rsid w:val="00CA2C8B"/>
    <w:rsid w:val="00CA56F7"/>
    <w:rsid w:val="00CC02DD"/>
    <w:rsid w:val="00CC33B1"/>
    <w:rsid w:val="00CD0F89"/>
    <w:rsid w:val="00CF0BBC"/>
    <w:rsid w:val="00D2446B"/>
    <w:rsid w:val="00D302B8"/>
    <w:rsid w:val="00D303E6"/>
    <w:rsid w:val="00D35F7C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7428"/>
    <w:rsid w:val="00E014F5"/>
    <w:rsid w:val="00E02404"/>
    <w:rsid w:val="00E07091"/>
    <w:rsid w:val="00E13A08"/>
    <w:rsid w:val="00E20208"/>
    <w:rsid w:val="00E27F7E"/>
    <w:rsid w:val="00E64A0A"/>
    <w:rsid w:val="00E74E08"/>
    <w:rsid w:val="00E9351E"/>
    <w:rsid w:val="00EA0FED"/>
    <w:rsid w:val="00EA4610"/>
    <w:rsid w:val="00EB4327"/>
    <w:rsid w:val="00EC1464"/>
    <w:rsid w:val="00EC5CEE"/>
    <w:rsid w:val="00ED41B8"/>
    <w:rsid w:val="00ED6525"/>
    <w:rsid w:val="00EE03EA"/>
    <w:rsid w:val="00EF341B"/>
    <w:rsid w:val="00EF4426"/>
    <w:rsid w:val="00F0604E"/>
    <w:rsid w:val="00F117AB"/>
    <w:rsid w:val="00F2042D"/>
    <w:rsid w:val="00F22C8C"/>
    <w:rsid w:val="00F26E7D"/>
    <w:rsid w:val="00F31878"/>
    <w:rsid w:val="00F62A6D"/>
    <w:rsid w:val="00F76AFC"/>
    <w:rsid w:val="00F77DA4"/>
    <w:rsid w:val="00F82A77"/>
    <w:rsid w:val="00F8677A"/>
    <w:rsid w:val="00F939DF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6D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6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376D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7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76D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67F"/>
    <w:rPr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3</cp:revision>
  <cp:lastPrinted>2023-03-10T06:00:00Z</cp:lastPrinted>
  <dcterms:created xsi:type="dcterms:W3CDTF">2023-03-10T06:02:00Z</dcterms:created>
  <dcterms:modified xsi:type="dcterms:W3CDTF">2023-03-13T12:43:00Z</dcterms:modified>
</cp:coreProperties>
</file>