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50C" w:rsidRDefault="00D8250C" w:rsidP="00E55E37">
      <w:pPr>
        <w:spacing w:after="0" w:line="240" w:lineRule="auto"/>
        <w:contextualSpacing/>
        <w:jc w:val="center"/>
        <w:outlineLvl w:val="2"/>
        <w:rPr>
          <w:sz w:val="28"/>
          <w:szCs w:val="28"/>
        </w:rPr>
      </w:pPr>
      <w:r w:rsidRPr="00153D98">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4pt">
            <v:imagedata r:id="rId4" o:title=""/>
          </v:shape>
        </w:pict>
      </w:r>
    </w:p>
    <w:p w:rsidR="00D8250C" w:rsidRDefault="00D8250C" w:rsidP="00E55E37">
      <w:pPr>
        <w:spacing w:after="0" w:line="240" w:lineRule="auto"/>
        <w:contextualSpacing/>
        <w:jc w:val="center"/>
        <w:outlineLvl w:val="2"/>
        <w:rPr>
          <w:rFonts w:ascii="Times New Roman" w:hAnsi="Times New Roman"/>
          <w:sz w:val="28"/>
          <w:szCs w:val="28"/>
          <w:lang w:eastAsia="ru-RU"/>
        </w:rPr>
      </w:pPr>
      <w:r>
        <w:rPr>
          <w:rFonts w:ascii="Times New Roman" w:hAnsi="Times New Roman"/>
          <w:sz w:val="28"/>
          <w:szCs w:val="28"/>
          <w:lang w:eastAsia="ru-RU"/>
        </w:rPr>
        <w:t>Совет  Пучежского муниципального района</w:t>
      </w:r>
    </w:p>
    <w:p w:rsidR="00D8250C" w:rsidRDefault="00D8250C" w:rsidP="00E55E37">
      <w:pPr>
        <w:spacing w:after="0" w:line="240" w:lineRule="auto"/>
        <w:contextualSpacing/>
        <w:jc w:val="center"/>
        <w:outlineLvl w:val="2"/>
        <w:rPr>
          <w:rFonts w:ascii="Times New Roman" w:hAnsi="Times New Roman"/>
          <w:sz w:val="28"/>
          <w:szCs w:val="28"/>
          <w:lang w:eastAsia="ru-RU"/>
        </w:rPr>
      </w:pPr>
      <w:r>
        <w:rPr>
          <w:rFonts w:ascii="Times New Roman" w:hAnsi="Times New Roman"/>
          <w:sz w:val="28"/>
          <w:szCs w:val="28"/>
          <w:lang w:eastAsia="ru-RU"/>
        </w:rPr>
        <w:t>Четвертого созыва</w:t>
      </w:r>
    </w:p>
    <w:p w:rsidR="00D8250C" w:rsidRDefault="00D8250C" w:rsidP="00E55E37">
      <w:pPr>
        <w:spacing w:after="0" w:line="240" w:lineRule="auto"/>
        <w:contextualSpacing/>
        <w:jc w:val="center"/>
        <w:rPr>
          <w:rFonts w:ascii="Times New Roman" w:hAnsi="Times New Roman"/>
          <w:sz w:val="28"/>
          <w:szCs w:val="28"/>
          <w:lang w:eastAsia="ru-RU"/>
        </w:rPr>
      </w:pPr>
      <w:r>
        <w:rPr>
          <w:rFonts w:ascii="Times New Roman" w:hAnsi="Times New Roman"/>
          <w:b/>
          <w:bCs/>
          <w:sz w:val="28"/>
          <w:szCs w:val="28"/>
          <w:lang w:eastAsia="ru-RU"/>
        </w:rPr>
        <w:t> </w:t>
      </w:r>
    </w:p>
    <w:p w:rsidR="00D8250C" w:rsidRDefault="00D8250C" w:rsidP="00E55E37">
      <w:pPr>
        <w:spacing w:after="0" w:line="240" w:lineRule="auto"/>
        <w:contextualSpacing/>
        <w:jc w:val="center"/>
        <w:rPr>
          <w:rFonts w:ascii="Times New Roman" w:hAnsi="Times New Roman"/>
          <w:sz w:val="28"/>
          <w:szCs w:val="28"/>
          <w:lang w:eastAsia="ru-RU"/>
        </w:rPr>
      </w:pPr>
      <w:r>
        <w:rPr>
          <w:rFonts w:ascii="Times New Roman" w:hAnsi="Times New Roman"/>
          <w:b/>
          <w:bCs/>
          <w:sz w:val="28"/>
          <w:szCs w:val="28"/>
          <w:lang w:eastAsia="ru-RU"/>
        </w:rPr>
        <w:t>Р Е Ш Е Н И Е</w:t>
      </w:r>
    </w:p>
    <w:p w:rsidR="00D8250C" w:rsidRDefault="00D8250C" w:rsidP="00E55E37">
      <w:pPr>
        <w:spacing w:after="0" w:line="240" w:lineRule="auto"/>
        <w:contextualSpacing/>
        <w:jc w:val="center"/>
        <w:rPr>
          <w:rFonts w:ascii="Times New Roman" w:hAnsi="Times New Roman"/>
          <w:sz w:val="28"/>
          <w:szCs w:val="28"/>
          <w:lang w:eastAsia="ru-RU"/>
        </w:rPr>
      </w:pPr>
      <w:r>
        <w:rPr>
          <w:rFonts w:ascii="Times New Roman" w:hAnsi="Times New Roman"/>
          <w:b/>
          <w:bCs/>
          <w:sz w:val="28"/>
          <w:szCs w:val="28"/>
          <w:lang w:eastAsia="ru-RU"/>
        </w:rPr>
        <w:t> </w:t>
      </w:r>
    </w:p>
    <w:p w:rsidR="00D8250C" w:rsidRDefault="00D8250C" w:rsidP="00E55E37">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От 29.11.2021                                                                                                № 52  </w:t>
      </w:r>
    </w:p>
    <w:p w:rsidR="00D8250C" w:rsidRDefault="00D8250C" w:rsidP="00E55E37">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 </w:t>
      </w:r>
    </w:p>
    <w:p w:rsidR="00D8250C" w:rsidRDefault="00D8250C" w:rsidP="00E55E37">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г. Пучеж</w:t>
      </w:r>
    </w:p>
    <w:p w:rsidR="00D8250C" w:rsidRDefault="00D8250C" w:rsidP="00E55E37">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Ивановская область</w:t>
      </w:r>
    </w:p>
    <w:p w:rsidR="00D8250C" w:rsidRDefault="00D8250C" w:rsidP="00E55E37">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 </w:t>
      </w:r>
    </w:p>
    <w:p w:rsidR="00D8250C" w:rsidRDefault="00D8250C" w:rsidP="00E55E37">
      <w:pPr>
        <w:spacing w:after="0" w:line="240" w:lineRule="auto"/>
        <w:contextualSpacing/>
        <w:jc w:val="center"/>
        <w:rPr>
          <w:rFonts w:ascii="Times New Roman" w:hAnsi="Times New Roman"/>
          <w:sz w:val="28"/>
          <w:szCs w:val="28"/>
          <w:lang w:eastAsia="ru-RU"/>
        </w:rPr>
      </w:pPr>
      <w:r>
        <w:rPr>
          <w:rFonts w:ascii="Times New Roman" w:hAnsi="Times New Roman"/>
          <w:b/>
          <w:bCs/>
          <w:sz w:val="28"/>
          <w:szCs w:val="28"/>
          <w:lang w:eastAsia="ru-RU"/>
        </w:rPr>
        <w:t>Об избрании Главы  Пучежского муниципального района</w:t>
      </w:r>
    </w:p>
    <w:p w:rsidR="00D8250C" w:rsidRDefault="00D8250C" w:rsidP="00E55E37">
      <w:pPr>
        <w:spacing w:after="0" w:line="240" w:lineRule="auto"/>
        <w:contextualSpacing/>
        <w:jc w:val="center"/>
        <w:rPr>
          <w:rFonts w:ascii="Times New Roman" w:hAnsi="Times New Roman"/>
          <w:b/>
          <w:sz w:val="28"/>
          <w:szCs w:val="28"/>
          <w:lang w:eastAsia="ru-RU"/>
        </w:rPr>
      </w:pPr>
      <w:r>
        <w:rPr>
          <w:rFonts w:ascii="Times New Roman" w:hAnsi="Times New Roman"/>
          <w:b/>
          <w:sz w:val="28"/>
          <w:szCs w:val="28"/>
        </w:rPr>
        <w:t>из числа кандидатов, представленных конкурсной комиссией по результатам конкурса</w:t>
      </w:r>
    </w:p>
    <w:p w:rsidR="00D8250C" w:rsidRDefault="00D8250C" w:rsidP="00E55E37">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 </w:t>
      </w:r>
    </w:p>
    <w:p w:rsidR="00D8250C" w:rsidRPr="0043463F" w:rsidRDefault="00D8250C" w:rsidP="00E55E37">
      <w:pPr>
        <w:spacing w:after="0" w:line="240" w:lineRule="auto"/>
        <w:ind w:firstLine="709"/>
        <w:contextualSpacing/>
        <w:jc w:val="both"/>
        <w:rPr>
          <w:rFonts w:ascii="Times New Roman" w:hAnsi="Times New Roman"/>
          <w:b/>
          <w:bCs/>
          <w:sz w:val="28"/>
          <w:szCs w:val="28"/>
          <w:lang w:eastAsia="ru-RU"/>
        </w:rPr>
      </w:pPr>
      <w:r>
        <w:rPr>
          <w:rFonts w:ascii="Times New Roman" w:hAnsi="Times New Roman"/>
          <w:sz w:val="28"/>
          <w:szCs w:val="28"/>
          <w:lang w:eastAsia="ru-RU"/>
        </w:rPr>
        <w:t>В соответствии с Федеральным законом от 06.10.2003 №131-ФЗ «Об общих принципах организации местного самоуправления в Российской Федерации», Законом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руководствуясь  статьей 32 Устава Пучежского муниципального района, Регламентом Совета Пучежского муниципального района, на основании протокола конкурсной комиссии по проведению конкурса по отбору кандидатур на должность Главы Пучежского муниципального района от 29.11.2021 № 3</w:t>
      </w:r>
      <w:bookmarkStart w:id="0" w:name="_GoBack"/>
      <w:bookmarkEnd w:id="0"/>
    </w:p>
    <w:p w:rsidR="00D8250C" w:rsidRDefault="00D8250C" w:rsidP="00E55E37">
      <w:pPr>
        <w:spacing w:after="0" w:line="240" w:lineRule="auto"/>
        <w:contextualSpacing/>
        <w:jc w:val="center"/>
        <w:rPr>
          <w:rFonts w:ascii="Times New Roman" w:hAnsi="Times New Roman"/>
          <w:b/>
          <w:bCs/>
          <w:sz w:val="28"/>
          <w:szCs w:val="28"/>
          <w:lang w:eastAsia="ru-RU"/>
        </w:rPr>
      </w:pPr>
    </w:p>
    <w:p w:rsidR="00D8250C" w:rsidRDefault="00D8250C" w:rsidP="00E55E37">
      <w:pPr>
        <w:spacing w:after="0" w:line="240" w:lineRule="auto"/>
        <w:contextualSpacing/>
        <w:jc w:val="center"/>
        <w:rPr>
          <w:rFonts w:ascii="Times New Roman" w:hAnsi="Times New Roman"/>
          <w:sz w:val="28"/>
          <w:szCs w:val="28"/>
          <w:lang w:eastAsia="ru-RU"/>
        </w:rPr>
      </w:pPr>
      <w:r>
        <w:rPr>
          <w:rFonts w:ascii="Times New Roman" w:hAnsi="Times New Roman"/>
          <w:b/>
          <w:bCs/>
          <w:sz w:val="28"/>
          <w:szCs w:val="28"/>
          <w:lang w:eastAsia="ru-RU"/>
        </w:rPr>
        <w:t>Совет   Пучежского муниципального района </w:t>
      </w:r>
    </w:p>
    <w:p w:rsidR="00D8250C" w:rsidRDefault="00D8250C" w:rsidP="00E55E37">
      <w:pPr>
        <w:spacing w:after="0" w:line="240" w:lineRule="auto"/>
        <w:contextualSpacing/>
        <w:jc w:val="center"/>
        <w:rPr>
          <w:rFonts w:ascii="Times New Roman" w:hAnsi="Times New Roman"/>
          <w:sz w:val="28"/>
          <w:szCs w:val="28"/>
          <w:lang w:eastAsia="ru-RU"/>
        </w:rPr>
      </w:pPr>
      <w:r>
        <w:rPr>
          <w:rFonts w:ascii="Times New Roman" w:hAnsi="Times New Roman"/>
          <w:b/>
          <w:bCs/>
          <w:sz w:val="28"/>
          <w:szCs w:val="28"/>
          <w:lang w:eastAsia="ru-RU"/>
        </w:rPr>
        <w:t>РЕШИЛ:</w:t>
      </w:r>
    </w:p>
    <w:p w:rsidR="00D8250C" w:rsidRDefault="00D8250C" w:rsidP="00E55E37">
      <w:pPr>
        <w:spacing w:after="0" w:line="240" w:lineRule="auto"/>
        <w:contextualSpacing/>
        <w:rPr>
          <w:rFonts w:ascii="Times New Roman" w:hAnsi="Times New Roman"/>
          <w:sz w:val="28"/>
          <w:szCs w:val="28"/>
          <w:lang w:eastAsia="ru-RU"/>
        </w:rPr>
      </w:pPr>
      <w:r>
        <w:rPr>
          <w:rFonts w:ascii="Times New Roman" w:hAnsi="Times New Roman"/>
          <w:b/>
          <w:bCs/>
          <w:sz w:val="28"/>
          <w:szCs w:val="28"/>
          <w:lang w:eastAsia="ru-RU"/>
        </w:rPr>
        <w:t> </w:t>
      </w:r>
    </w:p>
    <w:p w:rsidR="00D8250C" w:rsidRDefault="00D8250C" w:rsidP="00E55E3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Избрать Главой Пучежского муниципального района  Шипкова Игоря Николаевича</w:t>
      </w:r>
      <w:r>
        <w:rPr>
          <w:rFonts w:ascii="Times New Roman" w:hAnsi="Times New Roman"/>
          <w:i/>
          <w:sz w:val="28"/>
          <w:szCs w:val="28"/>
          <w:lang w:eastAsia="ru-RU"/>
        </w:rPr>
        <w:t xml:space="preserve"> </w:t>
      </w:r>
      <w:r>
        <w:rPr>
          <w:rFonts w:ascii="Times New Roman" w:hAnsi="Times New Roman"/>
          <w:sz w:val="28"/>
          <w:szCs w:val="28"/>
          <w:lang w:eastAsia="ru-RU"/>
        </w:rPr>
        <w:t>на срок четыре</w:t>
      </w:r>
      <w:r>
        <w:rPr>
          <w:rFonts w:ascii="Times New Roman" w:hAnsi="Times New Roman"/>
          <w:sz w:val="28"/>
          <w:szCs w:val="28"/>
        </w:rPr>
        <w:t xml:space="preserve"> года.</w:t>
      </w:r>
    </w:p>
    <w:p w:rsidR="00D8250C" w:rsidRDefault="00D8250C" w:rsidP="00E55E37">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2. Настоящее решение вступает в силу в день его принятия.</w:t>
      </w:r>
    </w:p>
    <w:p w:rsidR="00D8250C" w:rsidRDefault="00D8250C" w:rsidP="00E55E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Опубликовать настоящее решение в районной газете «Пучежские вести» и разместить на официальном сайте Пучежского муниципального района в сети Интернет не позднее десяти календарных дней со дня его принятия.</w:t>
      </w:r>
    </w:p>
    <w:p w:rsidR="00D8250C" w:rsidRDefault="00D8250C" w:rsidP="00E55E37">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 </w:t>
      </w:r>
    </w:p>
    <w:p w:rsidR="00D8250C" w:rsidRDefault="00D8250C" w:rsidP="00E55E37">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Председатель Совета Пучежского</w:t>
      </w:r>
    </w:p>
    <w:p w:rsidR="00D8250C" w:rsidRDefault="00D8250C" w:rsidP="00E55E37">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муниципального района                                          Н.Л. Красильникова                  </w:t>
      </w:r>
    </w:p>
    <w:p w:rsidR="00D8250C" w:rsidRDefault="00D8250C" w:rsidP="00E55E37">
      <w:pPr>
        <w:autoSpaceDE w:val="0"/>
        <w:autoSpaceDN w:val="0"/>
        <w:adjustRightInd w:val="0"/>
        <w:spacing w:after="0" w:line="240" w:lineRule="auto"/>
        <w:ind w:firstLine="709"/>
        <w:contextualSpacing/>
        <w:jc w:val="both"/>
        <w:rPr>
          <w:rFonts w:ascii="Times New Roman" w:hAnsi="Times New Roman"/>
          <w:sz w:val="28"/>
          <w:szCs w:val="28"/>
        </w:rPr>
      </w:pPr>
    </w:p>
    <w:p w:rsidR="00D8250C" w:rsidRDefault="00D8250C" w:rsidP="00E55E37">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Глава </w:t>
      </w:r>
    </w:p>
    <w:p w:rsidR="00D8250C" w:rsidRDefault="00D8250C" w:rsidP="006D2FD8">
      <w:pPr>
        <w:tabs>
          <w:tab w:val="left" w:pos="7384"/>
        </w:tabs>
      </w:pPr>
      <w:r>
        <w:rPr>
          <w:rFonts w:ascii="Times New Roman" w:hAnsi="Times New Roman"/>
          <w:sz w:val="28"/>
          <w:szCs w:val="28"/>
        </w:rPr>
        <w:t xml:space="preserve">Пучежского муниципального района                         </w:t>
      </w:r>
      <w:r>
        <w:rPr>
          <w:rFonts w:ascii="Times New Roman" w:hAnsi="Times New Roman"/>
          <w:sz w:val="28"/>
          <w:szCs w:val="28"/>
        </w:rPr>
        <w:tab/>
        <w:t>И.Н.Шипков</w:t>
      </w:r>
    </w:p>
    <w:sectPr w:rsidR="00D8250C" w:rsidSect="006D2FD8">
      <w:pgSz w:w="11906" w:h="16838"/>
      <w:pgMar w:top="1134"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1C19"/>
    <w:rsid w:val="00011C19"/>
    <w:rsid w:val="00153D98"/>
    <w:rsid w:val="002E53EE"/>
    <w:rsid w:val="0043463F"/>
    <w:rsid w:val="00581755"/>
    <w:rsid w:val="005A0AED"/>
    <w:rsid w:val="00602AE2"/>
    <w:rsid w:val="006130FA"/>
    <w:rsid w:val="00663007"/>
    <w:rsid w:val="006D2FD8"/>
    <w:rsid w:val="00771A7A"/>
    <w:rsid w:val="00775009"/>
    <w:rsid w:val="00816D4E"/>
    <w:rsid w:val="008A31A8"/>
    <w:rsid w:val="00BF5600"/>
    <w:rsid w:val="00CC75E2"/>
    <w:rsid w:val="00D0771C"/>
    <w:rsid w:val="00D81DF9"/>
    <w:rsid w:val="00D8250C"/>
    <w:rsid w:val="00E55E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3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5298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238</Words>
  <Characters>1360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Смолина Надежда</dc:creator>
  <cp:keywords/>
  <dc:description/>
  <cp:lastModifiedBy>Надежда</cp:lastModifiedBy>
  <cp:revision>8</cp:revision>
  <cp:lastPrinted>2018-12-19T08:46:00Z</cp:lastPrinted>
  <dcterms:created xsi:type="dcterms:W3CDTF">2018-12-17T14:57:00Z</dcterms:created>
  <dcterms:modified xsi:type="dcterms:W3CDTF">2021-11-29T06:30:00Z</dcterms:modified>
</cp:coreProperties>
</file>