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8E" w:rsidRPr="00E4350E" w:rsidRDefault="002E0C8E" w:rsidP="00E4350E">
      <w:pPr>
        <w:tabs>
          <w:tab w:val="left" w:pos="3375"/>
        </w:tabs>
      </w:pPr>
    </w:p>
    <w:p w:rsidR="002E0C8E" w:rsidRDefault="002E0C8E" w:rsidP="004A147B">
      <w:pPr>
        <w:tabs>
          <w:tab w:val="left" w:pos="8404"/>
        </w:tabs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</w:p>
    <w:p w:rsidR="002E0C8E" w:rsidRDefault="002E0C8E" w:rsidP="00151FC3">
      <w:pPr>
        <w:pStyle w:val="Heading3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142564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43.5pt;height:49.5pt;visibility:visible">
            <v:imagedata r:id="rId5" o:title=""/>
          </v:shape>
        </w:pict>
      </w:r>
    </w:p>
    <w:p w:rsidR="002E0C8E" w:rsidRPr="004A0FC4" w:rsidRDefault="002E0C8E" w:rsidP="00151FC3"/>
    <w:p w:rsidR="002E0C8E" w:rsidRPr="00AC1281" w:rsidRDefault="002E0C8E" w:rsidP="00151FC3">
      <w:pPr>
        <w:pStyle w:val="Heading3"/>
        <w:jc w:val="center"/>
        <w:rPr>
          <w:b/>
          <w:bCs/>
          <w:sz w:val="32"/>
          <w:szCs w:val="32"/>
        </w:rPr>
      </w:pPr>
      <w:r w:rsidRPr="00AC1281">
        <w:rPr>
          <w:b/>
          <w:bCs/>
          <w:sz w:val="32"/>
          <w:szCs w:val="32"/>
        </w:rPr>
        <w:t>Совет Пучежского муниципального района</w:t>
      </w:r>
    </w:p>
    <w:p w:rsidR="002E0C8E" w:rsidRPr="007C542F" w:rsidRDefault="002E0C8E" w:rsidP="00151FC3">
      <w:pPr>
        <w:pStyle w:val="Heading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Четвертого</w:t>
      </w:r>
      <w:r w:rsidRPr="007C542F">
        <w:rPr>
          <w:b/>
          <w:bCs/>
          <w:sz w:val="32"/>
          <w:szCs w:val="32"/>
        </w:rPr>
        <w:t xml:space="preserve"> созыва</w:t>
      </w:r>
    </w:p>
    <w:p w:rsidR="002E0C8E" w:rsidRPr="00AC1281" w:rsidRDefault="002E0C8E" w:rsidP="00151FC3">
      <w:pPr>
        <w:jc w:val="center"/>
        <w:rPr>
          <w:b/>
          <w:bCs/>
          <w:sz w:val="36"/>
          <w:szCs w:val="36"/>
        </w:rPr>
      </w:pPr>
    </w:p>
    <w:p w:rsidR="002E0C8E" w:rsidRPr="00AC1281" w:rsidRDefault="002E0C8E" w:rsidP="00151F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AC1281">
        <w:rPr>
          <w:b/>
          <w:bCs/>
          <w:sz w:val="36"/>
          <w:szCs w:val="36"/>
        </w:rPr>
        <w:t>Р Е Ш Е Н И Е</w:t>
      </w:r>
    </w:p>
    <w:p w:rsidR="002E0C8E" w:rsidRPr="00AC1281" w:rsidRDefault="002E0C8E" w:rsidP="00151FC3">
      <w:pPr>
        <w:jc w:val="center"/>
        <w:rPr>
          <w:b/>
          <w:bCs/>
          <w:sz w:val="28"/>
          <w:szCs w:val="28"/>
        </w:rPr>
      </w:pPr>
    </w:p>
    <w:p w:rsidR="002E0C8E" w:rsidRPr="00CD66DF" w:rsidRDefault="002E0C8E" w:rsidP="00151FC3">
      <w:pPr>
        <w:ind w:left="708" w:firstLine="708"/>
        <w:rPr>
          <w:b/>
          <w:bCs/>
          <w:sz w:val="28"/>
          <w:szCs w:val="28"/>
        </w:rPr>
      </w:pPr>
      <w:r w:rsidRPr="00CD66D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08.10.2020</w:t>
      </w:r>
      <w:r w:rsidRPr="00CD6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</w:t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>6</w:t>
      </w:r>
      <w:r w:rsidRPr="00CD66DF">
        <w:rPr>
          <w:b/>
          <w:bCs/>
          <w:sz w:val="28"/>
          <w:szCs w:val="28"/>
        </w:rPr>
        <w:t xml:space="preserve"> </w:t>
      </w:r>
    </w:p>
    <w:p w:rsidR="002E0C8E" w:rsidRPr="00A2135C" w:rsidRDefault="002E0C8E" w:rsidP="00151FC3">
      <w:pPr>
        <w:jc w:val="center"/>
      </w:pPr>
      <w:r w:rsidRPr="00A2135C">
        <w:t xml:space="preserve">     г.</w:t>
      </w:r>
      <w:r>
        <w:t xml:space="preserve"> </w:t>
      </w:r>
      <w:r w:rsidRPr="00A2135C">
        <w:t>Пучеж</w:t>
      </w:r>
    </w:p>
    <w:p w:rsidR="002E0C8E" w:rsidRPr="00AC1281" w:rsidRDefault="002E0C8E" w:rsidP="00151FC3">
      <w:pPr>
        <w:jc w:val="center"/>
        <w:rPr>
          <w:b/>
          <w:bCs/>
          <w:sz w:val="28"/>
          <w:szCs w:val="28"/>
        </w:rPr>
      </w:pPr>
      <w:r w:rsidRPr="00A2135C">
        <w:t xml:space="preserve">        </w:t>
      </w:r>
    </w:p>
    <w:p w:rsidR="002E0C8E" w:rsidRPr="003C0E77" w:rsidRDefault="002E0C8E" w:rsidP="00151FC3">
      <w:pPr>
        <w:pStyle w:val="Heading2"/>
        <w:ind w:firstLine="709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3C0E77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О внесении 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</w:t>
      </w:r>
      <w:r w:rsidRPr="003C0E77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изменений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</w:t>
      </w:r>
      <w:r w:rsidRPr="003C0E77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в  Устав Пучежского муниципального района Ивановской области</w:t>
      </w:r>
    </w:p>
    <w:p w:rsidR="002E0C8E" w:rsidRPr="003C0E77" w:rsidRDefault="002E0C8E" w:rsidP="00151FC3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</w:p>
    <w:p w:rsidR="002E0C8E" w:rsidRPr="003C0E77" w:rsidRDefault="002E0C8E" w:rsidP="00151FC3">
      <w:pPr>
        <w:pStyle w:val="BodyText"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</w:p>
    <w:p w:rsidR="002E0C8E" w:rsidRDefault="002E0C8E" w:rsidP="00151FC3">
      <w:pPr>
        <w:pStyle w:val="BodyText"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3C0E7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 №131-ФЗ «Об общих принипах организации местного самоуправления в Российской Федерации»( в действующей редакции), учитывая итоги публичных слушаний по проекту изменений в Устав Пучежского муниципального района Ивановской области, в целях приведения </w:t>
      </w:r>
      <w:r w:rsidRPr="003C0E77">
        <w:rPr>
          <w:rFonts w:ascii="Times New Roman" w:hAnsi="Times New Roman" w:cs="Times New Roman"/>
          <w:sz w:val="26"/>
          <w:szCs w:val="26"/>
        </w:rPr>
        <w:t xml:space="preserve"> Устава Пучежского муниципального района Ивановской области в соответствие с </w:t>
      </w:r>
      <w:r>
        <w:rPr>
          <w:rFonts w:ascii="Times New Roman" w:hAnsi="Times New Roman" w:cs="Times New Roman"/>
          <w:sz w:val="26"/>
          <w:szCs w:val="26"/>
        </w:rPr>
        <w:t>Законом Ивановской области от 18.11.2014 №86-ОЗ «О некоторых вопросах формирования, организации и деятельности органов местного самоуправления муниципальных образований Ивановкой области»</w:t>
      </w:r>
    </w:p>
    <w:p w:rsidR="002E0C8E" w:rsidRPr="003C0E77" w:rsidRDefault="002E0C8E" w:rsidP="00151FC3">
      <w:pPr>
        <w:pStyle w:val="BodyText"/>
        <w:suppressAutoHyphens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C0E77">
        <w:rPr>
          <w:rFonts w:ascii="Times New Roman" w:hAnsi="Times New Roman" w:cs="Times New Roman"/>
          <w:sz w:val="26"/>
          <w:szCs w:val="26"/>
        </w:rPr>
        <w:t xml:space="preserve"> </w:t>
      </w:r>
      <w:r w:rsidRPr="003C0E77">
        <w:rPr>
          <w:rFonts w:ascii="Times New Roman" w:hAnsi="Times New Roman" w:cs="Times New Roman"/>
          <w:b/>
          <w:bCs/>
          <w:sz w:val="26"/>
          <w:szCs w:val="26"/>
        </w:rPr>
        <w:t xml:space="preserve">Совет Пучежского муниципального района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2E0C8E" w:rsidRPr="003C0E77" w:rsidRDefault="002E0C8E" w:rsidP="00151FC3">
      <w:pPr>
        <w:suppressAutoHyphens/>
        <w:jc w:val="both"/>
        <w:rPr>
          <w:b/>
          <w:bCs/>
          <w:sz w:val="26"/>
          <w:szCs w:val="26"/>
        </w:rPr>
      </w:pPr>
    </w:p>
    <w:p w:rsidR="002E0C8E" w:rsidRPr="003C0E77" w:rsidRDefault="002E0C8E" w:rsidP="00151FC3">
      <w:pPr>
        <w:ind w:firstLine="567"/>
        <w:jc w:val="both"/>
        <w:rPr>
          <w:sz w:val="26"/>
          <w:szCs w:val="26"/>
        </w:rPr>
      </w:pPr>
      <w:r w:rsidRPr="003C0E77">
        <w:rPr>
          <w:bCs/>
          <w:sz w:val="26"/>
          <w:szCs w:val="26"/>
        </w:rPr>
        <w:t>1</w:t>
      </w:r>
      <w:r w:rsidRPr="003C0E77">
        <w:rPr>
          <w:b/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Принять  изменения  </w:t>
      </w:r>
      <w:r w:rsidRPr="003C0E77">
        <w:rPr>
          <w:bCs/>
          <w:sz w:val="26"/>
          <w:szCs w:val="26"/>
        </w:rPr>
        <w:t xml:space="preserve"> в Устав Пуч</w:t>
      </w:r>
      <w:r w:rsidRPr="003C0E77">
        <w:rPr>
          <w:sz w:val="26"/>
          <w:szCs w:val="26"/>
        </w:rPr>
        <w:t xml:space="preserve">ежского муниципального района Ивановской области </w:t>
      </w:r>
      <w:r>
        <w:rPr>
          <w:sz w:val="26"/>
          <w:szCs w:val="26"/>
        </w:rPr>
        <w:t xml:space="preserve">согласно приложению </w:t>
      </w:r>
      <w:r w:rsidRPr="003C0E77">
        <w:rPr>
          <w:sz w:val="26"/>
          <w:szCs w:val="26"/>
        </w:rPr>
        <w:t>(приложение N 1</w:t>
      </w:r>
      <w:r>
        <w:rPr>
          <w:sz w:val="26"/>
          <w:szCs w:val="26"/>
        </w:rPr>
        <w:t>)</w:t>
      </w:r>
      <w:r w:rsidRPr="003C0E77">
        <w:rPr>
          <w:sz w:val="26"/>
          <w:szCs w:val="26"/>
        </w:rPr>
        <w:t>.</w:t>
      </w:r>
    </w:p>
    <w:p w:rsidR="002E0C8E" w:rsidRDefault="002E0C8E" w:rsidP="00151F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Направить настоящее решение о внесении изменений   в Устав Пучежского муниципального района Ивановской области для государственной регистрации.</w:t>
      </w:r>
      <w:r w:rsidRPr="003C0E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E0C8E" w:rsidRPr="003C0E77" w:rsidRDefault="002E0C8E" w:rsidP="00151FC3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C0E77">
        <w:rPr>
          <w:rFonts w:ascii="Times New Roman" w:hAnsi="Times New Roman" w:cs="Times New Roman"/>
          <w:sz w:val="26"/>
          <w:szCs w:val="26"/>
        </w:rPr>
        <w:t>Решение вступает в силу после его официального опубликования.</w:t>
      </w:r>
      <w:r w:rsidRPr="003C0E77">
        <w:rPr>
          <w:sz w:val="26"/>
          <w:szCs w:val="26"/>
        </w:rPr>
        <w:t xml:space="preserve">                                                    </w:t>
      </w:r>
    </w:p>
    <w:p w:rsidR="002E0C8E" w:rsidRDefault="002E0C8E" w:rsidP="00151FC3">
      <w:pPr>
        <w:rPr>
          <w:sz w:val="26"/>
          <w:szCs w:val="26"/>
        </w:rPr>
      </w:pPr>
      <w:r w:rsidRPr="003C0E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4. Настоящее решение применяется к Главе Пучежского муниципального района, избираемому после вступления в силу настоящего решения.</w:t>
      </w:r>
    </w:p>
    <w:p w:rsidR="002E0C8E" w:rsidRDefault="002E0C8E" w:rsidP="00151FC3">
      <w:pPr>
        <w:rPr>
          <w:sz w:val="26"/>
          <w:szCs w:val="26"/>
        </w:rPr>
      </w:pPr>
    </w:p>
    <w:p w:rsidR="002E0C8E" w:rsidRDefault="002E0C8E" w:rsidP="00151FC3">
      <w:pPr>
        <w:rPr>
          <w:sz w:val="26"/>
          <w:szCs w:val="26"/>
        </w:rPr>
      </w:pPr>
    </w:p>
    <w:p w:rsidR="002E0C8E" w:rsidRPr="003C0E77" w:rsidRDefault="002E0C8E" w:rsidP="00151FC3">
      <w:pPr>
        <w:rPr>
          <w:sz w:val="26"/>
          <w:szCs w:val="26"/>
        </w:rPr>
      </w:pPr>
      <w:r w:rsidRPr="003C0E77">
        <w:rPr>
          <w:sz w:val="26"/>
          <w:szCs w:val="26"/>
        </w:rPr>
        <w:t xml:space="preserve">Председатель Совета </w:t>
      </w:r>
    </w:p>
    <w:p w:rsidR="002E0C8E" w:rsidRPr="003C0E77" w:rsidRDefault="002E0C8E" w:rsidP="00151FC3">
      <w:pPr>
        <w:rPr>
          <w:sz w:val="26"/>
          <w:szCs w:val="26"/>
        </w:rPr>
      </w:pPr>
      <w:r w:rsidRPr="003C0E77">
        <w:rPr>
          <w:sz w:val="26"/>
          <w:szCs w:val="26"/>
        </w:rPr>
        <w:t xml:space="preserve">Пучежского муниципального района                                           </w:t>
      </w:r>
      <w:r>
        <w:rPr>
          <w:sz w:val="26"/>
          <w:szCs w:val="26"/>
        </w:rPr>
        <w:t>Н.Л.Красильникова</w:t>
      </w:r>
    </w:p>
    <w:p w:rsidR="002E0C8E" w:rsidRPr="003C0E77" w:rsidRDefault="002E0C8E" w:rsidP="00151FC3">
      <w:pPr>
        <w:rPr>
          <w:sz w:val="26"/>
          <w:szCs w:val="26"/>
        </w:rPr>
      </w:pPr>
    </w:p>
    <w:p w:rsidR="002E0C8E" w:rsidRPr="003C0E77" w:rsidRDefault="002E0C8E" w:rsidP="00151FC3">
      <w:pPr>
        <w:pStyle w:val="Heading3"/>
        <w:ind w:firstLine="0"/>
        <w:rPr>
          <w:sz w:val="26"/>
          <w:szCs w:val="26"/>
        </w:rPr>
      </w:pPr>
      <w:r w:rsidRPr="003C0E77">
        <w:rPr>
          <w:sz w:val="26"/>
          <w:szCs w:val="26"/>
        </w:rPr>
        <w:t>Глава Пучежского муниципального района                                 И.Н. Шипков</w:t>
      </w:r>
    </w:p>
    <w:p w:rsidR="002E0C8E" w:rsidRPr="003C0E77" w:rsidRDefault="002E0C8E" w:rsidP="00151FC3"/>
    <w:p w:rsidR="002E0C8E" w:rsidRPr="003C0E77" w:rsidRDefault="002E0C8E" w:rsidP="00151FC3"/>
    <w:p w:rsidR="002E0C8E" w:rsidRDefault="002E0C8E" w:rsidP="00151FC3">
      <w:pPr>
        <w:jc w:val="right"/>
        <w:rPr>
          <w:sz w:val="22"/>
          <w:szCs w:val="22"/>
        </w:rPr>
      </w:pPr>
    </w:p>
    <w:p w:rsidR="002E0C8E" w:rsidRDefault="002E0C8E" w:rsidP="00151FC3">
      <w:pPr>
        <w:jc w:val="right"/>
        <w:rPr>
          <w:sz w:val="22"/>
          <w:szCs w:val="22"/>
        </w:rPr>
      </w:pPr>
    </w:p>
    <w:p w:rsidR="002E0C8E" w:rsidRDefault="002E0C8E" w:rsidP="00151FC3">
      <w:pPr>
        <w:jc w:val="right"/>
        <w:rPr>
          <w:sz w:val="22"/>
          <w:szCs w:val="22"/>
        </w:rPr>
      </w:pPr>
    </w:p>
    <w:p w:rsidR="002E0C8E" w:rsidRDefault="002E0C8E" w:rsidP="00151FC3">
      <w:pPr>
        <w:jc w:val="right"/>
        <w:rPr>
          <w:sz w:val="22"/>
          <w:szCs w:val="22"/>
        </w:rPr>
      </w:pPr>
    </w:p>
    <w:p w:rsidR="002E0C8E" w:rsidRDefault="002E0C8E" w:rsidP="00151FC3">
      <w:pPr>
        <w:jc w:val="right"/>
        <w:rPr>
          <w:sz w:val="22"/>
          <w:szCs w:val="22"/>
        </w:rPr>
      </w:pPr>
    </w:p>
    <w:p w:rsidR="002E0C8E" w:rsidRDefault="002E0C8E" w:rsidP="00151FC3">
      <w:pPr>
        <w:jc w:val="right"/>
        <w:rPr>
          <w:sz w:val="22"/>
          <w:szCs w:val="22"/>
        </w:rPr>
      </w:pPr>
    </w:p>
    <w:p w:rsidR="002E0C8E" w:rsidRDefault="002E0C8E" w:rsidP="00151FC3">
      <w:pPr>
        <w:jc w:val="right"/>
        <w:rPr>
          <w:sz w:val="22"/>
          <w:szCs w:val="22"/>
        </w:rPr>
      </w:pPr>
    </w:p>
    <w:p w:rsidR="002E0C8E" w:rsidRDefault="002E0C8E" w:rsidP="00151FC3">
      <w:pPr>
        <w:jc w:val="right"/>
        <w:rPr>
          <w:sz w:val="22"/>
          <w:szCs w:val="22"/>
        </w:rPr>
      </w:pPr>
    </w:p>
    <w:p w:rsidR="002E0C8E" w:rsidRDefault="002E0C8E" w:rsidP="00151FC3">
      <w:pPr>
        <w:jc w:val="right"/>
        <w:rPr>
          <w:sz w:val="22"/>
          <w:szCs w:val="22"/>
        </w:rPr>
      </w:pPr>
    </w:p>
    <w:p w:rsidR="002E0C8E" w:rsidRDefault="002E0C8E" w:rsidP="00151F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Приложение № 1 </w:t>
      </w:r>
    </w:p>
    <w:p w:rsidR="002E0C8E" w:rsidRDefault="002E0C8E" w:rsidP="00151FC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Пучежского</w:t>
      </w:r>
    </w:p>
    <w:p w:rsidR="002E0C8E" w:rsidRDefault="002E0C8E" w:rsidP="00151FC3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2E0C8E" w:rsidRDefault="002E0C8E" w:rsidP="00151FC3">
      <w:pPr>
        <w:jc w:val="right"/>
        <w:rPr>
          <w:sz w:val="22"/>
          <w:szCs w:val="22"/>
        </w:rPr>
      </w:pPr>
      <w:r>
        <w:rPr>
          <w:sz w:val="22"/>
          <w:szCs w:val="22"/>
        </w:rPr>
        <w:t>от 08.10.2020           №6</w:t>
      </w:r>
    </w:p>
    <w:p w:rsidR="002E0C8E" w:rsidRDefault="002E0C8E" w:rsidP="00151FC3">
      <w:pPr>
        <w:jc w:val="right"/>
        <w:rPr>
          <w:sz w:val="22"/>
          <w:szCs w:val="22"/>
        </w:rPr>
      </w:pPr>
    </w:p>
    <w:p w:rsidR="002E0C8E" w:rsidRDefault="002E0C8E" w:rsidP="00151FC3">
      <w:pPr>
        <w:jc w:val="right"/>
        <w:rPr>
          <w:sz w:val="22"/>
          <w:szCs w:val="22"/>
        </w:rPr>
      </w:pPr>
    </w:p>
    <w:p w:rsidR="002E0C8E" w:rsidRPr="00C15C23" w:rsidRDefault="002E0C8E" w:rsidP="00151FC3">
      <w:pPr>
        <w:jc w:val="center"/>
        <w:rPr>
          <w:sz w:val="26"/>
          <w:szCs w:val="26"/>
        </w:rPr>
      </w:pPr>
    </w:p>
    <w:p w:rsidR="002E0C8E" w:rsidRPr="003C0E77" w:rsidRDefault="002E0C8E" w:rsidP="00151F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 и дополнения </w:t>
      </w:r>
    </w:p>
    <w:p w:rsidR="002E0C8E" w:rsidRPr="003C0E77" w:rsidRDefault="002E0C8E" w:rsidP="00151FC3">
      <w:pPr>
        <w:jc w:val="center"/>
        <w:rPr>
          <w:b/>
          <w:sz w:val="26"/>
          <w:szCs w:val="26"/>
        </w:rPr>
      </w:pPr>
      <w:r w:rsidRPr="003C0E77">
        <w:rPr>
          <w:b/>
          <w:sz w:val="26"/>
          <w:szCs w:val="26"/>
        </w:rPr>
        <w:t>в Устав Пучежского муниципального района Ивановской области</w:t>
      </w:r>
      <w:r>
        <w:rPr>
          <w:b/>
          <w:sz w:val="26"/>
          <w:szCs w:val="26"/>
        </w:rPr>
        <w:t>,</w:t>
      </w:r>
    </w:p>
    <w:p w:rsidR="002E0C8E" w:rsidRDefault="002E0C8E" w:rsidP="00151FC3">
      <w:pPr>
        <w:rPr>
          <w:b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2"/>
          <w:szCs w:val="22"/>
        </w:rPr>
        <w:t>принятый решением Пучежского районного Совета депутатов первого созыва от 07.09.2005 №174 с изменениями и дополнениями, внесенными решениями Совета депутатов Пучежского муниципального района от 26.04.2007  № 136, от 30.06.2008  № 242, от 22.06.2009  № 322, от 26.10.2009  № 354, от 27.01.2010  № 385, от 17.05.2010  № 19, с изменениями и дополнениями, внесенными решениями Совета  Пучежского муниципального района  от 30.05.2011  №101, от 28.05.2012  №180, от 31.10.2012 №207, от 30.06.2014 №346, от 01.06.2015 №20, от 01.06.2015 №21</w:t>
      </w:r>
      <w:r w:rsidRPr="00F72A94">
        <w:rPr>
          <w:b/>
        </w:rPr>
        <w:t xml:space="preserve">, </w:t>
      </w:r>
      <w:r w:rsidRPr="00F72A94">
        <w:t>от 28.11.2016 №124</w:t>
      </w:r>
      <w:r>
        <w:rPr>
          <w:b/>
        </w:rPr>
        <w:t xml:space="preserve">, </w:t>
      </w:r>
      <w:r>
        <w:t>от 28.05.2018 №214</w:t>
      </w:r>
      <w:r>
        <w:rPr>
          <w:sz w:val="22"/>
          <w:szCs w:val="22"/>
        </w:rPr>
        <w:t>)</w:t>
      </w:r>
    </w:p>
    <w:p w:rsidR="002E0C8E" w:rsidRPr="003C0E77" w:rsidRDefault="002E0C8E" w:rsidP="00151FC3">
      <w:pPr>
        <w:tabs>
          <w:tab w:val="left" w:pos="1096"/>
        </w:tabs>
        <w:rPr>
          <w:sz w:val="26"/>
          <w:szCs w:val="26"/>
        </w:rPr>
      </w:pPr>
    </w:p>
    <w:p w:rsidR="002E0C8E" w:rsidRPr="003C0E77" w:rsidRDefault="002E0C8E" w:rsidP="00151FC3">
      <w:pPr>
        <w:rPr>
          <w:sz w:val="26"/>
          <w:szCs w:val="26"/>
        </w:rPr>
      </w:pPr>
    </w:p>
    <w:p w:rsidR="002E0C8E" w:rsidRPr="0075396F" w:rsidRDefault="002E0C8E" w:rsidP="00151FC3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8"/>
          <w:szCs w:val="28"/>
        </w:rPr>
        <w:t>1. Части</w:t>
      </w:r>
      <w:r w:rsidRPr="0075396F">
        <w:rPr>
          <w:b/>
          <w:sz w:val="28"/>
          <w:szCs w:val="28"/>
        </w:rPr>
        <w:t xml:space="preserve"> 5 и </w:t>
      </w:r>
      <w:r>
        <w:rPr>
          <w:b/>
          <w:sz w:val="28"/>
          <w:szCs w:val="28"/>
        </w:rPr>
        <w:t>6 с</w:t>
      </w:r>
      <w:r w:rsidRPr="0075396F">
        <w:rPr>
          <w:b/>
          <w:sz w:val="28"/>
          <w:szCs w:val="28"/>
        </w:rPr>
        <w:t>татьи 19 Устава признать утратившим</w:t>
      </w:r>
      <w:r>
        <w:rPr>
          <w:b/>
          <w:sz w:val="28"/>
          <w:szCs w:val="28"/>
        </w:rPr>
        <w:t>и</w:t>
      </w:r>
      <w:r w:rsidRPr="0075396F">
        <w:rPr>
          <w:b/>
          <w:sz w:val="28"/>
          <w:szCs w:val="28"/>
        </w:rPr>
        <w:t xml:space="preserve"> силу.</w:t>
      </w:r>
    </w:p>
    <w:p w:rsidR="002E0C8E" w:rsidRPr="0075396F" w:rsidRDefault="002E0C8E" w:rsidP="00151FC3">
      <w:pPr>
        <w:pStyle w:val="ListParagraph"/>
        <w:ind w:left="360"/>
        <w:rPr>
          <w:b/>
          <w:sz w:val="26"/>
          <w:szCs w:val="26"/>
        </w:rPr>
      </w:pPr>
    </w:p>
    <w:p w:rsidR="002E0C8E" w:rsidRPr="007F7626" w:rsidRDefault="002E0C8E" w:rsidP="00666C10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Часть</w:t>
      </w:r>
      <w:r w:rsidRPr="007F7626">
        <w:rPr>
          <w:b/>
          <w:sz w:val="26"/>
          <w:szCs w:val="26"/>
        </w:rPr>
        <w:t xml:space="preserve"> 4 статьи 32 Устава изложить в новой редакции:</w:t>
      </w:r>
    </w:p>
    <w:p w:rsidR="002E0C8E" w:rsidRPr="0075396F" w:rsidRDefault="002E0C8E" w:rsidP="00666C10">
      <w:pPr>
        <w:autoSpaceDE w:val="0"/>
        <w:autoSpaceDN w:val="0"/>
        <w:adjustRightInd w:val="0"/>
        <w:ind w:firstLine="708"/>
        <w:jc w:val="both"/>
      </w:pPr>
      <w:r w:rsidRPr="0075396F">
        <w:t xml:space="preserve">«4. Глава района избирается Советом района сроком на четыре года открытым голосованием из числа кандидатов, представленных конкурсной комиссией по результатам конкурса. </w:t>
      </w:r>
    </w:p>
    <w:p w:rsidR="002E0C8E" w:rsidRPr="0075396F" w:rsidRDefault="002E0C8E" w:rsidP="00666C10">
      <w:pPr>
        <w:autoSpaceDE w:val="0"/>
        <w:autoSpaceDN w:val="0"/>
        <w:adjustRightInd w:val="0"/>
        <w:ind w:firstLine="708"/>
        <w:jc w:val="both"/>
      </w:pPr>
      <w:r w:rsidRPr="0075396F">
        <w:t xml:space="preserve">Избранным на должность Главы района считается кандидат, за которого проголосовали более половины от установленной настоящим Уставом численности депутатов Совета района. </w:t>
      </w:r>
    </w:p>
    <w:p w:rsidR="002E0C8E" w:rsidRPr="0075396F" w:rsidRDefault="002E0C8E" w:rsidP="00666C10">
      <w:pPr>
        <w:ind w:firstLine="567"/>
        <w:jc w:val="both"/>
      </w:pPr>
      <w:r w:rsidRPr="0075396F">
        <w:t>Избрание Главы района проводится в порядке, установленном Регламентом Совета района, и оформляется решением Совета района по результатам голосования».</w:t>
      </w:r>
    </w:p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p w:rsidR="002E0C8E" w:rsidRDefault="002E0C8E" w:rsidP="00A1207A"/>
    <w:sectPr w:rsidR="002E0C8E" w:rsidSect="00D627AB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064"/>
    <w:multiLevelType w:val="hybridMultilevel"/>
    <w:tmpl w:val="FEAE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3EC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CE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C01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D05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D6F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BCE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626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502179B"/>
    <w:multiLevelType w:val="hybridMultilevel"/>
    <w:tmpl w:val="434065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BC36BCF"/>
    <w:multiLevelType w:val="hybridMultilevel"/>
    <w:tmpl w:val="30FA5A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254B20"/>
    <w:multiLevelType w:val="hybridMultilevel"/>
    <w:tmpl w:val="FEAE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BCB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1E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403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2C6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088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8A1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08C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EB20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16D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F80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2A8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6A0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C8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087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446C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b w:val="0"/>
        <w:bCs w:val="0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45"/>
    <w:rsid w:val="00003767"/>
    <w:rsid w:val="00006CAA"/>
    <w:rsid w:val="00016222"/>
    <w:rsid w:val="00016B39"/>
    <w:rsid w:val="00021272"/>
    <w:rsid w:val="00027A88"/>
    <w:rsid w:val="000307C5"/>
    <w:rsid w:val="00043A0A"/>
    <w:rsid w:val="0005453A"/>
    <w:rsid w:val="00065BBC"/>
    <w:rsid w:val="00084DCE"/>
    <w:rsid w:val="000874E3"/>
    <w:rsid w:val="000A1F0A"/>
    <w:rsid w:val="000A3D1B"/>
    <w:rsid w:val="000A6F7B"/>
    <w:rsid w:val="000B09C0"/>
    <w:rsid w:val="000B2703"/>
    <w:rsid w:val="000B6361"/>
    <w:rsid w:val="000E2C0C"/>
    <w:rsid w:val="000F228F"/>
    <w:rsid w:val="00102D1C"/>
    <w:rsid w:val="0010508C"/>
    <w:rsid w:val="00111F3E"/>
    <w:rsid w:val="00112D32"/>
    <w:rsid w:val="0012553B"/>
    <w:rsid w:val="00130CCE"/>
    <w:rsid w:val="001365F9"/>
    <w:rsid w:val="00141F8D"/>
    <w:rsid w:val="00142564"/>
    <w:rsid w:val="00151FC3"/>
    <w:rsid w:val="00160D30"/>
    <w:rsid w:val="00164128"/>
    <w:rsid w:val="00165488"/>
    <w:rsid w:val="00170B53"/>
    <w:rsid w:val="00170F24"/>
    <w:rsid w:val="001747AD"/>
    <w:rsid w:val="00175920"/>
    <w:rsid w:val="00180EEA"/>
    <w:rsid w:val="001836BD"/>
    <w:rsid w:val="00183FE4"/>
    <w:rsid w:val="00191898"/>
    <w:rsid w:val="00192470"/>
    <w:rsid w:val="001A6A10"/>
    <w:rsid w:val="001B068E"/>
    <w:rsid w:val="001B0ACB"/>
    <w:rsid w:val="001D72AC"/>
    <w:rsid w:val="001E011A"/>
    <w:rsid w:val="00202425"/>
    <w:rsid w:val="002069B3"/>
    <w:rsid w:val="0021021C"/>
    <w:rsid w:val="00217092"/>
    <w:rsid w:val="00217A06"/>
    <w:rsid w:val="002253F5"/>
    <w:rsid w:val="002323DA"/>
    <w:rsid w:val="00234C4D"/>
    <w:rsid w:val="00242AA3"/>
    <w:rsid w:val="00242F33"/>
    <w:rsid w:val="00246376"/>
    <w:rsid w:val="002479C0"/>
    <w:rsid w:val="0026440B"/>
    <w:rsid w:val="002646D0"/>
    <w:rsid w:val="00265767"/>
    <w:rsid w:val="00266274"/>
    <w:rsid w:val="0027404D"/>
    <w:rsid w:val="00293225"/>
    <w:rsid w:val="0029511B"/>
    <w:rsid w:val="00296F1D"/>
    <w:rsid w:val="002975A2"/>
    <w:rsid w:val="002A10FC"/>
    <w:rsid w:val="002A40DA"/>
    <w:rsid w:val="002A7154"/>
    <w:rsid w:val="002B1E12"/>
    <w:rsid w:val="002B485C"/>
    <w:rsid w:val="002C58CC"/>
    <w:rsid w:val="002D26E5"/>
    <w:rsid w:val="002E0C8E"/>
    <w:rsid w:val="002F1CAD"/>
    <w:rsid w:val="00301E9E"/>
    <w:rsid w:val="003042BE"/>
    <w:rsid w:val="00316719"/>
    <w:rsid w:val="00316A29"/>
    <w:rsid w:val="00336BAF"/>
    <w:rsid w:val="00340316"/>
    <w:rsid w:val="00340F61"/>
    <w:rsid w:val="00341DE4"/>
    <w:rsid w:val="0034259D"/>
    <w:rsid w:val="00343633"/>
    <w:rsid w:val="00351A15"/>
    <w:rsid w:val="00357F7D"/>
    <w:rsid w:val="00364E1F"/>
    <w:rsid w:val="003735C8"/>
    <w:rsid w:val="00373FDE"/>
    <w:rsid w:val="00374DD5"/>
    <w:rsid w:val="00385154"/>
    <w:rsid w:val="003A58AA"/>
    <w:rsid w:val="003A5D91"/>
    <w:rsid w:val="003C0E77"/>
    <w:rsid w:val="003C1F7A"/>
    <w:rsid w:val="003C2B0A"/>
    <w:rsid w:val="003E4E60"/>
    <w:rsid w:val="003F5BAB"/>
    <w:rsid w:val="0040258A"/>
    <w:rsid w:val="00403B49"/>
    <w:rsid w:val="004072AA"/>
    <w:rsid w:val="00420F94"/>
    <w:rsid w:val="00422C37"/>
    <w:rsid w:val="00426D08"/>
    <w:rsid w:val="00427C0A"/>
    <w:rsid w:val="004436A3"/>
    <w:rsid w:val="0045217E"/>
    <w:rsid w:val="00457D34"/>
    <w:rsid w:val="0047625F"/>
    <w:rsid w:val="00480BDC"/>
    <w:rsid w:val="00491770"/>
    <w:rsid w:val="00493292"/>
    <w:rsid w:val="00494B47"/>
    <w:rsid w:val="004A0FC4"/>
    <w:rsid w:val="004A147B"/>
    <w:rsid w:val="004A3EAD"/>
    <w:rsid w:val="004A614D"/>
    <w:rsid w:val="004B5432"/>
    <w:rsid w:val="004C1457"/>
    <w:rsid w:val="004C3E66"/>
    <w:rsid w:val="004E049C"/>
    <w:rsid w:val="004F67FD"/>
    <w:rsid w:val="00500A0A"/>
    <w:rsid w:val="00504F39"/>
    <w:rsid w:val="0050574C"/>
    <w:rsid w:val="005063E9"/>
    <w:rsid w:val="00514E90"/>
    <w:rsid w:val="00515C8C"/>
    <w:rsid w:val="005543F0"/>
    <w:rsid w:val="0057292D"/>
    <w:rsid w:val="00582D8D"/>
    <w:rsid w:val="00583017"/>
    <w:rsid w:val="005845FC"/>
    <w:rsid w:val="00591481"/>
    <w:rsid w:val="005959FC"/>
    <w:rsid w:val="005A1325"/>
    <w:rsid w:val="005A2990"/>
    <w:rsid w:val="005B13A8"/>
    <w:rsid w:val="005B3A90"/>
    <w:rsid w:val="005B6808"/>
    <w:rsid w:val="005B7C4C"/>
    <w:rsid w:val="005B7DCA"/>
    <w:rsid w:val="005D6224"/>
    <w:rsid w:val="005D7BBC"/>
    <w:rsid w:val="005E0510"/>
    <w:rsid w:val="005E1643"/>
    <w:rsid w:val="005E346A"/>
    <w:rsid w:val="006000F4"/>
    <w:rsid w:val="00607943"/>
    <w:rsid w:val="00612C6A"/>
    <w:rsid w:val="0061465E"/>
    <w:rsid w:val="00621484"/>
    <w:rsid w:val="00622BE5"/>
    <w:rsid w:val="0062398A"/>
    <w:rsid w:val="006253A5"/>
    <w:rsid w:val="00634E02"/>
    <w:rsid w:val="00652963"/>
    <w:rsid w:val="00662FDF"/>
    <w:rsid w:val="00666C10"/>
    <w:rsid w:val="00692600"/>
    <w:rsid w:val="00696C84"/>
    <w:rsid w:val="00696C87"/>
    <w:rsid w:val="006B0635"/>
    <w:rsid w:val="006B2821"/>
    <w:rsid w:val="006B72CF"/>
    <w:rsid w:val="006C7F5E"/>
    <w:rsid w:val="006D1518"/>
    <w:rsid w:val="006D2D1D"/>
    <w:rsid w:val="006D33F3"/>
    <w:rsid w:val="006E32D0"/>
    <w:rsid w:val="006F555B"/>
    <w:rsid w:val="007062AF"/>
    <w:rsid w:val="00710644"/>
    <w:rsid w:val="0071371F"/>
    <w:rsid w:val="00720B1B"/>
    <w:rsid w:val="00722DB3"/>
    <w:rsid w:val="007365C2"/>
    <w:rsid w:val="007445B1"/>
    <w:rsid w:val="0075396F"/>
    <w:rsid w:val="007576F3"/>
    <w:rsid w:val="00760CE0"/>
    <w:rsid w:val="007701B9"/>
    <w:rsid w:val="00773DCF"/>
    <w:rsid w:val="00790EC3"/>
    <w:rsid w:val="007B2A59"/>
    <w:rsid w:val="007B57AB"/>
    <w:rsid w:val="007C542F"/>
    <w:rsid w:val="007C62AE"/>
    <w:rsid w:val="007C7482"/>
    <w:rsid w:val="007E1769"/>
    <w:rsid w:val="007E71DE"/>
    <w:rsid w:val="007F205A"/>
    <w:rsid w:val="007F71ED"/>
    <w:rsid w:val="007F7626"/>
    <w:rsid w:val="008209CC"/>
    <w:rsid w:val="00821FAF"/>
    <w:rsid w:val="008252D8"/>
    <w:rsid w:val="00826029"/>
    <w:rsid w:val="00830941"/>
    <w:rsid w:val="00831B1D"/>
    <w:rsid w:val="00832168"/>
    <w:rsid w:val="00842FF6"/>
    <w:rsid w:val="00847783"/>
    <w:rsid w:val="00864929"/>
    <w:rsid w:val="00865FFD"/>
    <w:rsid w:val="0086730E"/>
    <w:rsid w:val="00874A8A"/>
    <w:rsid w:val="008755EC"/>
    <w:rsid w:val="00881415"/>
    <w:rsid w:val="008913E9"/>
    <w:rsid w:val="00891B40"/>
    <w:rsid w:val="0089212E"/>
    <w:rsid w:val="00894FCD"/>
    <w:rsid w:val="008A7769"/>
    <w:rsid w:val="008B3367"/>
    <w:rsid w:val="008B62F0"/>
    <w:rsid w:val="008B731A"/>
    <w:rsid w:val="008C15E1"/>
    <w:rsid w:val="008C2489"/>
    <w:rsid w:val="008C4EEE"/>
    <w:rsid w:val="008C5D14"/>
    <w:rsid w:val="008C64E2"/>
    <w:rsid w:val="008D36C9"/>
    <w:rsid w:val="008D4ACC"/>
    <w:rsid w:val="008E14F0"/>
    <w:rsid w:val="008E4CA9"/>
    <w:rsid w:val="008F22C7"/>
    <w:rsid w:val="008F5521"/>
    <w:rsid w:val="00900522"/>
    <w:rsid w:val="00924560"/>
    <w:rsid w:val="0092762E"/>
    <w:rsid w:val="009309AB"/>
    <w:rsid w:val="00937962"/>
    <w:rsid w:val="00943DA3"/>
    <w:rsid w:val="00950A09"/>
    <w:rsid w:val="0095104D"/>
    <w:rsid w:val="00956B32"/>
    <w:rsid w:val="009717DD"/>
    <w:rsid w:val="00971E3B"/>
    <w:rsid w:val="0097335E"/>
    <w:rsid w:val="00981265"/>
    <w:rsid w:val="00985332"/>
    <w:rsid w:val="00993580"/>
    <w:rsid w:val="00995EBA"/>
    <w:rsid w:val="009974DA"/>
    <w:rsid w:val="00997553"/>
    <w:rsid w:val="009B6B6D"/>
    <w:rsid w:val="009C0C58"/>
    <w:rsid w:val="009C438B"/>
    <w:rsid w:val="009D4542"/>
    <w:rsid w:val="009D5E65"/>
    <w:rsid w:val="009D7C3E"/>
    <w:rsid w:val="009E20AC"/>
    <w:rsid w:val="00A00592"/>
    <w:rsid w:val="00A01C63"/>
    <w:rsid w:val="00A027CE"/>
    <w:rsid w:val="00A031A0"/>
    <w:rsid w:val="00A045E7"/>
    <w:rsid w:val="00A1207A"/>
    <w:rsid w:val="00A13D61"/>
    <w:rsid w:val="00A2135C"/>
    <w:rsid w:val="00A220DE"/>
    <w:rsid w:val="00A2637B"/>
    <w:rsid w:val="00A301F8"/>
    <w:rsid w:val="00A32D4E"/>
    <w:rsid w:val="00A3437F"/>
    <w:rsid w:val="00A368A8"/>
    <w:rsid w:val="00A43F25"/>
    <w:rsid w:val="00A464D6"/>
    <w:rsid w:val="00A50828"/>
    <w:rsid w:val="00A534CE"/>
    <w:rsid w:val="00A5389A"/>
    <w:rsid w:val="00A56FE7"/>
    <w:rsid w:val="00A65AD0"/>
    <w:rsid w:val="00A65B4D"/>
    <w:rsid w:val="00A70B2C"/>
    <w:rsid w:val="00A70F16"/>
    <w:rsid w:val="00A728DF"/>
    <w:rsid w:val="00A72B63"/>
    <w:rsid w:val="00A805B1"/>
    <w:rsid w:val="00A83171"/>
    <w:rsid w:val="00A869DE"/>
    <w:rsid w:val="00A96671"/>
    <w:rsid w:val="00A97804"/>
    <w:rsid w:val="00AA4AD1"/>
    <w:rsid w:val="00AB0851"/>
    <w:rsid w:val="00AB431C"/>
    <w:rsid w:val="00AC1281"/>
    <w:rsid w:val="00AE1037"/>
    <w:rsid w:val="00AF09BF"/>
    <w:rsid w:val="00AF5664"/>
    <w:rsid w:val="00B014F4"/>
    <w:rsid w:val="00B07669"/>
    <w:rsid w:val="00B16708"/>
    <w:rsid w:val="00B16892"/>
    <w:rsid w:val="00B242D0"/>
    <w:rsid w:val="00B24548"/>
    <w:rsid w:val="00B2484F"/>
    <w:rsid w:val="00B31F19"/>
    <w:rsid w:val="00B342C2"/>
    <w:rsid w:val="00B357C3"/>
    <w:rsid w:val="00B504B2"/>
    <w:rsid w:val="00B52C3E"/>
    <w:rsid w:val="00B53B99"/>
    <w:rsid w:val="00B56A9B"/>
    <w:rsid w:val="00B65104"/>
    <w:rsid w:val="00B702CC"/>
    <w:rsid w:val="00B7149B"/>
    <w:rsid w:val="00B73EE6"/>
    <w:rsid w:val="00B74A23"/>
    <w:rsid w:val="00B74D7F"/>
    <w:rsid w:val="00B86868"/>
    <w:rsid w:val="00B94A3C"/>
    <w:rsid w:val="00B95067"/>
    <w:rsid w:val="00BA6703"/>
    <w:rsid w:val="00BA70E3"/>
    <w:rsid w:val="00BB2F6F"/>
    <w:rsid w:val="00BB3EBE"/>
    <w:rsid w:val="00BC1D24"/>
    <w:rsid w:val="00BD15CC"/>
    <w:rsid w:val="00BD1C47"/>
    <w:rsid w:val="00BD5E9E"/>
    <w:rsid w:val="00BE5407"/>
    <w:rsid w:val="00C044D5"/>
    <w:rsid w:val="00C11813"/>
    <w:rsid w:val="00C15C23"/>
    <w:rsid w:val="00C33244"/>
    <w:rsid w:val="00C65422"/>
    <w:rsid w:val="00C72752"/>
    <w:rsid w:val="00C74705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66DF"/>
    <w:rsid w:val="00CE1120"/>
    <w:rsid w:val="00CF4AA3"/>
    <w:rsid w:val="00CF4DE9"/>
    <w:rsid w:val="00CF690F"/>
    <w:rsid w:val="00D020F9"/>
    <w:rsid w:val="00D02D8B"/>
    <w:rsid w:val="00D12F50"/>
    <w:rsid w:val="00D22545"/>
    <w:rsid w:val="00D25951"/>
    <w:rsid w:val="00D34D8D"/>
    <w:rsid w:val="00D36601"/>
    <w:rsid w:val="00D4481B"/>
    <w:rsid w:val="00D46223"/>
    <w:rsid w:val="00D47FCC"/>
    <w:rsid w:val="00D50745"/>
    <w:rsid w:val="00D5758B"/>
    <w:rsid w:val="00D60C0C"/>
    <w:rsid w:val="00D627AB"/>
    <w:rsid w:val="00D74399"/>
    <w:rsid w:val="00D8411E"/>
    <w:rsid w:val="00DA35EC"/>
    <w:rsid w:val="00DA770E"/>
    <w:rsid w:val="00DD22D7"/>
    <w:rsid w:val="00DE4207"/>
    <w:rsid w:val="00DE67F1"/>
    <w:rsid w:val="00DF0BE1"/>
    <w:rsid w:val="00DF556F"/>
    <w:rsid w:val="00E03D7B"/>
    <w:rsid w:val="00E14F64"/>
    <w:rsid w:val="00E161F8"/>
    <w:rsid w:val="00E43395"/>
    <w:rsid w:val="00E4350E"/>
    <w:rsid w:val="00E60613"/>
    <w:rsid w:val="00E64E58"/>
    <w:rsid w:val="00E719A7"/>
    <w:rsid w:val="00E82B54"/>
    <w:rsid w:val="00E93CF6"/>
    <w:rsid w:val="00E95EE0"/>
    <w:rsid w:val="00E962DB"/>
    <w:rsid w:val="00EB0A30"/>
    <w:rsid w:val="00EB1E7E"/>
    <w:rsid w:val="00EB2737"/>
    <w:rsid w:val="00EC037D"/>
    <w:rsid w:val="00EC3904"/>
    <w:rsid w:val="00EC3F83"/>
    <w:rsid w:val="00EC4D62"/>
    <w:rsid w:val="00EC6D21"/>
    <w:rsid w:val="00ED5456"/>
    <w:rsid w:val="00ED6FC8"/>
    <w:rsid w:val="00EE000E"/>
    <w:rsid w:val="00EE0ED3"/>
    <w:rsid w:val="00EE1CA5"/>
    <w:rsid w:val="00EE78F2"/>
    <w:rsid w:val="00EF283B"/>
    <w:rsid w:val="00EF4A10"/>
    <w:rsid w:val="00EF4E0F"/>
    <w:rsid w:val="00EF610A"/>
    <w:rsid w:val="00F21015"/>
    <w:rsid w:val="00F2257C"/>
    <w:rsid w:val="00F24A22"/>
    <w:rsid w:val="00F30630"/>
    <w:rsid w:val="00F36DF1"/>
    <w:rsid w:val="00F37F51"/>
    <w:rsid w:val="00F50B86"/>
    <w:rsid w:val="00F54238"/>
    <w:rsid w:val="00F558DD"/>
    <w:rsid w:val="00F672E0"/>
    <w:rsid w:val="00F71B26"/>
    <w:rsid w:val="00F72A94"/>
    <w:rsid w:val="00F90BF8"/>
    <w:rsid w:val="00F96425"/>
    <w:rsid w:val="00FA2CD4"/>
    <w:rsid w:val="00FA4FD2"/>
    <w:rsid w:val="00FA5212"/>
    <w:rsid w:val="00FB635A"/>
    <w:rsid w:val="00FB6F9C"/>
    <w:rsid w:val="00FB732F"/>
    <w:rsid w:val="00FB75D2"/>
    <w:rsid w:val="00FC62E3"/>
    <w:rsid w:val="00FD70E1"/>
    <w:rsid w:val="00FE1E5D"/>
    <w:rsid w:val="00FE29AC"/>
    <w:rsid w:val="00FE4259"/>
    <w:rsid w:val="00FE6EC8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703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2703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8B62F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703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34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4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9642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9642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A3EA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s1">
    <w:name w:val="s1"/>
    <w:basedOn w:val="DefaultParagraphFont"/>
    <w:uiPriority w:val="99"/>
    <w:rsid w:val="005B3A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2</Pages>
  <Words>476</Words>
  <Characters>2718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subject/>
  <dc:creator>Пользователь</dc:creator>
  <cp:keywords/>
  <dc:description/>
  <cp:lastModifiedBy>Надежда</cp:lastModifiedBy>
  <cp:revision>30</cp:revision>
  <cp:lastPrinted>2020-10-09T04:25:00Z</cp:lastPrinted>
  <dcterms:created xsi:type="dcterms:W3CDTF">2019-12-15T16:27:00Z</dcterms:created>
  <dcterms:modified xsi:type="dcterms:W3CDTF">2020-11-02T06:43:00Z</dcterms:modified>
</cp:coreProperties>
</file>