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B5" w:rsidRPr="00E4350E" w:rsidRDefault="007C37B5" w:rsidP="00E4350E">
      <w:pPr>
        <w:tabs>
          <w:tab w:val="left" w:pos="3375"/>
        </w:tabs>
      </w:pPr>
    </w:p>
    <w:p w:rsidR="007C37B5" w:rsidRDefault="007C37B5" w:rsidP="00E4350E">
      <w:pPr>
        <w:pStyle w:val="Heading3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072261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района" style="width:43.5pt;height:49.5pt;visibility:visible">
            <v:imagedata r:id="rId5" o:title=""/>
          </v:shape>
        </w:pict>
      </w:r>
    </w:p>
    <w:p w:rsidR="007C37B5" w:rsidRPr="004A0FC4" w:rsidRDefault="007C37B5" w:rsidP="008B62F0"/>
    <w:p w:rsidR="007C37B5" w:rsidRPr="00AC1281" w:rsidRDefault="007C37B5" w:rsidP="008B62F0">
      <w:pPr>
        <w:pStyle w:val="Heading3"/>
        <w:jc w:val="center"/>
        <w:rPr>
          <w:b/>
          <w:bCs/>
          <w:sz w:val="32"/>
          <w:szCs w:val="32"/>
        </w:rPr>
      </w:pPr>
      <w:r w:rsidRPr="00AC1281">
        <w:rPr>
          <w:b/>
          <w:bCs/>
          <w:sz w:val="32"/>
          <w:szCs w:val="32"/>
        </w:rPr>
        <w:t>Совет Пучежского муниципального района</w:t>
      </w:r>
    </w:p>
    <w:p w:rsidR="007C37B5" w:rsidRPr="007C542F" w:rsidRDefault="007C37B5" w:rsidP="008B62F0">
      <w:pPr>
        <w:pStyle w:val="Heading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Четвертого</w:t>
      </w:r>
      <w:r w:rsidRPr="007C542F">
        <w:rPr>
          <w:b/>
          <w:bCs/>
          <w:sz w:val="32"/>
          <w:szCs w:val="32"/>
        </w:rPr>
        <w:t xml:space="preserve"> созыва</w:t>
      </w:r>
    </w:p>
    <w:p w:rsidR="007C37B5" w:rsidRPr="00AC1281" w:rsidRDefault="007C37B5" w:rsidP="008B62F0">
      <w:pPr>
        <w:jc w:val="center"/>
        <w:rPr>
          <w:b/>
          <w:bCs/>
          <w:sz w:val="36"/>
          <w:szCs w:val="36"/>
        </w:rPr>
      </w:pPr>
    </w:p>
    <w:p w:rsidR="007C37B5" w:rsidRPr="00AC1281" w:rsidRDefault="007C37B5" w:rsidP="008B62F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Pr="00AC1281">
        <w:rPr>
          <w:b/>
          <w:bCs/>
          <w:sz w:val="36"/>
          <w:szCs w:val="36"/>
        </w:rPr>
        <w:t>Р Е Ш Е Н И Е</w:t>
      </w:r>
    </w:p>
    <w:p w:rsidR="007C37B5" w:rsidRPr="00AC1281" w:rsidRDefault="007C37B5" w:rsidP="008B62F0">
      <w:pPr>
        <w:jc w:val="center"/>
        <w:rPr>
          <w:b/>
          <w:bCs/>
          <w:sz w:val="28"/>
          <w:szCs w:val="28"/>
        </w:rPr>
      </w:pPr>
    </w:p>
    <w:p w:rsidR="007C37B5" w:rsidRPr="00CD66DF" w:rsidRDefault="007C37B5" w:rsidP="00373FDE">
      <w:pPr>
        <w:ind w:left="708" w:firstLine="708"/>
        <w:rPr>
          <w:b/>
          <w:bCs/>
          <w:sz w:val="28"/>
          <w:szCs w:val="28"/>
        </w:rPr>
      </w:pPr>
      <w:r w:rsidRPr="00CD66DF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08.10. 2020</w:t>
      </w:r>
      <w:r w:rsidRPr="00CD66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</w:t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</w:r>
      <w:r w:rsidRPr="00CD66DF">
        <w:rPr>
          <w:b/>
          <w:bCs/>
          <w:sz w:val="28"/>
          <w:szCs w:val="28"/>
        </w:rPr>
        <w:tab/>
        <w:t>№</w:t>
      </w:r>
      <w:r>
        <w:rPr>
          <w:b/>
          <w:bCs/>
          <w:sz w:val="28"/>
          <w:szCs w:val="28"/>
        </w:rPr>
        <w:t>5</w:t>
      </w:r>
      <w:r w:rsidRPr="00CD66DF">
        <w:rPr>
          <w:b/>
          <w:bCs/>
          <w:sz w:val="28"/>
          <w:szCs w:val="28"/>
        </w:rPr>
        <w:t xml:space="preserve"> </w:t>
      </w:r>
    </w:p>
    <w:p w:rsidR="007C37B5" w:rsidRPr="00A2135C" w:rsidRDefault="007C37B5" w:rsidP="008B62F0">
      <w:pPr>
        <w:jc w:val="center"/>
      </w:pPr>
      <w:r w:rsidRPr="00A2135C">
        <w:t xml:space="preserve">     г.</w:t>
      </w:r>
      <w:r>
        <w:t xml:space="preserve"> </w:t>
      </w:r>
      <w:r w:rsidRPr="00A2135C">
        <w:t>Пучеж</w:t>
      </w:r>
    </w:p>
    <w:p w:rsidR="007C37B5" w:rsidRPr="00AC1281" w:rsidRDefault="007C37B5" w:rsidP="008B62F0">
      <w:pPr>
        <w:jc w:val="center"/>
        <w:rPr>
          <w:b/>
          <w:bCs/>
          <w:sz w:val="28"/>
          <w:szCs w:val="28"/>
        </w:rPr>
      </w:pPr>
      <w:r w:rsidRPr="00A2135C">
        <w:t xml:space="preserve">        </w:t>
      </w:r>
    </w:p>
    <w:p w:rsidR="007C37B5" w:rsidRPr="003C0E77" w:rsidRDefault="007C37B5" w:rsidP="00847783">
      <w:pPr>
        <w:pStyle w:val="Heading2"/>
        <w:ind w:firstLine="709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Об отмене решения Совета Пучежского муниципального района от 31.08.2020 № 342 «</w:t>
      </w:r>
      <w:r w:rsidRPr="003C0E77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О внесении </w:t>
      </w: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 xml:space="preserve"> </w:t>
      </w:r>
      <w:r w:rsidRPr="003C0E77"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изменений в  Устав Пучежского муниципального района Ивановской области</w:t>
      </w: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»</w:t>
      </w:r>
    </w:p>
    <w:p w:rsidR="007C37B5" w:rsidRPr="003C0E77" w:rsidRDefault="007C37B5" w:rsidP="002069B3">
      <w:pPr>
        <w:pStyle w:val="Heading2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</w:p>
    <w:p w:rsidR="007C37B5" w:rsidRPr="003C0E77" w:rsidRDefault="007C37B5" w:rsidP="00E82B54">
      <w:pPr>
        <w:pStyle w:val="BodyText"/>
        <w:suppressAutoHyphens/>
        <w:ind w:firstLine="709"/>
        <w:rPr>
          <w:rFonts w:ascii="Times New Roman" w:hAnsi="Times New Roman" w:cs="Times New Roman"/>
          <w:sz w:val="26"/>
          <w:szCs w:val="26"/>
        </w:rPr>
      </w:pPr>
    </w:p>
    <w:p w:rsidR="007C37B5" w:rsidRDefault="007C37B5" w:rsidP="00E82B54">
      <w:pPr>
        <w:pStyle w:val="BodyText"/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3C0E7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Pr="003C0E77">
        <w:rPr>
          <w:rFonts w:ascii="Times New Roman" w:hAnsi="Times New Roman" w:cs="Times New Roman"/>
          <w:sz w:val="26"/>
          <w:szCs w:val="26"/>
        </w:rPr>
        <w:t xml:space="preserve"> 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C0E77">
        <w:rPr>
          <w:rFonts w:ascii="Times New Roman" w:hAnsi="Times New Roman" w:cs="Times New Roman"/>
          <w:sz w:val="26"/>
          <w:szCs w:val="26"/>
        </w:rPr>
        <w:t xml:space="preserve"> Пучежского муниципального района Ивановской области </w:t>
      </w:r>
    </w:p>
    <w:p w:rsidR="007C37B5" w:rsidRPr="003C0E77" w:rsidRDefault="007C37B5" w:rsidP="008A4940">
      <w:pPr>
        <w:pStyle w:val="BodyText"/>
        <w:suppressAutoHyphens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3C0E77">
        <w:rPr>
          <w:rFonts w:ascii="Times New Roman" w:hAnsi="Times New Roman" w:cs="Times New Roman"/>
          <w:sz w:val="26"/>
          <w:szCs w:val="26"/>
        </w:rPr>
        <w:t xml:space="preserve"> </w:t>
      </w:r>
      <w:r w:rsidRPr="003C0E77">
        <w:rPr>
          <w:rFonts w:ascii="Times New Roman" w:hAnsi="Times New Roman" w:cs="Times New Roman"/>
          <w:b/>
          <w:bCs/>
          <w:sz w:val="26"/>
          <w:szCs w:val="26"/>
        </w:rPr>
        <w:t xml:space="preserve">Совет Пучежского муниципального района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решил</w:t>
      </w:r>
      <w:r w:rsidRPr="003C0E7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C37B5" w:rsidRPr="003C0E77" w:rsidRDefault="007C37B5" w:rsidP="006B72CF">
      <w:pPr>
        <w:suppressAutoHyphens/>
        <w:jc w:val="both"/>
        <w:rPr>
          <w:b/>
          <w:bCs/>
          <w:sz w:val="26"/>
          <w:szCs w:val="26"/>
        </w:rPr>
      </w:pPr>
    </w:p>
    <w:p w:rsidR="007C37B5" w:rsidRPr="008A4940" w:rsidRDefault="007C37B5" w:rsidP="008A4940">
      <w:pPr>
        <w:pStyle w:val="Heading2"/>
        <w:jc w:val="left"/>
        <w:rPr>
          <w:rFonts w:ascii="Times New Roman" w:hAnsi="Times New Roman" w:cs="Times New Roman"/>
          <w:bCs/>
          <w:i w:val="0"/>
          <w:iCs w:val="0"/>
          <w:sz w:val="28"/>
          <w:szCs w:val="28"/>
        </w:rPr>
      </w:pPr>
      <w:r w:rsidRPr="008A4940">
        <w:rPr>
          <w:rFonts w:ascii="Times New Roman" w:hAnsi="Times New Roman" w:cs="Times New Roman"/>
          <w:bCs/>
          <w:i w:val="0"/>
          <w:sz w:val="28"/>
          <w:szCs w:val="28"/>
        </w:rPr>
        <w:t xml:space="preserve">1. </w:t>
      </w:r>
      <w:r w:rsidRPr="008A4940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О</w:t>
      </w:r>
      <w:r w:rsidRPr="008A4940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тмен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ить</w:t>
      </w:r>
      <w:r w:rsidRPr="008A4940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е</w:t>
      </w:r>
      <w:r w:rsidRPr="008A4940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Совета Пучежского муниципального </w:t>
      </w:r>
      <w:r>
        <w:rPr>
          <w:rFonts w:ascii="Times New Roman" w:hAnsi="Times New Roman" w:cs="Times New Roman"/>
          <w:bCs/>
          <w:i w:val="0"/>
          <w:iCs w:val="0"/>
          <w:sz w:val="28"/>
          <w:szCs w:val="28"/>
        </w:rPr>
        <w:t>района от 31.08.2020 № 342</w:t>
      </w:r>
      <w:r w:rsidRPr="008A4940">
        <w:rPr>
          <w:rFonts w:ascii="Times New Roman" w:hAnsi="Times New Roman" w:cs="Times New Roman"/>
          <w:bCs/>
          <w:i w:val="0"/>
          <w:iCs w:val="0"/>
          <w:sz w:val="28"/>
          <w:szCs w:val="28"/>
        </w:rPr>
        <w:t xml:space="preserve"> «О внесении  изменений в  Устав Пучежского муниципального района Ивановской области»</w:t>
      </w:r>
    </w:p>
    <w:p w:rsidR="007C37B5" w:rsidRPr="003C0E77" w:rsidRDefault="007C37B5" w:rsidP="008A4940">
      <w:pPr>
        <w:pStyle w:val="ConsPlusNormal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C0E77">
        <w:rPr>
          <w:rFonts w:ascii="Times New Roman" w:hAnsi="Times New Roman" w:cs="Times New Roman"/>
          <w:sz w:val="26"/>
          <w:szCs w:val="26"/>
        </w:rPr>
        <w:t xml:space="preserve">Решение вступает в силу после его </w:t>
      </w:r>
      <w:r>
        <w:rPr>
          <w:rFonts w:ascii="Times New Roman" w:hAnsi="Times New Roman" w:cs="Times New Roman"/>
          <w:sz w:val="26"/>
          <w:szCs w:val="26"/>
        </w:rPr>
        <w:t>принятия.</w:t>
      </w:r>
      <w:r w:rsidRPr="003C0E77">
        <w:rPr>
          <w:sz w:val="26"/>
          <w:szCs w:val="26"/>
        </w:rPr>
        <w:t xml:space="preserve">                                                    </w:t>
      </w:r>
    </w:p>
    <w:p w:rsidR="007C37B5" w:rsidRDefault="007C37B5">
      <w:pPr>
        <w:rPr>
          <w:sz w:val="26"/>
          <w:szCs w:val="26"/>
        </w:rPr>
      </w:pPr>
      <w:r w:rsidRPr="003C0E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</w:p>
    <w:p w:rsidR="007C37B5" w:rsidRDefault="007C37B5">
      <w:pPr>
        <w:rPr>
          <w:sz w:val="26"/>
          <w:szCs w:val="26"/>
        </w:rPr>
      </w:pPr>
    </w:p>
    <w:p w:rsidR="007C37B5" w:rsidRDefault="007C37B5">
      <w:pPr>
        <w:rPr>
          <w:sz w:val="26"/>
          <w:szCs w:val="26"/>
        </w:rPr>
      </w:pPr>
    </w:p>
    <w:p w:rsidR="007C37B5" w:rsidRPr="003C0E77" w:rsidRDefault="007C37B5">
      <w:pPr>
        <w:rPr>
          <w:sz w:val="26"/>
          <w:szCs w:val="26"/>
        </w:rPr>
      </w:pPr>
      <w:r w:rsidRPr="003C0E77">
        <w:rPr>
          <w:sz w:val="26"/>
          <w:szCs w:val="26"/>
        </w:rPr>
        <w:t xml:space="preserve">Председатель Совета </w:t>
      </w:r>
    </w:p>
    <w:p w:rsidR="007C37B5" w:rsidRPr="003C0E77" w:rsidRDefault="007C37B5" w:rsidP="00165488">
      <w:pPr>
        <w:rPr>
          <w:sz w:val="26"/>
          <w:szCs w:val="26"/>
        </w:rPr>
      </w:pPr>
      <w:r w:rsidRPr="003C0E77">
        <w:rPr>
          <w:sz w:val="26"/>
          <w:szCs w:val="26"/>
        </w:rPr>
        <w:t xml:space="preserve">Пучежского муниципального района                                           </w:t>
      </w:r>
      <w:r>
        <w:rPr>
          <w:sz w:val="26"/>
          <w:szCs w:val="26"/>
        </w:rPr>
        <w:t>Н.Л.Крапсильникова</w:t>
      </w:r>
    </w:p>
    <w:p w:rsidR="007C37B5" w:rsidRPr="003C0E77" w:rsidRDefault="007C37B5" w:rsidP="00FF074E">
      <w:pPr>
        <w:rPr>
          <w:sz w:val="26"/>
          <w:szCs w:val="26"/>
        </w:rPr>
      </w:pPr>
    </w:p>
    <w:p w:rsidR="007C37B5" w:rsidRDefault="007C37B5" w:rsidP="00E1078C">
      <w:pPr>
        <w:pStyle w:val="Heading3"/>
        <w:ind w:firstLine="0"/>
        <w:rPr>
          <w:sz w:val="22"/>
          <w:szCs w:val="22"/>
        </w:rPr>
      </w:pPr>
      <w:r w:rsidRPr="003C0E77">
        <w:t>Глава Пучежского муниципального района                                 И.Н. Шипков</w:t>
      </w:r>
    </w:p>
    <w:p w:rsidR="007C37B5" w:rsidRDefault="007C37B5" w:rsidP="00C15C23">
      <w:pPr>
        <w:jc w:val="right"/>
        <w:rPr>
          <w:sz w:val="22"/>
          <w:szCs w:val="22"/>
        </w:rPr>
      </w:pPr>
    </w:p>
    <w:p w:rsidR="007C37B5" w:rsidRDefault="007C37B5" w:rsidP="00C15C23">
      <w:pPr>
        <w:jc w:val="right"/>
        <w:rPr>
          <w:sz w:val="22"/>
          <w:szCs w:val="22"/>
        </w:rPr>
      </w:pPr>
    </w:p>
    <w:p w:rsidR="007C37B5" w:rsidRDefault="007C37B5" w:rsidP="00C15C23">
      <w:pPr>
        <w:jc w:val="right"/>
        <w:rPr>
          <w:sz w:val="22"/>
          <w:szCs w:val="22"/>
        </w:rPr>
      </w:pPr>
    </w:p>
    <w:p w:rsidR="007C37B5" w:rsidRDefault="007C37B5" w:rsidP="00C15C23">
      <w:pPr>
        <w:ind w:left="360"/>
      </w:pPr>
    </w:p>
    <w:p w:rsidR="007C37B5" w:rsidRDefault="007C37B5" w:rsidP="00A1207A"/>
    <w:p w:rsidR="007C37B5" w:rsidRDefault="007C37B5" w:rsidP="00A1207A"/>
    <w:p w:rsidR="007C37B5" w:rsidRDefault="007C37B5" w:rsidP="00A1207A"/>
    <w:p w:rsidR="007C37B5" w:rsidRDefault="007C37B5" w:rsidP="00A1207A"/>
    <w:p w:rsidR="007C37B5" w:rsidRDefault="007C37B5" w:rsidP="00A1207A"/>
    <w:p w:rsidR="007C37B5" w:rsidRDefault="007C37B5" w:rsidP="00A1207A"/>
    <w:p w:rsidR="007C37B5" w:rsidRDefault="007C37B5" w:rsidP="00A1207A"/>
    <w:p w:rsidR="007C37B5" w:rsidRDefault="007C37B5" w:rsidP="00A1207A"/>
    <w:p w:rsidR="007C37B5" w:rsidRDefault="007C37B5" w:rsidP="00A1207A"/>
    <w:p w:rsidR="007C37B5" w:rsidRDefault="007C37B5" w:rsidP="00A1207A"/>
    <w:p w:rsidR="007C37B5" w:rsidRDefault="007C37B5" w:rsidP="00A1207A"/>
    <w:p w:rsidR="007C37B5" w:rsidRDefault="007C37B5" w:rsidP="00A1207A"/>
    <w:sectPr w:rsidR="007C37B5" w:rsidSect="00D627AB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064"/>
    <w:multiLevelType w:val="hybridMultilevel"/>
    <w:tmpl w:val="FEAE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B5175"/>
    <w:multiLevelType w:val="hybridMultilevel"/>
    <w:tmpl w:val="951CFBE0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8A422BF"/>
    <w:multiLevelType w:val="hybridMultilevel"/>
    <w:tmpl w:val="3FC038F4"/>
    <w:lvl w:ilvl="0" w:tplc="363A9C9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8F0065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3EC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BCE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C014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5D05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5D6F8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BCE9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626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D9451B7"/>
    <w:multiLevelType w:val="hybridMultilevel"/>
    <w:tmpl w:val="F5AEB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E57ABF"/>
    <w:multiLevelType w:val="hybridMultilevel"/>
    <w:tmpl w:val="80D2983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E254B20"/>
    <w:multiLevelType w:val="hybridMultilevel"/>
    <w:tmpl w:val="FEAE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B836FA"/>
    <w:multiLevelType w:val="hybridMultilevel"/>
    <w:tmpl w:val="C656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0F489A"/>
    <w:multiLevelType w:val="hybridMultilevel"/>
    <w:tmpl w:val="009EFC2C"/>
    <w:lvl w:ilvl="0" w:tplc="AE3242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5A8F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ABCB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1E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403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2C6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088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8A1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08CF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B4A267B"/>
    <w:multiLevelType w:val="hybridMultilevel"/>
    <w:tmpl w:val="FF201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E143ED"/>
    <w:multiLevelType w:val="hybridMultilevel"/>
    <w:tmpl w:val="7318CD9E"/>
    <w:lvl w:ilvl="0" w:tplc="DC9CC9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EB20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16D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DF80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F2A8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6A0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BC8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087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446C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CDF1647"/>
    <w:multiLevelType w:val="hybridMultilevel"/>
    <w:tmpl w:val="94BC6256"/>
    <w:lvl w:ilvl="0" w:tplc="0ED41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E81711"/>
    <w:multiLevelType w:val="hybridMultilevel"/>
    <w:tmpl w:val="5310FE5E"/>
    <w:lvl w:ilvl="0" w:tplc="79BE0796">
      <w:start w:val="1"/>
      <w:numFmt w:val="bullet"/>
      <w:lvlText w:val="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6E157C25"/>
    <w:multiLevelType w:val="multilevel"/>
    <w:tmpl w:val="F0FC7F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  <w:b w:val="0"/>
        <w:bCs w:val="0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545"/>
    <w:rsid w:val="00003767"/>
    <w:rsid w:val="00006CAA"/>
    <w:rsid w:val="00016222"/>
    <w:rsid w:val="00016B39"/>
    <w:rsid w:val="00021272"/>
    <w:rsid w:val="00027A88"/>
    <w:rsid w:val="000307C5"/>
    <w:rsid w:val="00043A0A"/>
    <w:rsid w:val="0005453A"/>
    <w:rsid w:val="00065BBC"/>
    <w:rsid w:val="00072261"/>
    <w:rsid w:val="00084DCE"/>
    <w:rsid w:val="000A1F0A"/>
    <w:rsid w:val="000A3D1B"/>
    <w:rsid w:val="000B09C0"/>
    <w:rsid w:val="000B2703"/>
    <w:rsid w:val="000B6361"/>
    <w:rsid w:val="000E2C0C"/>
    <w:rsid w:val="000E31DF"/>
    <w:rsid w:val="000F0343"/>
    <w:rsid w:val="000F228F"/>
    <w:rsid w:val="00102D1C"/>
    <w:rsid w:val="00111F3E"/>
    <w:rsid w:val="00112D32"/>
    <w:rsid w:val="00130CCE"/>
    <w:rsid w:val="001365F9"/>
    <w:rsid w:val="0014032F"/>
    <w:rsid w:val="00141F8D"/>
    <w:rsid w:val="00142468"/>
    <w:rsid w:val="00160D30"/>
    <w:rsid w:val="00164128"/>
    <w:rsid w:val="00165488"/>
    <w:rsid w:val="00170B53"/>
    <w:rsid w:val="00170F24"/>
    <w:rsid w:val="00180EEA"/>
    <w:rsid w:val="001836BD"/>
    <w:rsid w:val="00183FE4"/>
    <w:rsid w:val="00191898"/>
    <w:rsid w:val="00192470"/>
    <w:rsid w:val="001B068E"/>
    <w:rsid w:val="001B0ACB"/>
    <w:rsid w:val="001D72AC"/>
    <w:rsid w:val="001E011A"/>
    <w:rsid w:val="00202425"/>
    <w:rsid w:val="002069B3"/>
    <w:rsid w:val="0021021C"/>
    <w:rsid w:val="00217092"/>
    <w:rsid w:val="00217A06"/>
    <w:rsid w:val="002253F5"/>
    <w:rsid w:val="00234C4D"/>
    <w:rsid w:val="00242AA3"/>
    <w:rsid w:val="00242F33"/>
    <w:rsid w:val="00246376"/>
    <w:rsid w:val="002479C0"/>
    <w:rsid w:val="0026440B"/>
    <w:rsid w:val="002646D0"/>
    <w:rsid w:val="00266274"/>
    <w:rsid w:val="0027404D"/>
    <w:rsid w:val="00293225"/>
    <w:rsid w:val="0029511B"/>
    <w:rsid w:val="00296F1D"/>
    <w:rsid w:val="002975A2"/>
    <w:rsid w:val="002A10FC"/>
    <w:rsid w:val="002A40DA"/>
    <w:rsid w:val="002A7154"/>
    <w:rsid w:val="002B1E12"/>
    <w:rsid w:val="002B485C"/>
    <w:rsid w:val="002C58CC"/>
    <w:rsid w:val="002D26E5"/>
    <w:rsid w:val="002E3C5E"/>
    <w:rsid w:val="003042BE"/>
    <w:rsid w:val="00316719"/>
    <w:rsid w:val="00316A29"/>
    <w:rsid w:val="00336BAF"/>
    <w:rsid w:val="00340316"/>
    <w:rsid w:val="00340F61"/>
    <w:rsid w:val="00341DE4"/>
    <w:rsid w:val="0034259D"/>
    <w:rsid w:val="00343633"/>
    <w:rsid w:val="00357F7D"/>
    <w:rsid w:val="00364E1F"/>
    <w:rsid w:val="003735C8"/>
    <w:rsid w:val="00373FDE"/>
    <w:rsid w:val="00374DD5"/>
    <w:rsid w:val="00385154"/>
    <w:rsid w:val="003A58AA"/>
    <w:rsid w:val="003A5D91"/>
    <w:rsid w:val="003C0E77"/>
    <w:rsid w:val="003C1F7A"/>
    <w:rsid w:val="003C2B0A"/>
    <w:rsid w:val="003C4419"/>
    <w:rsid w:val="003E4E60"/>
    <w:rsid w:val="003F5BAB"/>
    <w:rsid w:val="00403B49"/>
    <w:rsid w:val="004072AA"/>
    <w:rsid w:val="00420F94"/>
    <w:rsid w:val="00422C37"/>
    <w:rsid w:val="00426D08"/>
    <w:rsid w:val="00427C0A"/>
    <w:rsid w:val="004436A3"/>
    <w:rsid w:val="00445C18"/>
    <w:rsid w:val="0045217E"/>
    <w:rsid w:val="0047625F"/>
    <w:rsid w:val="00480BDC"/>
    <w:rsid w:val="00491770"/>
    <w:rsid w:val="00493292"/>
    <w:rsid w:val="00494B47"/>
    <w:rsid w:val="004A0FC4"/>
    <w:rsid w:val="004A3EAD"/>
    <w:rsid w:val="004A614D"/>
    <w:rsid w:val="004B5432"/>
    <w:rsid w:val="004C022A"/>
    <w:rsid w:val="004C1457"/>
    <w:rsid w:val="004C3E66"/>
    <w:rsid w:val="004E049C"/>
    <w:rsid w:val="004F67FD"/>
    <w:rsid w:val="00500A0A"/>
    <w:rsid w:val="00504F39"/>
    <w:rsid w:val="0050574C"/>
    <w:rsid w:val="00514E90"/>
    <w:rsid w:val="00515C8C"/>
    <w:rsid w:val="00542367"/>
    <w:rsid w:val="005543F0"/>
    <w:rsid w:val="0057292D"/>
    <w:rsid w:val="005746A0"/>
    <w:rsid w:val="00582D8D"/>
    <w:rsid w:val="00583017"/>
    <w:rsid w:val="005845FC"/>
    <w:rsid w:val="00591481"/>
    <w:rsid w:val="005A2990"/>
    <w:rsid w:val="005B13A8"/>
    <w:rsid w:val="005B3A90"/>
    <w:rsid w:val="005B6808"/>
    <w:rsid w:val="005B7C4C"/>
    <w:rsid w:val="005B7DCA"/>
    <w:rsid w:val="005D6224"/>
    <w:rsid w:val="005E0510"/>
    <w:rsid w:val="005E1643"/>
    <w:rsid w:val="005E346A"/>
    <w:rsid w:val="006000F4"/>
    <w:rsid w:val="00607943"/>
    <w:rsid w:val="00612C6A"/>
    <w:rsid w:val="0061465E"/>
    <w:rsid w:val="00621484"/>
    <w:rsid w:val="00622BE5"/>
    <w:rsid w:val="0062377C"/>
    <w:rsid w:val="0062398A"/>
    <w:rsid w:val="006253A5"/>
    <w:rsid w:val="00652963"/>
    <w:rsid w:val="00662FDF"/>
    <w:rsid w:val="00692600"/>
    <w:rsid w:val="00696C84"/>
    <w:rsid w:val="00696C87"/>
    <w:rsid w:val="006B0635"/>
    <w:rsid w:val="006B2821"/>
    <w:rsid w:val="006B72CF"/>
    <w:rsid w:val="006C7F5E"/>
    <w:rsid w:val="006D1518"/>
    <w:rsid w:val="006D33F3"/>
    <w:rsid w:val="006E32D0"/>
    <w:rsid w:val="006F555B"/>
    <w:rsid w:val="007059B6"/>
    <w:rsid w:val="007062AF"/>
    <w:rsid w:val="00710644"/>
    <w:rsid w:val="0071371F"/>
    <w:rsid w:val="00720B1B"/>
    <w:rsid w:val="00722DB3"/>
    <w:rsid w:val="0073624F"/>
    <w:rsid w:val="007365C2"/>
    <w:rsid w:val="007445B1"/>
    <w:rsid w:val="007576F3"/>
    <w:rsid w:val="00760CE0"/>
    <w:rsid w:val="007701B9"/>
    <w:rsid w:val="00773DCF"/>
    <w:rsid w:val="00790EC3"/>
    <w:rsid w:val="007C37B5"/>
    <w:rsid w:val="007C542F"/>
    <w:rsid w:val="007C62AE"/>
    <w:rsid w:val="007C7482"/>
    <w:rsid w:val="007E1769"/>
    <w:rsid w:val="007E71DE"/>
    <w:rsid w:val="007F205A"/>
    <w:rsid w:val="007F71ED"/>
    <w:rsid w:val="007F7626"/>
    <w:rsid w:val="008209CC"/>
    <w:rsid w:val="00821FAF"/>
    <w:rsid w:val="008252D8"/>
    <w:rsid w:val="00826029"/>
    <w:rsid w:val="00831B1D"/>
    <w:rsid w:val="00832168"/>
    <w:rsid w:val="00842FF6"/>
    <w:rsid w:val="00847783"/>
    <w:rsid w:val="0085653B"/>
    <w:rsid w:val="00864929"/>
    <w:rsid w:val="00865FFD"/>
    <w:rsid w:val="0086730E"/>
    <w:rsid w:val="00874A8A"/>
    <w:rsid w:val="008755EC"/>
    <w:rsid w:val="00881415"/>
    <w:rsid w:val="008913E9"/>
    <w:rsid w:val="00891B40"/>
    <w:rsid w:val="0089212E"/>
    <w:rsid w:val="00894FCD"/>
    <w:rsid w:val="008A4940"/>
    <w:rsid w:val="008B3367"/>
    <w:rsid w:val="008B62F0"/>
    <w:rsid w:val="008B731A"/>
    <w:rsid w:val="008C0851"/>
    <w:rsid w:val="008C15E1"/>
    <w:rsid w:val="008C2489"/>
    <w:rsid w:val="008C4EEE"/>
    <w:rsid w:val="008C5D14"/>
    <w:rsid w:val="008C64E2"/>
    <w:rsid w:val="008D36C9"/>
    <w:rsid w:val="008D4ACC"/>
    <w:rsid w:val="008E4CA9"/>
    <w:rsid w:val="008F22C7"/>
    <w:rsid w:val="008F5521"/>
    <w:rsid w:val="00900522"/>
    <w:rsid w:val="00924560"/>
    <w:rsid w:val="009309AB"/>
    <w:rsid w:val="00937962"/>
    <w:rsid w:val="00943DA3"/>
    <w:rsid w:val="00950A09"/>
    <w:rsid w:val="0095104D"/>
    <w:rsid w:val="009717DD"/>
    <w:rsid w:val="00971E3B"/>
    <w:rsid w:val="0097335E"/>
    <w:rsid w:val="00981265"/>
    <w:rsid w:val="00985332"/>
    <w:rsid w:val="00993580"/>
    <w:rsid w:val="00995EBA"/>
    <w:rsid w:val="009974DA"/>
    <w:rsid w:val="00997553"/>
    <w:rsid w:val="009A3849"/>
    <w:rsid w:val="009B6B6D"/>
    <w:rsid w:val="009C0C58"/>
    <w:rsid w:val="009C438B"/>
    <w:rsid w:val="009D4542"/>
    <w:rsid w:val="009D7C3E"/>
    <w:rsid w:val="009E20AC"/>
    <w:rsid w:val="00A00592"/>
    <w:rsid w:val="00A01C63"/>
    <w:rsid w:val="00A027CE"/>
    <w:rsid w:val="00A045E7"/>
    <w:rsid w:val="00A1207A"/>
    <w:rsid w:val="00A13D61"/>
    <w:rsid w:val="00A2135C"/>
    <w:rsid w:val="00A220DE"/>
    <w:rsid w:val="00A2637B"/>
    <w:rsid w:val="00A301F8"/>
    <w:rsid w:val="00A32D4E"/>
    <w:rsid w:val="00A3437F"/>
    <w:rsid w:val="00A368A8"/>
    <w:rsid w:val="00A43F25"/>
    <w:rsid w:val="00A464D6"/>
    <w:rsid w:val="00A50828"/>
    <w:rsid w:val="00A534CE"/>
    <w:rsid w:val="00A5389A"/>
    <w:rsid w:val="00A65AD0"/>
    <w:rsid w:val="00A65B4D"/>
    <w:rsid w:val="00A70B2C"/>
    <w:rsid w:val="00A70F16"/>
    <w:rsid w:val="00A72B63"/>
    <w:rsid w:val="00A75793"/>
    <w:rsid w:val="00A805B1"/>
    <w:rsid w:val="00A869DE"/>
    <w:rsid w:val="00A96671"/>
    <w:rsid w:val="00A979AF"/>
    <w:rsid w:val="00AA4AD1"/>
    <w:rsid w:val="00AB0851"/>
    <w:rsid w:val="00AB431C"/>
    <w:rsid w:val="00AC1281"/>
    <w:rsid w:val="00AE1037"/>
    <w:rsid w:val="00AF09BF"/>
    <w:rsid w:val="00AF5664"/>
    <w:rsid w:val="00B014F4"/>
    <w:rsid w:val="00B07669"/>
    <w:rsid w:val="00B16708"/>
    <w:rsid w:val="00B16892"/>
    <w:rsid w:val="00B242D0"/>
    <w:rsid w:val="00B24548"/>
    <w:rsid w:val="00B2484F"/>
    <w:rsid w:val="00B31F19"/>
    <w:rsid w:val="00B342C2"/>
    <w:rsid w:val="00B357C3"/>
    <w:rsid w:val="00B504B2"/>
    <w:rsid w:val="00B52C3E"/>
    <w:rsid w:val="00B53B99"/>
    <w:rsid w:val="00B56A9B"/>
    <w:rsid w:val="00B65104"/>
    <w:rsid w:val="00B702CC"/>
    <w:rsid w:val="00B7149B"/>
    <w:rsid w:val="00B73EE6"/>
    <w:rsid w:val="00B74A23"/>
    <w:rsid w:val="00B74D7F"/>
    <w:rsid w:val="00B86868"/>
    <w:rsid w:val="00B94A3C"/>
    <w:rsid w:val="00B95067"/>
    <w:rsid w:val="00BA70E3"/>
    <w:rsid w:val="00BB2F6F"/>
    <w:rsid w:val="00BB3EBE"/>
    <w:rsid w:val="00BC1D24"/>
    <w:rsid w:val="00BD15CC"/>
    <w:rsid w:val="00BD1C47"/>
    <w:rsid w:val="00BD5E9E"/>
    <w:rsid w:val="00BE5407"/>
    <w:rsid w:val="00C11813"/>
    <w:rsid w:val="00C15C23"/>
    <w:rsid w:val="00C33244"/>
    <w:rsid w:val="00C65422"/>
    <w:rsid w:val="00C72752"/>
    <w:rsid w:val="00C74705"/>
    <w:rsid w:val="00C8485D"/>
    <w:rsid w:val="00C87D6B"/>
    <w:rsid w:val="00C9354C"/>
    <w:rsid w:val="00CA0BD4"/>
    <w:rsid w:val="00CA1837"/>
    <w:rsid w:val="00CA1FFB"/>
    <w:rsid w:val="00CA2E63"/>
    <w:rsid w:val="00CA57C5"/>
    <w:rsid w:val="00CB175C"/>
    <w:rsid w:val="00CB283C"/>
    <w:rsid w:val="00CD03D1"/>
    <w:rsid w:val="00CD1C3B"/>
    <w:rsid w:val="00CD66DF"/>
    <w:rsid w:val="00CE1120"/>
    <w:rsid w:val="00CF4AA3"/>
    <w:rsid w:val="00CF4DE9"/>
    <w:rsid w:val="00CF690F"/>
    <w:rsid w:val="00D020F9"/>
    <w:rsid w:val="00D12F50"/>
    <w:rsid w:val="00D22545"/>
    <w:rsid w:val="00D25951"/>
    <w:rsid w:val="00D34D8D"/>
    <w:rsid w:val="00D36601"/>
    <w:rsid w:val="00D4481B"/>
    <w:rsid w:val="00D47FCC"/>
    <w:rsid w:val="00D50745"/>
    <w:rsid w:val="00D60C0C"/>
    <w:rsid w:val="00D627AB"/>
    <w:rsid w:val="00D74399"/>
    <w:rsid w:val="00D8411E"/>
    <w:rsid w:val="00DA35EC"/>
    <w:rsid w:val="00DA770E"/>
    <w:rsid w:val="00DD22D7"/>
    <w:rsid w:val="00DE4207"/>
    <w:rsid w:val="00DE67F1"/>
    <w:rsid w:val="00DF0BE1"/>
    <w:rsid w:val="00DF556F"/>
    <w:rsid w:val="00E004BD"/>
    <w:rsid w:val="00E03D7B"/>
    <w:rsid w:val="00E1078C"/>
    <w:rsid w:val="00E14F64"/>
    <w:rsid w:val="00E161F8"/>
    <w:rsid w:val="00E43395"/>
    <w:rsid w:val="00E4350E"/>
    <w:rsid w:val="00E60613"/>
    <w:rsid w:val="00E64E58"/>
    <w:rsid w:val="00E719A7"/>
    <w:rsid w:val="00E82B54"/>
    <w:rsid w:val="00E93CF6"/>
    <w:rsid w:val="00E95EE0"/>
    <w:rsid w:val="00E962DB"/>
    <w:rsid w:val="00EB0A30"/>
    <w:rsid w:val="00EB1E7E"/>
    <w:rsid w:val="00EB2737"/>
    <w:rsid w:val="00EC037D"/>
    <w:rsid w:val="00EC3904"/>
    <w:rsid w:val="00EC3F83"/>
    <w:rsid w:val="00EC6D21"/>
    <w:rsid w:val="00ED5456"/>
    <w:rsid w:val="00ED6FC8"/>
    <w:rsid w:val="00EE000E"/>
    <w:rsid w:val="00EE0ED3"/>
    <w:rsid w:val="00EE1CA5"/>
    <w:rsid w:val="00EE78F2"/>
    <w:rsid w:val="00EF283B"/>
    <w:rsid w:val="00EF4A10"/>
    <w:rsid w:val="00EF4E0F"/>
    <w:rsid w:val="00EF610A"/>
    <w:rsid w:val="00F21015"/>
    <w:rsid w:val="00F2257C"/>
    <w:rsid w:val="00F24A22"/>
    <w:rsid w:val="00F36DF1"/>
    <w:rsid w:val="00F37F51"/>
    <w:rsid w:val="00F50B86"/>
    <w:rsid w:val="00F54238"/>
    <w:rsid w:val="00F558DD"/>
    <w:rsid w:val="00F672E0"/>
    <w:rsid w:val="00F71B26"/>
    <w:rsid w:val="00F72A94"/>
    <w:rsid w:val="00F90BF8"/>
    <w:rsid w:val="00F96425"/>
    <w:rsid w:val="00FA2CD4"/>
    <w:rsid w:val="00FA42C4"/>
    <w:rsid w:val="00FA4FD2"/>
    <w:rsid w:val="00FA5212"/>
    <w:rsid w:val="00FB635A"/>
    <w:rsid w:val="00FB6F9C"/>
    <w:rsid w:val="00FB732F"/>
    <w:rsid w:val="00FB75D2"/>
    <w:rsid w:val="00FC4DA0"/>
    <w:rsid w:val="00FC62E3"/>
    <w:rsid w:val="00FD70E1"/>
    <w:rsid w:val="00FE1E5D"/>
    <w:rsid w:val="00FE29AC"/>
    <w:rsid w:val="00FE6EC8"/>
    <w:rsid w:val="00FF074E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4FD2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4FD2"/>
    <w:pPr>
      <w:keepNext/>
      <w:ind w:firstLine="720"/>
      <w:jc w:val="both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270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27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270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60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703"/>
    <w:rPr>
      <w:rFonts w:cs="Times New Roman"/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FB75D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B2703"/>
    <w:rPr>
      <w:rFonts w:cs="Times New Roman"/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8B62F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2703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D34D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D34D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4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9642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9642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A3EAD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s1">
    <w:name w:val="s1"/>
    <w:basedOn w:val="DefaultParagraphFont"/>
    <w:uiPriority w:val="99"/>
    <w:rsid w:val="005B3A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1</Pages>
  <Words>149</Words>
  <Characters>855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subject/>
  <dc:creator>Пользователь</dc:creator>
  <cp:keywords/>
  <dc:description/>
  <cp:lastModifiedBy>Надежда</cp:lastModifiedBy>
  <cp:revision>26</cp:revision>
  <cp:lastPrinted>2020-10-08T04:37:00Z</cp:lastPrinted>
  <dcterms:created xsi:type="dcterms:W3CDTF">2019-12-15T16:27:00Z</dcterms:created>
  <dcterms:modified xsi:type="dcterms:W3CDTF">2020-10-08T10:58:00Z</dcterms:modified>
</cp:coreProperties>
</file>