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80" w:rsidRPr="00E4350E" w:rsidRDefault="00993580" w:rsidP="00E4350E">
      <w:pPr>
        <w:tabs>
          <w:tab w:val="left" w:pos="3375"/>
        </w:tabs>
      </w:pPr>
    </w:p>
    <w:p w:rsidR="00993580" w:rsidRDefault="00993580" w:rsidP="00E4350E">
      <w:pPr>
        <w:pStyle w:val="Heading3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8755EC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43.5pt;height:49.5pt;visibility:visible">
            <v:imagedata r:id="rId5" o:title=""/>
          </v:shape>
        </w:pict>
      </w:r>
    </w:p>
    <w:p w:rsidR="00993580" w:rsidRPr="004A0FC4" w:rsidRDefault="00993580" w:rsidP="008B62F0"/>
    <w:p w:rsidR="00993580" w:rsidRPr="00AC1281" w:rsidRDefault="00993580" w:rsidP="008B62F0">
      <w:pPr>
        <w:pStyle w:val="Heading3"/>
        <w:jc w:val="center"/>
        <w:rPr>
          <w:b/>
          <w:bCs/>
          <w:sz w:val="32"/>
          <w:szCs w:val="32"/>
        </w:rPr>
      </w:pPr>
      <w:r w:rsidRPr="00AC1281">
        <w:rPr>
          <w:b/>
          <w:bCs/>
          <w:sz w:val="32"/>
          <w:szCs w:val="32"/>
        </w:rPr>
        <w:t>Совет Пучежского муниципального района</w:t>
      </w:r>
    </w:p>
    <w:p w:rsidR="00993580" w:rsidRPr="007C542F" w:rsidRDefault="00993580" w:rsidP="008B62F0">
      <w:pPr>
        <w:pStyle w:val="Heading3"/>
        <w:jc w:val="center"/>
        <w:rPr>
          <w:b/>
          <w:bCs/>
          <w:sz w:val="32"/>
          <w:szCs w:val="32"/>
        </w:rPr>
      </w:pPr>
      <w:r w:rsidRPr="007C542F">
        <w:rPr>
          <w:b/>
          <w:bCs/>
          <w:sz w:val="32"/>
          <w:szCs w:val="32"/>
        </w:rPr>
        <w:t>Третьего созыва</w:t>
      </w:r>
    </w:p>
    <w:p w:rsidR="00993580" w:rsidRPr="00AC1281" w:rsidRDefault="00993580" w:rsidP="008B62F0">
      <w:pPr>
        <w:jc w:val="center"/>
        <w:rPr>
          <w:b/>
          <w:bCs/>
          <w:sz w:val="36"/>
          <w:szCs w:val="36"/>
        </w:rPr>
      </w:pPr>
    </w:p>
    <w:p w:rsidR="00993580" w:rsidRPr="00AC1281" w:rsidRDefault="00993580" w:rsidP="008B62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AC1281">
        <w:rPr>
          <w:b/>
          <w:bCs/>
          <w:sz w:val="36"/>
          <w:szCs w:val="36"/>
        </w:rPr>
        <w:t>Р Е Ш Е Н И Е</w:t>
      </w:r>
    </w:p>
    <w:p w:rsidR="00993580" w:rsidRPr="00AC1281" w:rsidRDefault="00993580" w:rsidP="008B62F0">
      <w:pPr>
        <w:jc w:val="center"/>
        <w:rPr>
          <w:b/>
          <w:bCs/>
          <w:sz w:val="28"/>
          <w:szCs w:val="28"/>
        </w:rPr>
      </w:pPr>
    </w:p>
    <w:p w:rsidR="00993580" w:rsidRPr="00CD66DF" w:rsidRDefault="00993580" w:rsidP="00373FDE">
      <w:pPr>
        <w:ind w:left="708" w:firstLine="708"/>
        <w:rPr>
          <w:b/>
          <w:bCs/>
          <w:sz w:val="28"/>
          <w:szCs w:val="28"/>
        </w:rPr>
      </w:pPr>
      <w:r w:rsidRPr="00CD66D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23.07.2020</w:t>
      </w:r>
      <w:r w:rsidRPr="00CD6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</w:t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  <w:t xml:space="preserve">№ </w:t>
      </w:r>
      <w:r>
        <w:rPr>
          <w:b/>
          <w:bCs/>
          <w:sz w:val="28"/>
          <w:szCs w:val="28"/>
        </w:rPr>
        <w:t>337</w:t>
      </w:r>
    </w:p>
    <w:p w:rsidR="00993580" w:rsidRPr="00A2135C" w:rsidRDefault="00993580" w:rsidP="008B62F0">
      <w:pPr>
        <w:jc w:val="center"/>
      </w:pPr>
      <w:r w:rsidRPr="00A2135C">
        <w:t xml:space="preserve">     г.</w:t>
      </w:r>
      <w:r>
        <w:t xml:space="preserve"> </w:t>
      </w:r>
      <w:r w:rsidRPr="00A2135C">
        <w:t>Пучеж</w:t>
      </w:r>
    </w:p>
    <w:p w:rsidR="00993580" w:rsidRPr="00AC1281" w:rsidRDefault="00993580" w:rsidP="008B62F0">
      <w:pPr>
        <w:jc w:val="center"/>
        <w:rPr>
          <w:b/>
          <w:bCs/>
          <w:sz w:val="28"/>
          <w:szCs w:val="28"/>
        </w:rPr>
      </w:pPr>
      <w:r w:rsidRPr="00A2135C">
        <w:t xml:space="preserve">        </w:t>
      </w:r>
    </w:p>
    <w:p w:rsidR="00993580" w:rsidRPr="003C0E77" w:rsidRDefault="00993580" w:rsidP="00847783">
      <w:pPr>
        <w:pStyle w:val="Heading2"/>
        <w:ind w:firstLine="709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3C0E77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О внесении 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проекта </w:t>
      </w:r>
      <w:r w:rsidRPr="003C0E77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изменений в  Устав Пучежского муниципального района Ивановской области</w:t>
      </w:r>
    </w:p>
    <w:p w:rsidR="00993580" w:rsidRPr="003C0E77" w:rsidRDefault="00993580" w:rsidP="002069B3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</w:p>
    <w:p w:rsidR="00993580" w:rsidRPr="003C0E77" w:rsidRDefault="00993580" w:rsidP="00E82B54">
      <w:pPr>
        <w:pStyle w:val="BodyText"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</w:p>
    <w:p w:rsidR="00993580" w:rsidRPr="003C0E77" w:rsidRDefault="00993580" w:rsidP="00E82B54">
      <w:pPr>
        <w:pStyle w:val="BodyText"/>
        <w:suppressAutoHyphens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C0E77">
        <w:rPr>
          <w:rFonts w:ascii="Times New Roman" w:hAnsi="Times New Roman" w:cs="Times New Roman"/>
          <w:sz w:val="26"/>
          <w:szCs w:val="26"/>
        </w:rPr>
        <w:t xml:space="preserve">В целях приведения Устава Пучежского муниципального района Ивановской области в соответствие с федеральным законодательством и законодательством Ивановской области </w:t>
      </w:r>
      <w:r w:rsidRPr="003C0E77">
        <w:rPr>
          <w:rFonts w:ascii="Times New Roman" w:hAnsi="Times New Roman" w:cs="Times New Roman"/>
          <w:b/>
          <w:bCs/>
          <w:sz w:val="26"/>
          <w:szCs w:val="26"/>
        </w:rPr>
        <w:t xml:space="preserve">Совет Пучежского муниципального района </w:t>
      </w:r>
    </w:p>
    <w:p w:rsidR="00993580" w:rsidRPr="003C0E77" w:rsidRDefault="00993580" w:rsidP="00E82B54">
      <w:pPr>
        <w:pStyle w:val="BodyText"/>
        <w:suppressAutoHyphens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993580" w:rsidRPr="003C0E77" w:rsidRDefault="00993580" w:rsidP="006B72CF">
      <w:pPr>
        <w:pStyle w:val="BodyText"/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0E77">
        <w:rPr>
          <w:rFonts w:ascii="Times New Roman" w:hAnsi="Times New Roman" w:cs="Times New Roman"/>
          <w:b/>
          <w:bCs/>
          <w:sz w:val="26"/>
          <w:szCs w:val="26"/>
        </w:rPr>
        <w:t>р е ш и л:</w:t>
      </w:r>
    </w:p>
    <w:p w:rsidR="00993580" w:rsidRPr="003C0E77" w:rsidRDefault="00993580" w:rsidP="006B72CF">
      <w:pPr>
        <w:suppressAutoHyphens/>
        <w:jc w:val="both"/>
        <w:rPr>
          <w:b/>
          <w:bCs/>
          <w:sz w:val="26"/>
          <w:szCs w:val="26"/>
        </w:rPr>
      </w:pPr>
    </w:p>
    <w:p w:rsidR="00993580" w:rsidRPr="003C0E77" w:rsidRDefault="00993580" w:rsidP="00C15C23">
      <w:pPr>
        <w:ind w:firstLine="567"/>
        <w:jc w:val="both"/>
        <w:rPr>
          <w:sz w:val="26"/>
          <w:szCs w:val="26"/>
        </w:rPr>
      </w:pPr>
      <w:r w:rsidRPr="003C0E77">
        <w:rPr>
          <w:bCs/>
          <w:sz w:val="26"/>
          <w:szCs w:val="26"/>
        </w:rPr>
        <w:t>1</w:t>
      </w:r>
      <w:r w:rsidRPr="003C0E77">
        <w:rPr>
          <w:b/>
          <w:bCs/>
          <w:sz w:val="26"/>
          <w:szCs w:val="26"/>
        </w:rPr>
        <w:t xml:space="preserve">. </w:t>
      </w:r>
      <w:r w:rsidRPr="003C0E77">
        <w:rPr>
          <w:bCs/>
          <w:sz w:val="26"/>
          <w:szCs w:val="26"/>
        </w:rPr>
        <w:t>Принять проект изменений в Устав Пуч</w:t>
      </w:r>
      <w:r w:rsidRPr="003C0E77">
        <w:rPr>
          <w:sz w:val="26"/>
          <w:szCs w:val="26"/>
        </w:rPr>
        <w:t>ежского муниципального района Ивановской области (приложение N 1.</w:t>
      </w:r>
    </w:p>
    <w:p w:rsidR="00993580" w:rsidRPr="003C0E77" w:rsidRDefault="00993580" w:rsidP="004A3E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E77">
        <w:rPr>
          <w:rFonts w:ascii="Times New Roman" w:hAnsi="Times New Roman" w:cs="Times New Roman"/>
          <w:sz w:val="26"/>
          <w:szCs w:val="26"/>
        </w:rPr>
        <w:t xml:space="preserve">2. Утвердить Порядок учета предложений по проекту изменений в </w:t>
      </w:r>
      <w:hyperlink r:id="rId6" w:history="1">
        <w:r w:rsidRPr="003C0E77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3C0E77">
        <w:rPr>
          <w:rFonts w:ascii="Times New Roman" w:hAnsi="Times New Roman" w:cs="Times New Roman"/>
          <w:sz w:val="26"/>
          <w:szCs w:val="26"/>
        </w:rPr>
        <w:t xml:space="preserve"> Пучежского муниципального района Ивановской области и участия граждан в его обсуждении (приложение N 2).</w:t>
      </w:r>
    </w:p>
    <w:p w:rsidR="00993580" w:rsidRPr="003C0E77" w:rsidRDefault="00993580" w:rsidP="004A3E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E77">
        <w:rPr>
          <w:rFonts w:ascii="Times New Roman" w:hAnsi="Times New Roman" w:cs="Times New Roman"/>
          <w:sz w:val="26"/>
          <w:szCs w:val="26"/>
        </w:rPr>
        <w:t xml:space="preserve">3. Назначить публичные слушания по обсуждению проекта изменений и дополнений в </w:t>
      </w:r>
      <w:hyperlink r:id="rId7" w:history="1">
        <w:r w:rsidRPr="003C0E77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3C0E77">
        <w:rPr>
          <w:rFonts w:ascii="Times New Roman" w:hAnsi="Times New Roman" w:cs="Times New Roman"/>
          <w:sz w:val="26"/>
          <w:szCs w:val="26"/>
        </w:rPr>
        <w:t xml:space="preserve"> Пучежского муниципального района Ивановской области на 10 часов 31 августа 2020 года в зале заседаний администрации района по адресу: </w:t>
      </w:r>
      <w:r w:rsidRPr="00591481">
        <w:rPr>
          <w:rFonts w:ascii="Times New Roman" w:hAnsi="Times New Roman" w:cs="Times New Roman"/>
          <w:sz w:val="26"/>
          <w:szCs w:val="26"/>
        </w:rPr>
        <w:t>Ивановская область,</w:t>
      </w:r>
      <w:r>
        <w:rPr>
          <w:sz w:val="26"/>
          <w:szCs w:val="26"/>
        </w:rPr>
        <w:t xml:space="preserve"> </w:t>
      </w:r>
      <w:r w:rsidRPr="003C0E77">
        <w:rPr>
          <w:rFonts w:ascii="Times New Roman" w:hAnsi="Times New Roman" w:cs="Times New Roman"/>
          <w:sz w:val="26"/>
          <w:szCs w:val="26"/>
        </w:rPr>
        <w:t>г. Пучеж, ул. Ленина, 27.</w:t>
      </w:r>
    </w:p>
    <w:p w:rsidR="00993580" w:rsidRPr="003C0E77" w:rsidRDefault="00993580" w:rsidP="004A3E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E77">
        <w:rPr>
          <w:rFonts w:ascii="Times New Roman" w:hAnsi="Times New Roman" w:cs="Times New Roman"/>
          <w:sz w:val="26"/>
          <w:szCs w:val="26"/>
        </w:rPr>
        <w:t>4. Назначить председательствующим на публичных слушаниях председателя Совета Пучежского муниципального района Филатову Валентину Николаевну.</w:t>
      </w:r>
    </w:p>
    <w:p w:rsidR="00993580" w:rsidRPr="003C0E77" w:rsidRDefault="00993580" w:rsidP="004A3E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E77">
        <w:rPr>
          <w:rFonts w:ascii="Times New Roman" w:hAnsi="Times New Roman" w:cs="Times New Roman"/>
          <w:sz w:val="26"/>
          <w:szCs w:val="26"/>
        </w:rPr>
        <w:t>5. Назначить секретарем на публичных слушаниях председателя комиссии депутатов по социальной политике, законности и местному самоуправлению Лобанову Нину Аркадьевну.</w:t>
      </w:r>
    </w:p>
    <w:p w:rsidR="00993580" w:rsidRPr="003C0E77" w:rsidRDefault="00993580" w:rsidP="004A3E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E77">
        <w:rPr>
          <w:rFonts w:ascii="Times New Roman" w:hAnsi="Times New Roman" w:cs="Times New Roman"/>
          <w:sz w:val="26"/>
          <w:szCs w:val="26"/>
        </w:rPr>
        <w:t xml:space="preserve">6. Опубликовать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3C0E77">
        <w:rPr>
          <w:rFonts w:ascii="Times New Roman" w:hAnsi="Times New Roman" w:cs="Times New Roman"/>
          <w:sz w:val="26"/>
          <w:szCs w:val="26"/>
        </w:rPr>
        <w:t xml:space="preserve">решение в районной газете "Пучежские вести" и "Правовом вестнике Пучежского муниципального района" вместе с проектом изменений в </w:t>
      </w:r>
      <w:hyperlink r:id="rId8" w:history="1">
        <w:r w:rsidRPr="003C0E77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3C0E77">
        <w:rPr>
          <w:rFonts w:ascii="Times New Roman" w:hAnsi="Times New Roman" w:cs="Times New Roman"/>
          <w:sz w:val="26"/>
          <w:szCs w:val="26"/>
        </w:rPr>
        <w:t xml:space="preserve"> Пучежского муниципального района Ивановской области, Порядком учета предложений по проекту изменений и дополнений в </w:t>
      </w:r>
      <w:hyperlink r:id="rId9" w:history="1">
        <w:r w:rsidRPr="003C0E77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3C0E77">
        <w:rPr>
          <w:rFonts w:ascii="Times New Roman" w:hAnsi="Times New Roman" w:cs="Times New Roman"/>
          <w:sz w:val="26"/>
          <w:szCs w:val="26"/>
        </w:rPr>
        <w:t xml:space="preserve"> Пучежского муниципального района Ивановской области и участия граждан в его обсуждении.</w:t>
      </w:r>
    </w:p>
    <w:p w:rsidR="00993580" w:rsidRPr="003C0E77" w:rsidRDefault="00993580" w:rsidP="003C0E77">
      <w:pPr>
        <w:pStyle w:val="ConsPlusNormal"/>
        <w:ind w:firstLine="540"/>
        <w:jc w:val="both"/>
        <w:rPr>
          <w:sz w:val="26"/>
          <w:szCs w:val="26"/>
        </w:rPr>
      </w:pPr>
      <w:r w:rsidRPr="003C0E77">
        <w:rPr>
          <w:rFonts w:ascii="Times New Roman" w:hAnsi="Times New Roman" w:cs="Times New Roman"/>
          <w:sz w:val="26"/>
          <w:szCs w:val="26"/>
        </w:rPr>
        <w:t>7. Решение вступает в силу после его официального опубликования.</w:t>
      </w:r>
      <w:r w:rsidRPr="003C0E77">
        <w:rPr>
          <w:sz w:val="26"/>
          <w:szCs w:val="26"/>
        </w:rPr>
        <w:t xml:space="preserve">                                                    </w:t>
      </w:r>
    </w:p>
    <w:p w:rsidR="00993580" w:rsidRPr="003C0E77" w:rsidRDefault="00993580" w:rsidP="008B62F0">
      <w:pPr>
        <w:rPr>
          <w:sz w:val="26"/>
          <w:szCs w:val="26"/>
        </w:rPr>
      </w:pPr>
      <w:r w:rsidRPr="003C0E77">
        <w:rPr>
          <w:sz w:val="26"/>
          <w:szCs w:val="26"/>
        </w:rPr>
        <w:t xml:space="preserve"> </w:t>
      </w:r>
    </w:p>
    <w:p w:rsidR="00993580" w:rsidRPr="003C0E77" w:rsidRDefault="00993580">
      <w:pPr>
        <w:rPr>
          <w:sz w:val="26"/>
          <w:szCs w:val="26"/>
        </w:rPr>
      </w:pPr>
      <w:r w:rsidRPr="003C0E77">
        <w:rPr>
          <w:sz w:val="26"/>
          <w:szCs w:val="26"/>
        </w:rPr>
        <w:t xml:space="preserve">Председатель Совета </w:t>
      </w:r>
    </w:p>
    <w:p w:rsidR="00993580" w:rsidRPr="003C0E77" w:rsidRDefault="00993580" w:rsidP="00165488">
      <w:pPr>
        <w:rPr>
          <w:sz w:val="26"/>
          <w:szCs w:val="26"/>
        </w:rPr>
      </w:pPr>
      <w:r w:rsidRPr="003C0E77">
        <w:rPr>
          <w:sz w:val="26"/>
          <w:szCs w:val="26"/>
        </w:rPr>
        <w:t>Пучежского муниципального района                                            В.Н.Филатова</w:t>
      </w:r>
    </w:p>
    <w:p w:rsidR="00993580" w:rsidRPr="003C0E77" w:rsidRDefault="00993580" w:rsidP="00FF074E">
      <w:pPr>
        <w:rPr>
          <w:sz w:val="26"/>
          <w:szCs w:val="26"/>
        </w:rPr>
      </w:pPr>
    </w:p>
    <w:p w:rsidR="00993580" w:rsidRPr="003C0E77" w:rsidRDefault="00993580" w:rsidP="004B5432">
      <w:pPr>
        <w:pStyle w:val="Heading3"/>
        <w:ind w:firstLine="0"/>
        <w:rPr>
          <w:sz w:val="26"/>
          <w:szCs w:val="26"/>
        </w:rPr>
      </w:pPr>
      <w:r w:rsidRPr="003C0E77">
        <w:rPr>
          <w:sz w:val="26"/>
          <w:szCs w:val="26"/>
        </w:rPr>
        <w:t>Глава Пучежского муниципального района                                 И.Н. Шипков</w:t>
      </w:r>
    </w:p>
    <w:p w:rsidR="00993580" w:rsidRPr="003C0E77" w:rsidRDefault="00993580" w:rsidP="00F96425"/>
    <w:p w:rsidR="00993580" w:rsidRPr="003C0E77" w:rsidRDefault="00993580" w:rsidP="00F96425"/>
    <w:p w:rsidR="00993580" w:rsidRDefault="00993580" w:rsidP="00C15C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993580" w:rsidRDefault="00993580" w:rsidP="00C15C2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Пучежского</w:t>
      </w:r>
    </w:p>
    <w:p w:rsidR="00993580" w:rsidRDefault="00993580" w:rsidP="00C15C23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993580" w:rsidRDefault="00993580" w:rsidP="00C15C23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23.07.2020           №337</w:t>
      </w:r>
    </w:p>
    <w:p w:rsidR="00993580" w:rsidRDefault="00993580" w:rsidP="00C15C23">
      <w:pPr>
        <w:jc w:val="right"/>
        <w:rPr>
          <w:sz w:val="22"/>
          <w:szCs w:val="22"/>
        </w:rPr>
      </w:pPr>
    </w:p>
    <w:p w:rsidR="00993580" w:rsidRDefault="00993580" w:rsidP="00C15C23">
      <w:pPr>
        <w:jc w:val="right"/>
        <w:rPr>
          <w:sz w:val="22"/>
          <w:szCs w:val="22"/>
        </w:rPr>
      </w:pPr>
    </w:p>
    <w:p w:rsidR="00993580" w:rsidRPr="00C15C23" w:rsidRDefault="00993580" w:rsidP="00C15C23">
      <w:pPr>
        <w:jc w:val="center"/>
        <w:rPr>
          <w:sz w:val="26"/>
          <w:szCs w:val="26"/>
        </w:rPr>
      </w:pPr>
    </w:p>
    <w:p w:rsidR="00993580" w:rsidRPr="003C0E77" w:rsidRDefault="00993580" w:rsidP="00C15C23">
      <w:pPr>
        <w:jc w:val="center"/>
        <w:rPr>
          <w:b/>
          <w:sz w:val="26"/>
          <w:szCs w:val="26"/>
        </w:rPr>
      </w:pPr>
      <w:r w:rsidRPr="003C0E77">
        <w:rPr>
          <w:b/>
          <w:sz w:val="26"/>
          <w:szCs w:val="26"/>
        </w:rPr>
        <w:t>Проект изменений</w:t>
      </w:r>
    </w:p>
    <w:p w:rsidR="00993580" w:rsidRPr="003C0E77" w:rsidRDefault="00993580" w:rsidP="00C15C23">
      <w:pPr>
        <w:jc w:val="center"/>
        <w:rPr>
          <w:b/>
          <w:sz w:val="26"/>
          <w:szCs w:val="26"/>
        </w:rPr>
      </w:pPr>
      <w:r w:rsidRPr="003C0E77">
        <w:rPr>
          <w:b/>
          <w:sz w:val="26"/>
          <w:szCs w:val="26"/>
        </w:rPr>
        <w:t>в Устав Пучежского муниципального района Ивановской области</w:t>
      </w:r>
      <w:r>
        <w:rPr>
          <w:b/>
          <w:sz w:val="26"/>
          <w:szCs w:val="26"/>
        </w:rPr>
        <w:t>,</w:t>
      </w:r>
    </w:p>
    <w:p w:rsidR="00993580" w:rsidRDefault="00993580" w:rsidP="00865FFD">
      <w:pPr>
        <w:rPr>
          <w:b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2"/>
          <w:szCs w:val="22"/>
        </w:rPr>
        <w:t>принятый решением Пучежского районного Совета депутатов первого созыва от 07.09.2005 №174 с изменениями и дополнениями, внесенными решениями Совета депутатов Пучежского муниципального района от 26.04.2007  № 136, от 30.06.2008  № 242, от 22.06.2009  № 322, от 26.10.2009  № 354, от 27.01.2010  № 385, от 17.05.2010  № 19, с изменениями и дополнениями, внесенными решениями Совета  Пучежского муниципального района  от 30.05.2011  №101, от 28.05.2012  №180, от 31.10.2012 №207, от 30.06.2014 №346, от 01.06.2015 №20, от 01.06.2015 №21</w:t>
      </w:r>
      <w:r w:rsidRPr="00F72A94">
        <w:rPr>
          <w:b/>
        </w:rPr>
        <w:t xml:space="preserve">, </w:t>
      </w:r>
      <w:r w:rsidRPr="00F72A94">
        <w:t>от 28.11.2016 №124</w:t>
      </w:r>
      <w:r>
        <w:rPr>
          <w:b/>
        </w:rPr>
        <w:t xml:space="preserve">, </w:t>
      </w:r>
      <w:r>
        <w:t>от 28.05.2018 №214</w:t>
      </w:r>
      <w:r>
        <w:rPr>
          <w:sz w:val="22"/>
          <w:szCs w:val="22"/>
        </w:rPr>
        <w:t>)</w:t>
      </w:r>
    </w:p>
    <w:p w:rsidR="00993580" w:rsidRPr="003C0E77" w:rsidRDefault="00993580" w:rsidP="00865FFD">
      <w:pPr>
        <w:tabs>
          <w:tab w:val="left" w:pos="1096"/>
        </w:tabs>
        <w:rPr>
          <w:sz w:val="26"/>
          <w:szCs w:val="26"/>
        </w:rPr>
      </w:pPr>
    </w:p>
    <w:p w:rsidR="00993580" w:rsidRPr="003C0E77" w:rsidRDefault="00993580" w:rsidP="00A1207A">
      <w:pPr>
        <w:rPr>
          <w:sz w:val="26"/>
          <w:szCs w:val="26"/>
        </w:rPr>
      </w:pPr>
    </w:p>
    <w:p w:rsidR="00993580" w:rsidRPr="007F7626" w:rsidRDefault="00993580" w:rsidP="005B3A90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 w:rsidRPr="007F7626">
        <w:rPr>
          <w:b/>
          <w:sz w:val="26"/>
          <w:szCs w:val="26"/>
        </w:rPr>
        <w:t>Пункт 4 статьи 32 Устава изложить в новой редакции:</w:t>
      </w:r>
    </w:p>
    <w:p w:rsidR="00993580" w:rsidRPr="007F7626" w:rsidRDefault="00993580" w:rsidP="005B3A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7626">
        <w:rPr>
          <w:sz w:val="26"/>
          <w:szCs w:val="26"/>
        </w:rPr>
        <w:t xml:space="preserve">«4. Глава района избирается Советом района сроком на два с половиной года открытым голосованием из числа кандидатов, представленных конкурсной комиссией по результатам конкурса. </w:t>
      </w:r>
    </w:p>
    <w:p w:rsidR="00993580" w:rsidRPr="007F7626" w:rsidRDefault="00993580" w:rsidP="005B3A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7626">
        <w:rPr>
          <w:sz w:val="26"/>
          <w:szCs w:val="26"/>
        </w:rPr>
        <w:t xml:space="preserve">Избранным на должность Главы района считается кандидат, за которого проголосовали более половины от установленной настоящим Уставом численности депутатов Совета района. </w:t>
      </w:r>
    </w:p>
    <w:p w:rsidR="00993580" w:rsidRPr="007F7626" w:rsidRDefault="00993580" w:rsidP="00514E90">
      <w:pPr>
        <w:ind w:firstLine="567"/>
        <w:jc w:val="both"/>
        <w:rPr>
          <w:sz w:val="26"/>
          <w:szCs w:val="26"/>
        </w:rPr>
      </w:pPr>
      <w:r w:rsidRPr="00514E90">
        <w:t>Избрание Главы района проводится в порядке, установленном Регламентом Совета района, и оформляется решением Совета района по результатам голосования</w:t>
      </w:r>
      <w:r w:rsidRPr="00514E90">
        <w:rPr>
          <w:sz w:val="26"/>
          <w:szCs w:val="26"/>
        </w:rPr>
        <w:t>».</w:t>
      </w:r>
    </w:p>
    <w:p w:rsidR="00993580" w:rsidRPr="003C0E77" w:rsidRDefault="00993580" w:rsidP="00C15C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3580" w:rsidRPr="00340F61" w:rsidRDefault="00993580" w:rsidP="00C15C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3580" w:rsidRDefault="00993580" w:rsidP="00C15C23">
      <w:pPr>
        <w:ind w:left="360"/>
      </w:pPr>
    </w:p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E4350E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2 </w:t>
      </w:r>
    </w:p>
    <w:p w:rsidR="00993580" w:rsidRDefault="00993580" w:rsidP="00192470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Пучежского</w:t>
      </w:r>
    </w:p>
    <w:p w:rsidR="00993580" w:rsidRDefault="00993580" w:rsidP="00192470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993580" w:rsidRDefault="00993580" w:rsidP="0019247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23.07.2020             №337</w:t>
      </w:r>
    </w:p>
    <w:p w:rsidR="00993580" w:rsidRDefault="00993580" w:rsidP="00192470">
      <w:pPr>
        <w:jc w:val="right"/>
        <w:rPr>
          <w:sz w:val="22"/>
          <w:szCs w:val="22"/>
        </w:rPr>
      </w:pPr>
    </w:p>
    <w:p w:rsidR="00993580" w:rsidRDefault="00993580" w:rsidP="00192470">
      <w:pPr>
        <w:jc w:val="right"/>
        <w:rPr>
          <w:sz w:val="22"/>
          <w:szCs w:val="22"/>
        </w:rPr>
      </w:pPr>
    </w:p>
    <w:p w:rsidR="00993580" w:rsidRPr="00C15C23" w:rsidRDefault="00993580" w:rsidP="00192470">
      <w:pPr>
        <w:jc w:val="center"/>
        <w:rPr>
          <w:sz w:val="26"/>
          <w:szCs w:val="26"/>
        </w:rPr>
      </w:pPr>
    </w:p>
    <w:p w:rsidR="00993580" w:rsidRDefault="00993580" w:rsidP="00192470">
      <w:pPr>
        <w:jc w:val="center"/>
        <w:rPr>
          <w:b/>
          <w:sz w:val="26"/>
          <w:szCs w:val="26"/>
        </w:rPr>
      </w:pPr>
      <w:r w:rsidRPr="00C15C2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орядок</w:t>
      </w:r>
    </w:p>
    <w:p w:rsidR="00993580" w:rsidRPr="00C15C23" w:rsidRDefault="00993580" w:rsidP="001924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учета предложений по проекту изменений</w:t>
      </w:r>
    </w:p>
    <w:p w:rsidR="00993580" w:rsidRDefault="00993580" w:rsidP="00192470">
      <w:pPr>
        <w:jc w:val="center"/>
        <w:rPr>
          <w:b/>
          <w:sz w:val="26"/>
          <w:szCs w:val="26"/>
        </w:rPr>
      </w:pPr>
      <w:r w:rsidRPr="00C15C23">
        <w:rPr>
          <w:b/>
          <w:sz w:val="26"/>
          <w:szCs w:val="26"/>
        </w:rPr>
        <w:t>в Устав Пучежского муниципального района Ивановской области</w:t>
      </w:r>
    </w:p>
    <w:p w:rsidR="00993580" w:rsidRPr="00C15C23" w:rsidRDefault="00993580" w:rsidP="001924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участия граждан в его обсуждении</w:t>
      </w:r>
    </w:p>
    <w:p w:rsidR="00993580" w:rsidRDefault="00993580" w:rsidP="00192470"/>
    <w:p w:rsidR="00993580" w:rsidRDefault="00993580" w:rsidP="00192470"/>
    <w:p w:rsidR="00993580" w:rsidRDefault="00993580" w:rsidP="00B86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0E77">
        <w:rPr>
          <w:sz w:val="26"/>
          <w:szCs w:val="26"/>
        </w:rPr>
        <w:t>1. Вносить предложения по проекту внесения изменений в Устав Пучежского муниципального района Ивановской области могут граждане Российской Федерации, постоянно проживающие на территории Пучежского муниципального района Ивановской области, обладающие избирательным правом.</w:t>
      </w:r>
    </w:p>
    <w:p w:rsidR="00993580" w:rsidRPr="003C0E77" w:rsidRDefault="00993580" w:rsidP="00B86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0E77">
        <w:rPr>
          <w:sz w:val="26"/>
          <w:szCs w:val="26"/>
        </w:rPr>
        <w:t>2. Предложения вносятся гражданами в письменной форме с указанием фамилии, имени, отчества, места жительства  и даты.</w:t>
      </w:r>
    </w:p>
    <w:p w:rsidR="00993580" w:rsidRPr="003C0E77" w:rsidRDefault="00993580" w:rsidP="00B86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0E77">
        <w:rPr>
          <w:sz w:val="26"/>
          <w:szCs w:val="26"/>
        </w:rPr>
        <w:t>3. Предложения принимаются с 31.07.2020 по 29.08.2020 г. по адресу: Ивановская область, г. Пучеж, ул. Ленина, д. 27, кааб. 212, Совет Пучежского муниципального района.</w:t>
      </w:r>
    </w:p>
    <w:p w:rsidR="00993580" w:rsidRPr="003C0E77" w:rsidRDefault="00993580" w:rsidP="00B86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0E77">
        <w:rPr>
          <w:sz w:val="26"/>
          <w:szCs w:val="26"/>
        </w:rPr>
        <w:t xml:space="preserve">4. Обсуждение проекта изменений в Устав Пучежского муниципального района Ивановской области осуществляется путем проведения публичных слушаний, назначенных на 10 часов 31 августа 2020 года в зале заседаний администрации района по адресу: </w:t>
      </w:r>
      <w:r>
        <w:rPr>
          <w:sz w:val="26"/>
          <w:szCs w:val="26"/>
        </w:rPr>
        <w:t xml:space="preserve">Ивановская область, </w:t>
      </w:r>
      <w:r w:rsidRPr="003C0E77">
        <w:rPr>
          <w:sz w:val="26"/>
          <w:szCs w:val="26"/>
        </w:rPr>
        <w:t>г. Пучеж, ул. Ленина, 27.</w:t>
      </w:r>
    </w:p>
    <w:p w:rsidR="00993580" w:rsidRDefault="00993580" w:rsidP="00E4350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</w:p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Default="00993580" w:rsidP="00A1207A"/>
    <w:p w:rsidR="00993580" w:rsidRPr="00A1207A" w:rsidRDefault="00993580" w:rsidP="00A1207A">
      <w:pPr>
        <w:sectPr w:rsidR="00993580" w:rsidRPr="00A1207A" w:rsidSect="0097335E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</w:p>
    <w:p w:rsidR="00993580" w:rsidRDefault="00993580" w:rsidP="00E4350E">
      <w:pPr>
        <w:jc w:val="center"/>
      </w:pPr>
    </w:p>
    <w:sectPr w:rsidR="00993580" w:rsidSect="00F96425">
      <w:pgSz w:w="11906" w:h="16838"/>
      <w:pgMar w:top="158" w:right="130" w:bottom="284" w:left="2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064"/>
    <w:multiLevelType w:val="hybridMultilevel"/>
    <w:tmpl w:val="FEAE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3EC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CE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C01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D05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D6F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BCE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626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E254B20"/>
    <w:multiLevelType w:val="hybridMultilevel"/>
    <w:tmpl w:val="FEAE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BCB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1E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403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2C6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088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8A1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08C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EB20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16D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F80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2A8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6A0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C8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087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446C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b w:val="0"/>
        <w:bCs w:val="0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45"/>
    <w:rsid w:val="00003767"/>
    <w:rsid w:val="00006CAA"/>
    <w:rsid w:val="00016B39"/>
    <w:rsid w:val="00021272"/>
    <w:rsid w:val="00027A88"/>
    <w:rsid w:val="000307C5"/>
    <w:rsid w:val="00043A0A"/>
    <w:rsid w:val="0005453A"/>
    <w:rsid w:val="00065BBC"/>
    <w:rsid w:val="00084DCE"/>
    <w:rsid w:val="000A1F0A"/>
    <w:rsid w:val="000A3D1B"/>
    <w:rsid w:val="000B09C0"/>
    <w:rsid w:val="000B2703"/>
    <w:rsid w:val="000B6361"/>
    <w:rsid w:val="000E2C0C"/>
    <w:rsid w:val="000F228F"/>
    <w:rsid w:val="00102D1C"/>
    <w:rsid w:val="00111F3E"/>
    <w:rsid w:val="00112D32"/>
    <w:rsid w:val="00130CCE"/>
    <w:rsid w:val="001365F9"/>
    <w:rsid w:val="00141F8D"/>
    <w:rsid w:val="00160D30"/>
    <w:rsid w:val="00164128"/>
    <w:rsid w:val="00165488"/>
    <w:rsid w:val="00170B53"/>
    <w:rsid w:val="00170F24"/>
    <w:rsid w:val="00180EEA"/>
    <w:rsid w:val="001836BD"/>
    <w:rsid w:val="00183FE4"/>
    <w:rsid w:val="00191898"/>
    <w:rsid w:val="00192470"/>
    <w:rsid w:val="001B068E"/>
    <w:rsid w:val="001B0ACB"/>
    <w:rsid w:val="001D72AC"/>
    <w:rsid w:val="001E011A"/>
    <w:rsid w:val="00202425"/>
    <w:rsid w:val="002069B3"/>
    <w:rsid w:val="0021021C"/>
    <w:rsid w:val="00217092"/>
    <w:rsid w:val="00217A06"/>
    <w:rsid w:val="002253F5"/>
    <w:rsid w:val="00234C4D"/>
    <w:rsid w:val="00242AA3"/>
    <w:rsid w:val="00242F33"/>
    <w:rsid w:val="00246376"/>
    <w:rsid w:val="002479C0"/>
    <w:rsid w:val="0026440B"/>
    <w:rsid w:val="002646D0"/>
    <w:rsid w:val="00266274"/>
    <w:rsid w:val="00293225"/>
    <w:rsid w:val="0029511B"/>
    <w:rsid w:val="00296F1D"/>
    <w:rsid w:val="002975A2"/>
    <w:rsid w:val="002A10FC"/>
    <w:rsid w:val="002A40DA"/>
    <w:rsid w:val="002A7154"/>
    <w:rsid w:val="002B1E12"/>
    <w:rsid w:val="002B485C"/>
    <w:rsid w:val="002C58CC"/>
    <w:rsid w:val="002D26E5"/>
    <w:rsid w:val="003042BE"/>
    <w:rsid w:val="00316719"/>
    <w:rsid w:val="00316A29"/>
    <w:rsid w:val="00336BAF"/>
    <w:rsid w:val="00340316"/>
    <w:rsid w:val="00340F61"/>
    <w:rsid w:val="00341DE4"/>
    <w:rsid w:val="0034259D"/>
    <w:rsid w:val="00343633"/>
    <w:rsid w:val="00357F7D"/>
    <w:rsid w:val="00364E1F"/>
    <w:rsid w:val="003735C8"/>
    <w:rsid w:val="00373FDE"/>
    <w:rsid w:val="00374DD5"/>
    <w:rsid w:val="00385154"/>
    <w:rsid w:val="003A58AA"/>
    <w:rsid w:val="003C0E77"/>
    <w:rsid w:val="003C2B0A"/>
    <w:rsid w:val="003E4E60"/>
    <w:rsid w:val="003F5BAB"/>
    <w:rsid w:val="00403B49"/>
    <w:rsid w:val="004072AA"/>
    <w:rsid w:val="00420F94"/>
    <w:rsid w:val="00427C0A"/>
    <w:rsid w:val="004436A3"/>
    <w:rsid w:val="0045217E"/>
    <w:rsid w:val="0047625F"/>
    <w:rsid w:val="00480BDC"/>
    <w:rsid w:val="00491770"/>
    <w:rsid w:val="00493292"/>
    <w:rsid w:val="00494B47"/>
    <w:rsid w:val="004A0FC4"/>
    <w:rsid w:val="004A3EAD"/>
    <w:rsid w:val="004A614D"/>
    <w:rsid w:val="004B5432"/>
    <w:rsid w:val="004C1457"/>
    <w:rsid w:val="004C3E66"/>
    <w:rsid w:val="004E049C"/>
    <w:rsid w:val="004F67FD"/>
    <w:rsid w:val="00500A0A"/>
    <w:rsid w:val="00504F39"/>
    <w:rsid w:val="0050574C"/>
    <w:rsid w:val="00514E90"/>
    <w:rsid w:val="00515C8C"/>
    <w:rsid w:val="005543F0"/>
    <w:rsid w:val="0057292D"/>
    <w:rsid w:val="00583017"/>
    <w:rsid w:val="005845FC"/>
    <w:rsid w:val="00591481"/>
    <w:rsid w:val="005A2990"/>
    <w:rsid w:val="005B13A8"/>
    <w:rsid w:val="005B3A90"/>
    <w:rsid w:val="005B6808"/>
    <w:rsid w:val="005B7C4C"/>
    <w:rsid w:val="005B7DCA"/>
    <w:rsid w:val="005D6224"/>
    <w:rsid w:val="005E0510"/>
    <w:rsid w:val="005E1643"/>
    <w:rsid w:val="005E346A"/>
    <w:rsid w:val="00607943"/>
    <w:rsid w:val="00612C6A"/>
    <w:rsid w:val="0061465E"/>
    <w:rsid w:val="00621484"/>
    <w:rsid w:val="00622BE5"/>
    <w:rsid w:val="0062398A"/>
    <w:rsid w:val="006253A5"/>
    <w:rsid w:val="00652963"/>
    <w:rsid w:val="00662FDF"/>
    <w:rsid w:val="00692600"/>
    <w:rsid w:val="00696C84"/>
    <w:rsid w:val="00696C87"/>
    <w:rsid w:val="006B0635"/>
    <w:rsid w:val="006B2821"/>
    <w:rsid w:val="006B72CF"/>
    <w:rsid w:val="006C7F5E"/>
    <w:rsid w:val="006D1518"/>
    <w:rsid w:val="006D33F3"/>
    <w:rsid w:val="006E32D0"/>
    <w:rsid w:val="006F555B"/>
    <w:rsid w:val="007062AF"/>
    <w:rsid w:val="00710644"/>
    <w:rsid w:val="0071371F"/>
    <w:rsid w:val="00720B1B"/>
    <w:rsid w:val="00722DB3"/>
    <w:rsid w:val="007365C2"/>
    <w:rsid w:val="007445B1"/>
    <w:rsid w:val="007576F3"/>
    <w:rsid w:val="00760CE0"/>
    <w:rsid w:val="007701B9"/>
    <w:rsid w:val="00773DCF"/>
    <w:rsid w:val="00790EC3"/>
    <w:rsid w:val="007C542F"/>
    <w:rsid w:val="007C62AE"/>
    <w:rsid w:val="007C7482"/>
    <w:rsid w:val="007E71DE"/>
    <w:rsid w:val="007F205A"/>
    <w:rsid w:val="007F71ED"/>
    <w:rsid w:val="007F7626"/>
    <w:rsid w:val="008209CC"/>
    <w:rsid w:val="00821FAF"/>
    <w:rsid w:val="008252D8"/>
    <w:rsid w:val="00826029"/>
    <w:rsid w:val="00831B1D"/>
    <w:rsid w:val="00842FF6"/>
    <w:rsid w:val="00847783"/>
    <w:rsid w:val="00864929"/>
    <w:rsid w:val="00865FFD"/>
    <w:rsid w:val="0086730E"/>
    <w:rsid w:val="00874A8A"/>
    <w:rsid w:val="008755EC"/>
    <w:rsid w:val="00881415"/>
    <w:rsid w:val="008913E9"/>
    <w:rsid w:val="00891B40"/>
    <w:rsid w:val="00894FCD"/>
    <w:rsid w:val="008B3367"/>
    <w:rsid w:val="008B62F0"/>
    <w:rsid w:val="008B731A"/>
    <w:rsid w:val="008C15E1"/>
    <w:rsid w:val="008C2489"/>
    <w:rsid w:val="008C4EEE"/>
    <w:rsid w:val="008C64E2"/>
    <w:rsid w:val="008D36C9"/>
    <w:rsid w:val="008D4ACC"/>
    <w:rsid w:val="008E4CA9"/>
    <w:rsid w:val="008F22C7"/>
    <w:rsid w:val="008F5521"/>
    <w:rsid w:val="00900522"/>
    <w:rsid w:val="00924560"/>
    <w:rsid w:val="009309AB"/>
    <w:rsid w:val="00937962"/>
    <w:rsid w:val="00943DA3"/>
    <w:rsid w:val="00950A09"/>
    <w:rsid w:val="0095104D"/>
    <w:rsid w:val="009717DD"/>
    <w:rsid w:val="00971E3B"/>
    <w:rsid w:val="0097335E"/>
    <w:rsid w:val="00981265"/>
    <w:rsid w:val="00985332"/>
    <w:rsid w:val="00993580"/>
    <w:rsid w:val="00995EBA"/>
    <w:rsid w:val="009974DA"/>
    <w:rsid w:val="00997553"/>
    <w:rsid w:val="009B6B6D"/>
    <w:rsid w:val="009C0C58"/>
    <w:rsid w:val="009C438B"/>
    <w:rsid w:val="009D4542"/>
    <w:rsid w:val="009D7C3E"/>
    <w:rsid w:val="009E20AC"/>
    <w:rsid w:val="00A00592"/>
    <w:rsid w:val="00A01C63"/>
    <w:rsid w:val="00A027CE"/>
    <w:rsid w:val="00A045E7"/>
    <w:rsid w:val="00A1207A"/>
    <w:rsid w:val="00A13D61"/>
    <w:rsid w:val="00A2135C"/>
    <w:rsid w:val="00A220DE"/>
    <w:rsid w:val="00A2637B"/>
    <w:rsid w:val="00A301F8"/>
    <w:rsid w:val="00A32D4E"/>
    <w:rsid w:val="00A3437F"/>
    <w:rsid w:val="00A368A8"/>
    <w:rsid w:val="00A43F25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805B1"/>
    <w:rsid w:val="00A869DE"/>
    <w:rsid w:val="00A96671"/>
    <w:rsid w:val="00AA4AD1"/>
    <w:rsid w:val="00AB0851"/>
    <w:rsid w:val="00AB431C"/>
    <w:rsid w:val="00AC1281"/>
    <w:rsid w:val="00AE1037"/>
    <w:rsid w:val="00AF09BF"/>
    <w:rsid w:val="00AF5664"/>
    <w:rsid w:val="00B07669"/>
    <w:rsid w:val="00B16708"/>
    <w:rsid w:val="00B16892"/>
    <w:rsid w:val="00B242D0"/>
    <w:rsid w:val="00B24548"/>
    <w:rsid w:val="00B2484F"/>
    <w:rsid w:val="00B31F19"/>
    <w:rsid w:val="00B342C2"/>
    <w:rsid w:val="00B357C3"/>
    <w:rsid w:val="00B504B2"/>
    <w:rsid w:val="00B52C3E"/>
    <w:rsid w:val="00B53B99"/>
    <w:rsid w:val="00B56A9B"/>
    <w:rsid w:val="00B65104"/>
    <w:rsid w:val="00B702CC"/>
    <w:rsid w:val="00B7149B"/>
    <w:rsid w:val="00B73EE6"/>
    <w:rsid w:val="00B74A23"/>
    <w:rsid w:val="00B74D7F"/>
    <w:rsid w:val="00B86868"/>
    <w:rsid w:val="00B94A3C"/>
    <w:rsid w:val="00B95067"/>
    <w:rsid w:val="00BA70E3"/>
    <w:rsid w:val="00BB2F6F"/>
    <w:rsid w:val="00BB3EBE"/>
    <w:rsid w:val="00BC1D24"/>
    <w:rsid w:val="00BD15CC"/>
    <w:rsid w:val="00BD1C47"/>
    <w:rsid w:val="00BD5E9E"/>
    <w:rsid w:val="00BE5407"/>
    <w:rsid w:val="00C11813"/>
    <w:rsid w:val="00C15C23"/>
    <w:rsid w:val="00C33244"/>
    <w:rsid w:val="00C65422"/>
    <w:rsid w:val="00C72752"/>
    <w:rsid w:val="00C74705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66DF"/>
    <w:rsid w:val="00CE1120"/>
    <w:rsid w:val="00CF4AA3"/>
    <w:rsid w:val="00CF4DE9"/>
    <w:rsid w:val="00CF690F"/>
    <w:rsid w:val="00D020F9"/>
    <w:rsid w:val="00D12F50"/>
    <w:rsid w:val="00D22545"/>
    <w:rsid w:val="00D25951"/>
    <w:rsid w:val="00D34D8D"/>
    <w:rsid w:val="00D36601"/>
    <w:rsid w:val="00D4481B"/>
    <w:rsid w:val="00D47FCC"/>
    <w:rsid w:val="00D50745"/>
    <w:rsid w:val="00D60C0C"/>
    <w:rsid w:val="00D74399"/>
    <w:rsid w:val="00D8411E"/>
    <w:rsid w:val="00DA35EC"/>
    <w:rsid w:val="00DA770E"/>
    <w:rsid w:val="00DD22D7"/>
    <w:rsid w:val="00DE4207"/>
    <w:rsid w:val="00DE67F1"/>
    <w:rsid w:val="00DF0BE1"/>
    <w:rsid w:val="00DF556F"/>
    <w:rsid w:val="00E03D7B"/>
    <w:rsid w:val="00E14F64"/>
    <w:rsid w:val="00E161F8"/>
    <w:rsid w:val="00E43395"/>
    <w:rsid w:val="00E4350E"/>
    <w:rsid w:val="00E60613"/>
    <w:rsid w:val="00E64E58"/>
    <w:rsid w:val="00E719A7"/>
    <w:rsid w:val="00E82B54"/>
    <w:rsid w:val="00E93CF6"/>
    <w:rsid w:val="00E95EE0"/>
    <w:rsid w:val="00E962DB"/>
    <w:rsid w:val="00EB0A30"/>
    <w:rsid w:val="00EB1E7E"/>
    <w:rsid w:val="00EC037D"/>
    <w:rsid w:val="00EC3904"/>
    <w:rsid w:val="00EC3F83"/>
    <w:rsid w:val="00EC6D21"/>
    <w:rsid w:val="00ED5456"/>
    <w:rsid w:val="00ED6FC8"/>
    <w:rsid w:val="00EE000E"/>
    <w:rsid w:val="00EE0ED3"/>
    <w:rsid w:val="00EE1CA5"/>
    <w:rsid w:val="00EE78F2"/>
    <w:rsid w:val="00EF283B"/>
    <w:rsid w:val="00EF4A10"/>
    <w:rsid w:val="00EF4E0F"/>
    <w:rsid w:val="00EF610A"/>
    <w:rsid w:val="00F21015"/>
    <w:rsid w:val="00F2257C"/>
    <w:rsid w:val="00F24A22"/>
    <w:rsid w:val="00F36DF1"/>
    <w:rsid w:val="00F37F51"/>
    <w:rsid w:val="00F50B86"/>
    <w:rsid w:val="00F54238"/>
    <w:rsid w:val="00F558DD"/>
    <w:rsid w:val="00F672E0"/>
    <w:rsid w:val="00F71B26"/>
    <w:rsid w:val="00F72A94"/>
    <w:rsid w:val="00F90BF8"/>
    <w:rsid w:val="00F96425"/>
    <w:rsid w:val="00FA2CD4"/>
    <w:rsid w:val="00FA4FD2"/>
    <w:rsid w:val="00FA5212"/>
    <w:rsid w:val="00FB635A"/>
    <w:rsid w:val="00FB6F9C"/>
    <w:rsid w:val="00FB732F"/>
    <w:rsid w:val="00FB75D2"/>
    <w:rsid w:val="00FC62E3"/>
    <w:rsid w:val="00FD70E1"/>
    <w:rsid w:val="00FE1E5D"/>
    <w:rsid w:val="00FE29AC"/>
    <w:rsid w:val="00FE6EC8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703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2703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8B62F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703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34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4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9642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9642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A3EA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s1">
    <w:name w:val="s1"/>
    <w:basedOn w:val="DefaultParagraphFont"/>
    <w:uiPriority w:val="99"/>
    <w:rsid w:val="005B3A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4D8995D389E9696648988BECE2CB37500BC395E5A515CDB37A5187C99505CD599240CBBB02541D510FC38601D09F049e6F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4D8995D389E9696648988BECE2CB37500BC395E5A515CDB37A5187C99505CD599240CBBB02541D510FC38601D09F049e6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E4D8995D389E9696648988BECE2CB37500BC395E5A515CDB37A5187C99505CD599240CBBB02541D510FC38601D09F049e6FB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4D8995D389E9696648988BECE2CB37500BC395E5A515CDB37A5187C99505CD599240CBBB02541D510FC38601D09F049e6F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4</Pages>
  <Words>777</Words>
  <Characters>4432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subject/>
  <dc:creator>Пользователь</dc:creator>
  <cp:keywords/>
  <dc:description/>
  <cp:lastModifiedBy>Надежда</cp:lastModifiedBy>
  <cp:revision>18</cp:revision>
  <cp:lastPrinted>2020-07-28T06:23:00Z</cp:lastPrinted>
  <dcterms:created xsi:type="dcterms:W3CDTF">2019-12-15T16:27:00Z</dcterms:created>
  <dcterms:modified xsi:type="dcterms:W3CDTF">2020-07-28T06:24:00Z</dcterms:modified>
</cp:coreProperties>
</file>