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7" w:rsidRDefault="00990517" w:rsidP="00E57A1B">
      <w:pPr>
        <w:pStyle w:val="Heading3"/>
        <w:ind w:right="-606"/>
        <w:jc w:val="both"/>
        <w:rPr>
          <w:sz w:val="32"/>
          <w:szCs w:val="32"/>
        </w:rPr>
      </w:pPr>
    </w:p>
    <w:p w:rsidR="00990517" w:rsidRDefault="00990517" w:rsidP="00E57A1B">
      <w:pPr>
        <w:pStyle w:val="Heading3"/>
        <w:ind w:right="-606"/>
        <w:rPr>
          <w:sz w:val="32"/>
          <w:szCs w:val="32"/>
        </w:rPr>
      </w:pPr>
      <w:r w:rsidRPr="009E42A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4pt;visibility:visible">
            <v:imagedata r:id="rId5" o:title=""/>
          </v:shape>
        </w:pict>
      </w:r>
    </w:p>
    <w:p w:rsidR="00990517" w:rsidRDefault="00990517" w:rsidP="00E57A1B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 Пучежского муниципального района</w:t>
      </w:r>
    </w:p>
    <w:p w:rsidR="00990517" w:rsidRDefault="00990517" w:rsidP="00E57A1B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Третьего созыва</w:t>
      </w:r>
    </w:p>
    <w:p w:rsidR="00990517" w:rsidRDefault="00990517" w:rsidP="00E57A1B">
      <w:pPr>
        <w:jc w:val="center"/>
        <w:rPr>
          <w:rFonts w:ascii="Times New Roman" w:hAnsi="Times New Roman" w:cs="Times New Roman"/>
          <w:b/>
          <w:bCs/>
        </w:rPr>
      </w:pPr>
    </w:p>
    <w:p w:rsidR="00990517" w:rsidRDefault="00990517" w:rsidP="00E57A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 Е Ш Е Н И Е</w:t>
      </w:r>
    </w:p>
    <w:p w:rsidR="00990517" w:rsidRDefault="00990517" w:rsidP="00E57A1B">
      <w:pPr>
        <w:jc w:val="center"/>
        <w:rPr>
          <w:rFonts w:ascii="Times New Roman" w:hAnsi="Times New Roman" w:cs="Times New Roman"/>
          <w:b/>
          <w:bCs/>
        </w:rPr>
      </w:pPr>
    </w:p>
    <w:p w:rsidR="00990517" w:rsidRDefault="00990517" w:rsidP="00E5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27.02.2020                                                                                                                  № 322 </w:t>
      </w:r>
    </w:p>
    <w:p w:rsidR="00990517" w:rsidRDefault="00990517" w:rsidP="00E57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990517" w:rsidRDefault="00990517" w:rsidP="00E57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Пучеж</w:t>
      </w:r>
    </w:p>
    <w:p w:rsidR="00990517" w:rsidRDefault="00990517" w:rsidP="00E57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Ивановская область</w:t>
      </w:r>
    </w:p>
    <w:p w:rsidR="00990517" w:rsidRDefault="00990517" w:rsidP="0014559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90517" w:rsidRDefault="00990517" w:rsidP="00E57A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Пучежского муниципального района № 159 от 24.04.2017 г. «Об утверждении Положения об осуществлении муниципального земельного контроля на территории Пучежского муниципального района</w:t>
      </w:r>
    </w:p>
    <w:p w:rsidR="00990517" w:rsidRDefault="00990517" w:rsidP="00E57A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Ивановской области»   </w:t>
      </w:r>
    </w:p>
    <w:p w:rsidR="00990517" w:rsidRDefault="00990517" w:rsidP="00E57A1B">
      <w:pPr>
        <w:ind w:firstLine="540"/>
        <w:rPr>
          <w:rFonts w:ascii="Times New Roman" w:hAnsi="Times New Roman" w:cs="Times New Roman"/>
        </w:rPr>
      </w:pPr>
    </w:p>
    <w:p w:rsidR="00990517" w:rsidRDefault="00990517" w:rsidP="0014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E57A1B">
          <w:rPr>
            <w:rStyle w:val="Hyperlink"/>
            <w:rFonts w:ascii="Times New Roman" w:hAnsi="Times New Roman"/>
            <w:color w:val="auto"/>
            <w:u w:val="none"/>
          </w:rPr>
          <w:t>Земельным кодексом</w:t>
        </w:r>
      </w:hyperlink>
      <w:r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E57A1B">
          <w:rPr>
            <w:rStyle w:val="Hyperlink"/>
            <w:rFonts w:ascii="Times New Roman" w:hAnsi="Times New Roman"/>
            <w:color w:val="auto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8" w:history="1">
        <w:r w:rsidRPr="00E57A1B">
          <w:rPr>
            <w:rStyle w:val="Hyperlink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Ивановской области от 09.11.2015 № 112-ОЗ "О порядке осуществления муниципального земельного контроля на территории муниципальных образований Ивановской области", в целях приведения нормативных правовых актов Пучежского муниципального района в соответствие с действующим законодательством, Совет Пучежского района решил:</w:t>
      </w:r>
    </w:p>
    <w:p w:rsidR="00990517" w:rsidRDefault="00990517" w:rsidP="00E57A1B">
      <w:pPr>
        <w:pStyle w:val="ListParagraph"/>
        <w:widowControl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16 «Положения об осуществлении муниципального земельного контроля на территории Пучежского муниципального района Ивановской области», утвержденного Решением Совета Пучежского муниципального района от 24.04.2017 № 159 изложить в следующей редакции:</w:t>
      </w:r>
    </w:p>
    <w:p w:rsidR="00990517" w:rsidRDefault="00990517" w:rsidP="00145593">
      <w:pPr>
        <w:widowControl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eastAsia="en-US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орган государственного земельного надзора.</w:t>
      </w:r>
    </w:p>
    <w:p w:rsidR="00990517" w:rsidRPr="00145593" w:rsidRDefault="00990517" w:rsidP="00145593">
      <w:pPr>
        <w:widowControl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r>
        <w:rPr>
          <w:rFonts w:ascii="Times New Roman" w:hAnsi="Times New Roman" w:cs="Times New Roman"/>
        </w:rPr>
        <w:t>».</w:t>
      </w:r>
    </w:p>
    <w:p w:rsidR="00990517" w:rsidRDefault="00990517" w:rsidP="00E57A1B">
      <w:pPr>
        <w:ind w:left="142" w:firstLine="0"/>
        <w:rPr>
          <w:rFonts w:ascii="Times New Roman" w:hAnsi="Times New Roman" w:cs="Times New Roman"/>
        </w:rPr>
      </w:pPr>
    </w:p>
    <w:p w:rsidR="00990517" w:rsidRDefault="00990517" w:rsidP="00E57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 даты его опубликования.</w:t>
      </w:r>
    </w:p>
    <w:p w:rsidR="00990517" w:rsidRDefault="00990517" w:rsidP="00E57A1B">
      <w:pPr>
        <w:jc w:val="right"/>
        <w:rPr>
          <w:rFonts w:ascii="Times New Roman" w:hAnsi="Times New Roman" w:cs="Times New Roman"/>
        </w:rPr>
      </w:pPr>
    </w:p>
    <w:p w:rsidR="00990517" w:rsidRDefault="00990517" w:rsidP="00145593">
      <w:pPr>
        <w:rPr>
          <w:rFonts w:ascii="Times New Roman" w:hAnsi="Times New Roman" w:cs="Times New Roman"/>
        </w:rPr>
      </w:pPr>
    </w:p>
    <w:p w:rsidR="00990517" w:rsidRDefault="00990517" w:rsidP="00E57A1B">
      <w:pPr>
        <w:jc w:val="right"/>
        <w:rPr>
          <w:rFonts w:ascii="Times New Roman" w:hAnsi="Times New Roman" w:cs="Times New Roman"/>
        </w:rPr>
      </w:pPr>
    </w:p>
    <w:p w:rsidR="00990517" w:rsidRDefault="00990517" w:rsidP="00E5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Председатель Совета </w:t>
      </w:r>
    </w:p>
    <w:p w:rsidR="00990517" w:rsidRDefault="00990517" w:rsidP="00E5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Пучежского муниципального района                                             В.Н. Филатова</w:t>
      </w:r>
    </w:p>
    <w:p w:rsidR="00990517" w:rsidRDefault="00990517" w:rsidP="00145593">
      <w:pPr>
        <w:ind w:firstLine="0"/>
        <w:rPr>
          <w:rFonts w:ascii="Times New Roman" w:hAnsi="Times New Roman" w:cs="Times New Roman"/>
        </w:rPr>
      </w:pPr>
    </w:p>
    <w:p w:rsidR="00990517" w:rsidRDefault="00990517" w:rsidP="00E5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Глава Пучежского</w:t>
      </w:r>
    </w:p>
    <w:p w:rsidR="00990517" w:rsidRDefault="00990517" w:rsidP="00E5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муниципального района                                                                 И.Н. Шипков</w:t>
      </w:r>
    </w:p>
    <w:p w:rsidR="00990517" w:rsidRDefault="00990517"/>
    <w:sectPr w:rsidR="00990517" w:rsidSect="00E57A1B">
      <w:pgSz w:w="11906" w:h="16838"/>
      <w:pgMar w:top="567" w:right="794" w:bottom="510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89D"/>
    <w:multiLevelType w:val="hybridMultilevel"/>
    <w:tmpl w:val="CAF4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1B"/>
    <w:rsid w:val="0003014C"/>
    <w:rsid w:val="000553C4"/>
    <w:rsid w:val="00145593"/>
    <w:rsid w:val="004166DF"/>
    <w:rsid w:val="00425F56"/>
    <w:rsid w:val="005D210D"/>
    <w:rsid w:val="00680AA5"/>
    <w:rsid w:val="00810290"/>
    <w:rsid w:val="008C1444"/>
    <w:rsid w:val="00990517"/>
    <w:rsid w:val="009E42AB"/>
    <w:rsid w:val="00E4540D"/>
    <w:rsid w:val="00E57A1B"/>
    <w:rsid w:val="00E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1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A1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57A1B"/>
    <w:pPr>
      <w:keepNext w:val="0"/>
      <w:keepLines w:val="0"/>
      <w:spacing w:before="108" w:after="108"/>
      <w:ind w:firstLine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7A1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A1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7A1B"/>
    <w:pPr>
      <w:ind w:left="720"/>
      <w:contextualSpacing/>
    </w:pPr>
  </w:style>
  <w:style w:type="paragraph" w:customStyle="1" w:styleId="ConsPlusTitle">
    <w:name w:val="ConsPlusTitle"/>
    <w:uiPriority w:val="99"/>
    <w:rsid w:val="00E57A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57A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A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2050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416</Words>
  <Characters>2376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Надежда</cp:lastModifiedBy>
  <cp:revision>5</cp:revision>
  <cp:lastPrinted>2020-03-03T10:44:00Z</cp:lastPrinted>
  <dcterms:created xsi:type="dcterms:W3CDTF">2020-02-14T08:55:00Z</dcterms:created>
  <dcterms:modified xsi:type="dcterms:W3CDTF">2020-03-03T10:45:00Z</dcterms:modified>
</cp:coreProperties>
</file>