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00" w:rsidRPr="00CD66DF" w:rsidRDefault="008F3900" w:rsidP="00A567B2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_района23" style="position:absolute;left:0;text-align:left;margin-left:207pt;margin-top:-27pt;width:42.75pt;height:54pt;z-index:251658240;visibility:visible">
            <v:imagedata r:id="rId5" o:title=""/>
          </v:shape>
        </w:pict>
      </w:r>
    </w:p>
    <w:p w:rsidR="008F3900" w:rsidRPr="00CD66DF" w:rsidRDefault="008F3900" w:rsidP="00A567B2">
      <w:pPr>
        <w:pStyle w:val="ConsPlusTitle"/>
        <w:widowControl/>
        <w:jc w:val="center"/>
        <w:rPr>
          <w:sz w:val="28"/>
          <w:szCs w:val="28"/>
        </w:rPr>
      </w:pPr>
    </w:p>
    <w:p w:rsidR="008F3900" w:rsidRPr="00CD66DF" w:rsidRDefault="008F3900" w:rsidP="00A567B2">
      <w:pPr>
        <w:jc w:val="center"/>
        <w:rPr>
          <w:b/>
          <w:bCs/>
          <w:sz w:val="28"/>
          <w:szCs w:val="28"/>
        </w:rPr>
      </w:pPr>
      <w:r w:rsidRPr="00CD66DF">
        <w:rPr>
          <w:b/>
          <w:bCs/>
          <w:sz w:val="28"/>
          <w:szCs w:val="28"/>
        </w:rPr>
        <w:t>Совет Пучежского муниципального района</w:t>
      </w:r>
    </w:p>
    <w:p w:rsidR="008F3900" w:rsidRPr="00CD66DF" w:rsidRDefault="008F3900" w:rsidP="00A567B2">
      <w:pPr>
        <w:jc w:val="center"/>
        <w:rPr>
          <w:b/>
          <w:bCs/>
          <w:sz w:val="28"/>
          <w:szCs w:val="28"/>
        </w:rPr>
      </w:pPr>
    </w:p>
    <w:p w:rsidR="008F3900" w:rsidRPr="00CD66DF" w:rsidRDefault="008F3900" w:rsidP="00A567B2">
      <w:pPr>
        <w:jc w:val="center"/>
        <w:rPr>
          <w:sz w:val="28"/>
          <w:szCs w:val="28"/>
        </w:rPr>
      </w:pPr>
      <w:r w:rsidRPr="00CD66DF">
        <w:rPr>
          <w:sz w:val="28"/>
          <w:szCs w:val="28"/>
        </w:rPr>
        <w:t>Третьего созыва</w:t>
      </w:r>
    </w:p>
    <w:p w:rsidR="008F3900" w:rsidRPr="00CD66DF" w:rsidRDefault="008F3900" w:rsidP="00A567B2">
      <w:pPr>
        <w:jc w:val="center"/>
        <w:rPr>
          <w:b/>
          <w:bCs/>
          <w:sz w:val="28"/>
          <w:szCs w:val="28"/>
        </w:rPr>
      </w:pPr>
    </w:p>
    <w:p w:rsidR="008F3900" w:rsidRPr="00CD66DF" w:rsidRDefault="008F3900" w:rsidP="00A567B2">
      <w:pPr>
        <w:jc w:val="center"/>
        <w:rPr>
          <w:b/>
          <w:bCs/>
          <w:spacing w:val="20"/>
          <w:sz w:val="28"/>
          <w:szCs w:val="28"/>
        </w:rPr>
      </w:pPr>
      <w:r w:rsidRPr="00CD66DF">
        <w:rPr>
          <w:b/>
          <w:bCs/>
          <w:spacing w:val="20"/>
          <w:sz w:val="28"/>
          <w:szCs w:val="28"/>
        </w:rPr>
        <w:t>РЕШЕНИЕ</w:t>
      </w:r>
    </w:p>
    <w:p w:rsidR="008F3900" w:rsidRPr="00CD66DF" w:rsidRDefault="008F3900" w:rsidP="00A567B2">
      <w:pPr>
        <w:jc w:val="center"/>
        <w:rPr>
          <w:b/>
          <w:bCs/>
          <w:sz w:val="28"/>
          <w:szCs w:val="28"/>
        </w:rPr>
      </w:pPr>
    </w:p>
    <w:p w:rsidR="008F3900" w:rsidRPr="00CD66DF" w:rsidRDefault="008F3900" w:rsidP="00A567B2">
      <w:pPr>
        <w:ind w:left="708" w:firstLine="708"/>
        <w:rPr>
          <w:b/>
          <w:bCs/>
          <w:sz w:val="28"/>
          <w:szCs w:val="28"/>
        </w:rPr>
      </w:pPr>
      <w:r w:rsidRPr="00CD66DF">
        <w:rPr>
          <w:b/>
          <w:bCs/>
          <w:sz w:val="28"/>
          <w:szCs w:val="28"/>
        </w:rPr>
        <w:t>от 25.03.2019</w:t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  <w:t xml:space="preserve">№ </w:t>
      </w:r>
      <w:r>
        <w:rPr>
          <w:b/>
          <w:bCs/>
          <w:sz w:val="28"/>
          <w:szCs w:val="28"/>
        </w:rPr>
        <w:t>256</w:t>
      </w:r>
    </w:p>
    <w:p w:rsidR="008F3900" w:rsidRPr="00CD66DF" w:rsidRDefault="008F3900" w:rsidP="00A567B2">
      <w:pPr>
        <w:jc w:val="center"/>
        <w:rPr>
          <w:b/>
          <w:bCs/>
          <w:sz w:val="28"/>
          <w:szCs w:val="28"/>
        </w:rPr>
      </w:pPr>
    </w:p>
    <w:p w:rsidR="008F3900" w:rsidRPr="00CD66DF" w:rsidRDefault="008F3900" w:rsidP="00A567B2">
      <w:pPr>
        <w:jc w:val="center"/>
        <w:rPr>
          <w:sz w:val="28"/>
          <w:szCs w:val="28"/>
        </w:rPr>
      </w:pPr>
      <w:r w:rsidRPr="00CD66DF">
        <w:rPr>
          <w:sz w:val="28"/>
          <w:szCs w:val="28"/>
        </w:rPr>
        <w:t>г. Пучеж</w:t>
      </w:r>
    </w:p>
    <w:p w:rsidR="008F3900" w:rsidRPr="00CD66DF" w:rsidRDefault="008F3900" w:rsidP="00A567B2">
      <w:pPr>
        <w:jc w:val="center"/>
        <w:rPr>
          <w:sz w:val="28"/>
          <w:szCs w:val="28"/>
        </w:rPr>
      </w:pPr>
      <w:r w:rsidRPr="00CD66DF">
        <w:rPr>
          <w:sz w:val="28"/>
          <w:szCs w:val="28"/>
        </w:rPr>
        <w:t>Ивановская область</w:t>
      </w:r>
    </w:p>
    <w:p w:rsidR="008F3900" w:rsidRPr="00CD66DF" w:rsidRDefault="008F3900" w:rsidP="00A567B2">
      <w:pPr>
        <w:pStyle w:val="ConsPlusTitle"/>
        <w:widowControl/>
        <w:jc w:val="center"/>
        <w:rPr>
          <w:sz w:val="28"/>
          <w:szCs w:val="28"/>
        </w:rPr>
      </w:pPr>
    </w:p>
    <w:p w:rsidR="008F3900" w:rsidRPr="00CD66DF" w:rsidRDefault="008F3900" w:rsidP="00A567B2">
      <w:pPr>
        <w:pStyle w:val="ConsPlusTitle"/>
        <w:widowControl/>
        <w:jc w:val="center"/>
        <w:rPr>
          <w:sz w:val="28"/>
          <w:szCs w:val="28"/>
        </w:rPr>
      </w:pPr>
    </w:p>
    <w:p w:rsidR="008F3900" w:rsidRPr="00CD66DF" w:rsidRDefault="008F3900" w:rsidP="00BD0595">
      <w:pPr>
        <w:pStyle w:val="Heading2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CD66DF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 реестре должностей муниципальной службы</w:t>
      </w:r>
    </w:p>
    <w:p w:rsidR="008F3900" w:rsidRPr="00CD66DF" w:rsidRDefault="008F3900" w:rsidP="00BD0595">
      <w:pPr>
        <w:pStyle w:val="Heading2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CD66DF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Пучежского муниципального района</w:t>
      </w:r>
    </w:p>
    <w:p w:rsidR="008F3900" w:rsidRPr="00CD66DF" w:rsidRDefault="008F3900" w:rsidP="00DD3927">
      <w:pPr>
        <w:rPr>
          <w:sz w:val="28"/>
          <w:szCs w:val="28"/>
        </w:rPr>
      </w:pPr>
    </w:p>
    <w:p w:rsidR="008F3900" w:rsidRPr="00CD66DF" w:rsidRDefault="008F3900" w:rsidP="00E038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3900" w:rsidRPr="00CD66DF" w:rsidRDefault="008F3900" w:rsidP="00ED7D9D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 w:rsidRPr="00CD66DF">
        <w:rPr>
          <w:sz w:val="28"/>
          <w:szCs w:val="28"/>
        </w:rPr>
        <w:t>В соответствии с федеральными законами о</w:t>
      </w:r>
      <w:r>
        <w:rPr>
          <w:sz w:val="28"/>
          <w:szCs w:val="28"/>
        </w:rPr>
        <w:t>т 6 октября 2003 года № 131-ФЗ «</w:t>
      </w:r>
      <w:r w:rsidRPr="00CD66D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CD66DF">
        <w:rPr>
          <w:sz w:val="28"/>
          <w:szCs w:val="28"/>
        </w:rPr>
        <w:t xml:space="preserve">, от 2 марта 2007 года </w:t>
      </w:r>
      <w:r>
        <w:rPr>
          <w:sz w:val="28"/>
          <w:szCs w:val="28"/>
        </w:rPr>
        <w:t>№</w:t>
      </w:r>
      <w:r w:rsidRPr="00CD66DF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CD66DF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CD66DF">
        <w:rPr>
          <w:sz w:val="28"/>
          <w:szCs w:val="28"/>
        </w:rPr>
        <w:t xml:space="preserve">, Законом Ивановской области от 31 декабря 2008 года </w:t>
      </w:r>
      <w:r>
        <w:rPr>
          <w:sz w:val="28"/>
          <w:szCs w:val="28"/>
        </w:rPr>
        <w:t>№</w:t>
      </w:r>
      <w:r w:rsidRPr="00CD66DF">
        <w:rPr>
          <w:sz w:val="28"/>
          <w:szCs w:val="28"/>
        </w:rPr>
        <w:t xml:space="preserve"> 180-ОЗ </w:t>
      </w:r>
      <w:r>
        <w:rPr>
          <w:sz w:val="28"/>
          <w:szCs w:val="28"/>
        </w:rPr>
        <w:t>«О</w:t>
      </w:r>
      <w:r w:rsidRPr="00CD66DF">
        <w:rPr>
          <w:sz w:val="28"/>
          <w:szCs w:val="28"/>
        </w:rPr>
        <w:t xml:space="preserve"> реестре должностей муниципаль</w:t>
      </w:r>
      <w:r>
        <w:rPr>
          <w:sz w:val="28"/>
          <w:szCs w:val="28"/>
        </w:rPr>
        <w:t>ной службы в Ивановской области»</w:t>
      </w:r>
      <w:r w:rsidRPr="00CD66DF">
        <w:rPr>
          <w:sz w:val="28"/>
          <w:szCs w:val="28"/>
        </w:rPr>
        <w:t xml:space="preserve">, в целях обеспечения взаимосвязи и единства государственной гражданской службы и муниципальной службы, руководствуясь Уставом Пучежского муниципального района, Положением о муниципальной службе Пучежского муниципального района, утвержденным решением Совета депутатов Пучежского муниципального района от 30.06.2014 года </w:t>
      </w:r>
      <w:r>
        <w:rPr>
          <w:sz w:val="28"/>
          <w:szCs w:val="28"/>
        </w:rPr>
        <w:t>№</w:t>
      </w:r>
      <w:r w:rsidRPr="00CD66DF">
        <w:rPr>
          <w:sz w:val="28"/>
          <w:szCs w:val="28"/>
        </w:rPr>
        <w:t xml:space="preserve"> 347, </w:t>
      </w:r>
      <w:r w:rsidRPr="00CD66DF">
        <w:rPr>
          <w:b/>
          <w:bCs/>
          <w:sz w:val="28"/>
          <w:szCs w:val="28"/>
        </w:rPr>
        <w:t xml:space="preserve">Совет Пучежского муниципального района </w:t>
      </w:r>
      <w:r>
        <w:rPr>
          <w:b/>
          <w:bCs/>
          <w:sz w:val="28"/>
          <w:szCs w:val="28"/>
        </w:rPr>
        <w:t xml:space="preserve"> р е ш и л:</w:t>
      </w:r>
    </w:p>
    <w:p w:rsidR="008F3900" w:rsidRPr="00CD66DF" w:rsidRDefault="008F3900" w:rsidP="00BD0595">
      <w:pPr>
        <w:jc w:val="center"/>
        <w:rPr>
          <w:b/>
          <w:bCs/>
          <w:sz w:val="28"/>
          <w:szCs w:val="28"/>
        </w:rPr>
      </w:pPr>
    </w:p>
    <w:p w:rsidR="008F3900" w:rsidRPr="00CD66DF" w:rsidRDefault="008F3900" w:rsidP="00BD0595">
      <w:pPr>
        <w:jc w:val="center"/>
        <w:rPr>
          <w:b/>
          <w:bCs/>
          <w:sz w:val="28"/>
          <w:szCs w:val="28"/>
        </w:rPr>
      </w:pPr>
    </w:p>
    <w:p w:rsidR="008F3900" w:rsidRPr="00CD66DF" w:rsidRDefault="008F3900" w:rsidP="00974293">
      <w:pPr>
        <w:jc w:val="both"/>
        <w:rPr>
          <w:sz w:val="28"/>
          <w:szCs w:val="28"/>
        </w:rPr>
      </w:pPr>
      <w:r w:rsidRPr="00CD66DF">
        <w:rPr>
          <w:sz w:val="28"/>
          <w:szCs w:val="28"/>
        </w:rPr>
        <w:t>1. Утвердить реестр муниципальных должностей муниципальной службы Пучежского муниципального района (приложение).</w:t>
      </w:r>
    </w:p>
    <w:p w:rsidR="008F3900" w:rsidRPr="00CD66DF" w:rsidRDefault="008F3900" w:rsidP="00974293">
      <w:pPr>
        <w:jc w:val="both"/>
        <w:rPr>
          <w:sz w:val="28"/>
          <w:szCs w:val="28"/>
        </w:rPr>
      </w:pPr>
      <w:r w:rsidRPr="00CD66DF">
        <w:rPr>
          <w:sz w:val="28"/>
          <w:szCs w:val="28"/>
        </w:rPr>
        <w:t>2. Установить, что наименования должностей муниципальной службы в Пучежском муниципальном районе должны соответствовать наименованиям должностей, включенных в Реестр.</w:t>
      </w:r>
    </w:p>
    <w:p w:rsidR="008F3900" w:rsidRPr="00CD66DF" w:rsidRDefault="008F3900" w:rsidP="00974293">
      <w:pPr>
        <w:jc w:val="both"/>
        <w:rPr>
          <w:sz w:val="28"/>
          <w:szCs w:val="28"/>
        </w:rPr>
      </w:pPr>
      <w:r w:rsidRPr="00CD66DF">
        <w:rPr>
          <w:sz w:val="28"/>
          <w:szCs w:val="28"/>
        </w:rPr>
        <w:t>3. Установить, что в целях технического обеспечения деятельности администрации Пучежского муниципального района в  штатное расписание могут включаться должности, не относящиеся к муниципальным должностям муниципальной службы. </w:t>
      </w:r>
    </w:p>
    <w:p w:rsidR="008F3900" w:rsidRPr="00CD66DF" w:rsidRDefault="008F3900" w:rsidP="00974293">
      <w:pPr>
        <w:jc w:val="both"/>
        <w:rPr>
          <w:sz w:val="28"/>
          <w:szCs w:val="28"/>
        </w:rPr>
      </w:pPr>
      <w:r w:rsidRPr="00CD66DF">
        <w:rPr>
          <w:sz w:val="28"/>
          <w:szCs w:val="28"/>
        </w:rPr>
        <w:t>5. При необходимости указания в наименовании должности сферы деятельности или конкретной специальности муниципального служащего  допускается устанавливать в штатном расписании дополнительное наименование должности муниципальной службы.</w:t>
      </w:r>
    </w:p>
    <w:p w:rsidR="008F3900" w:rsidRPr="00CD66DF" w:rsidRDefault="008F3900" w:rsidP="009B30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66DF">
        <w:rPr>
          <w:sz w:val="28"/>
          <w:szCs w:val="28"/>
        </w:rPr>
        <w:t>6. Штатные расписания в органах местного самоуправления Пучежского муниципального района устанавливают в соответствии с настоящим Реестром должностей муниципальной службы:</w:t>
      </w:r>
    </w:p>
    <w:p w:rsidR="008F3900" w:rsidRPr="00CD66DF" w:rsidRDefault="008F3900" w:rsidP="009B30DC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CD66DF">
        <w:rPr>
          <w:sz w:val="28"/>
          <w:szCs w:val="28"/>
        </w:rPr>
        <w:t>а) штатное расписание Совета Пучежского муниципального района определяется Главой Пучежского муниципального района;</w:t>
      </w:r>
    </w:p>
    <w:p w:rsidR="008F3900" w:rsidRPr="00CD66DF" w:rsidRDefault="008F3900" w:rsidP="009B30DC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CD66DF">
        <w:rPr>
          <w:sz w:val="28"/>
          <w:szCs w:val="28"/>
        </w:rPr>
        <w:t>б) штатное расписание администрации Пучежского муниципального района определяется Главой Пучежского муниципального района;</w:t>
      </w:r>
    </w:p>
    <w:p w:rsidR="008F3900" w:rsidRPr="00CD66DF" w:rsidRDefault="008F3900" w:rsidP="009B30DC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CD66DF">
        <w:rPr>
          <w:sz w:val="28"/>
          <w:szCs w:val="28"/>
        </w:rPr>
        <w:t>в) штатное расписание структурных подразделений администрации Пучежского муниципального района обладающих собственными полномочиями по решению вопросов местного значения утверждается руководителем структурного подразделения администрации.</w:t>
      </w:r>
    </w:p>
    <w:p w:rsidR="008F3900" w:rsidRPr="00CD66DF" w:rsidRDefault="008F3900" w:rsidP="009B30DC">
      <w:pPr>
        <w:pStyle w:val="Heading2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D66D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7. Признать утратившим силу решение Совета депутатов Пучежского муниципального района № 51 от 29.11.2010 «О реестре муниципальных должностей муниципальной службы  Пучежского муниципального района» </w:t>
      </w:r>
    </w:p>
    <w:p w:rsidR="008F3900" w:rsidRPr="00CD66DF" w:rsidRDefault="008F3900" w:rsidP="009B30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66DF">
        <w:rPr>
          <w:sz w:val="28"/>
          <w:szCs w:val="28"/>
        </w:rPr>
        <w:t>8. Опубликовать настоящее решение в Правовом Вестнике Пучежского муниципального района.</w:t>
      </w:r>
    </w:p>
    <w:p w:rsidR="008F3900" w:rsidRPr="00CD66DF" w:rsidRDefault="008F3900" w:rsidP="009B30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66DF">
        <w:rPr>
          <w:sz w:val="28"/>
          <w:szCs w:val="28"/>
        </w:rPr>
        <w:t>9.  Настоящее решение вступает в силу со дня его подписания.</w:t>
      </w:r>
    </w:p>
    <w:p w:rsidR="008F3900" w:rsidRPr="00CD66DF" w:rsidRDefault="008F3900" w:rsidP="009B3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3900" w:rsidRDefault="008F3900" w:rsidP="009B3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3900" w:rsidRDefault="008F3900" w:rsidP="009B3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3900" w:rsidRDefault="008F3900" w:rsidP="009B3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3900" w:rsidRDefault="008F3900" w:rsidP="009B3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3900" w:rsidRPr="00CD66DF" w:rsidRDefault="008F3900" w:rsidP="009B3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3900" w:rsidRPr="00CD66DF" w:rsidRDefault="008F3900" w:rsidP="009B3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3900" w:rsidRPr="00CD66DF" w:rsidRDefault="008F3900" w:rsidP="009B30DC">
      <w:pPr>
        <w:pStyle w:val="Heading3"/>
        <w:ind w:firstLine="0"/>
      </w:pPr>
    </w:p>
    <w:p w:rsidR="008F3900" w:rsidRDefault="008F3900" w:rsidP="009B30DC">
      <w:pPr>
        <w:pStyle w:val="Heading2"/>
        <w:ind w:left="467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8F3900" w:rsidRDefault="008F3900" w:rsidP="006E0EA7"/>
    <w:p w:rsidR="008F3900" w:rsidRDefault="008F3900" w:rsidP="006E0EA7"/>
    <w:p w:rsidR="008F3900" w:rsidRPr="006E0EA7" w:rsidRDefault="008F3900" w:rsidP="006E0EA7"/>
    <w:p w:rsidR="008F3900" w:rsidRPr="00CD66DF" w:rsidRDefault="008F3900" w:rsidP="00CD66DF">
      <w:pPr>
        <w:rPr>
          <w:sz w:val="28"/>
          <w:szCs w:val="28"/>
        </w:rPr>
      </w:pPr>
      <w:r w:rsidRPr="00CD66DF">
        <w:rPr>
          <w:sz w:val="28"/>
          <w:szCs w:val="28"/>
        </w:rPr>
        <w:t xml:space="preserve">Председатель Совета </w:t>
      </w:r>
    </w:p>
    <w:p w:rsidR="008F3900" w:rsidRPr="00CD66DF" w:rsidRDefault="008F3900" w:rsidP="00CD66DF">
      <w:pPr>
        <w:rPr>
          <w:sz w:val="28"/>
          <w:szCs w:val="28"/>
        </w:rPr>
      </w:pPr>
      <w:r w:rsidRPr="00CD66DF">
        <w:rPr>
          <w:sz w:val="28"/>
          <w:szCs w:val="28"/>
        </w:rPr>
        <w:t xml:space="preserve">Пучежского муниципального района                 </w:t>
      </w:r>
      <w:r>
        <w:rPr>
          <w:sz w:val="28"/>
          <w:szCs w:val="28"/>
        </w:rPr>
        <w:t xml:space="preserve">                        </w:t>
      </w:r>
      <w:r w:rsidRPr="00CD66DF">
        <w:rPr>
          <w:sz w:val="28"/>
          <w:szCs w:val="28"/>
        </w:rPr>
        <w:t xml:space="preserve">       В.Н.Филатова</w:t>
      </w:r>
    </w:p>
    <w:p w:rsidR="008F3900" w:rsidRPr="00CD66DF" w:rsidRDefault="008F3900" w:rsidP="00D204A2">
      <w:pPr>
        <w:rPr>
          <w:sz w:val="28"/>
          <w:szCs w:val="28"/>
        </w:rPr>
      </w:pPr>
    </w:p>
    <w:p w:rsidR="008F3900" w:rsidRPr="00CD66DF" w:rsidRDefault="008F3900" w:rsidP="00D204A2">
      <w:pPr>
        <w:rPr>
          <w:sz w:val="28"/>
          <w:szCs w:val="28"/>
        </w:rPr>
      </w:pPr>
    </w:p>
    <w:p w:rsidR="008F3900" w:rsidRPr="00CD66DF" w:rsidRDefault="008F3900" w:rsidP="00D204A2">
      <w:pPr>
        <w:rPr>
          <w:sz w:val="28"/>
          <w:szCs w:val="28"/>
        </w:rPr>
      </w:pPr>
    </w:p>
    <w:p w:rsidR="008F3900" w:rsidRPr="00CD66DF" w:rsidRDefault="008F3900" w:rsidP="00ED7D9D">
      <w:pPr>
        <w:pStyle w:val="Heading3"/>
        <w:ind w:firstLine="0"/>
      </w:pPr>
      <w:r w:rsidRPr="00CD66DF">
        <w:t xml:space="preserve">Глава Пучежского </w:t>
      </w:r>
    </w:p>
    <w:p w:rsidR="008F3900" w:rsidRPr="00ED7D9D" w:rsidRDefault="008F3900" w:rsidP="00ED7D9D">
      <w:pPr>
        <w:rPr>
          <w:sz w:val="28"/>
          <w:szCs w:val="28"/>
        </w:rPr>
      </w:pPr>
      <w:r w:rsidRPr="00ED7D9D">
        <w:rPr>
          <w:sz w:val="28"/>
          <w:szCs w:val="28"/>
        </w:rPr>
        <w:t xml:space="preserve">муниципального района </w:t>
      </w:r>
      <w:r w:rsidRPr="00ED7D9D">
        <w:rPr>
          <w:sz w:val="28"/>
          <w:szCs w:val="28"/>
        </w:rPr>
        <w:tab/>
      </w:r>
      <w:r w:rsidRPr="00ED7D9D">
        <w:rPr>
          <w:sz w:val="28"/>
          <w:szCs w:val="28"/>
        </w:rPr>
        <w:tab/>
        <w:t xml:space="preserve">                 </w:t>
      </w:r>
      <w:r w:rsidRPr="00ED7D9D">
        <w:rPr>
          <w:sz w:val="28"/>
          <w:szCs w:val="28"/>
        </w:rPr>
        <w:tab/>
      </w:r>
      <w:r w:rsidRPr="00ED7D9D">
        <w:rPr>
          <w:sz w:val="28"/>
          <w:szCs w:val="28"/>
        </w:rPr>
        <w:tab/>
      </w:r>
      <w:r w:rsidRPr="00ED7D9D">
        <w:rPr>
          <w:sz w:val="28"/>
          <w:szCs w:val="28"/>
        </w:rPr>
        <w:tab/>
      </w:r>
      <w:r w:rsidRPr="00ED7D9D">
        <w:rPr>
          <w:sz w:val="28"/>
          <w:szCs w:val="28"/>
        </w:rPr>
        <w:tab/>
        <w:t>И.Н. Шипков</w:t>
      </w:r>
    </w:p>
    <w:p w:rsidR="008F3900" w:rsidRPr="00CD66DF" w:rsidRDefault="008F3900" w:rsidP="00D204A2">
      <w:pPr>
        <w:rPr>
          <w:sz w:val="28"/>
          <w:szCs w:val="28"/>
        </w:rPr>
      </w:pPr>
    </w:p>
    <w:p w:rsidR="008F3900" w:rsidRPr="00CD66DF" w:rsidRDefault="008F3900" w:rsidP="00D204A2">
      <w:pPr>
        <w:rPr>
          <w:sz w:val="28"/>
          <w:szCs w:val="28"/>
        </w:rPr>
      </w:pPr>
    </w:p>
    <w:p w:rsidR="008F3900" w:rsidRPr="00CD66DF" w:rsidRDefault="008F3900" w:rsidP="00D204A2">
      <w:pPr>
        <w:rPr>
          <w:sz w:val="28"/>
          <w:szCs w:val="28"/>
        </w:rPr>
      </w:pPr>
    </w:p>
    <w:p w:rsidR="008F3900" w:rsidRPr="00CD66DF" w:rsidRDefault="008F3900" w:rsidP="00D204A2">
      <w:pPr>
        <w:rPr>
          <w:sz w:val="28"/>
          <w:szCs w:val="28"/>
        </w:rPr>
      </w:pPr>
    </w:p>
    <w:p w:rsidR="008F3900" w:rsidRPr="00CD66DF" w:rsidRDefault="008F3900" w:rsidP="00D204A2">
      <w:pPr>
        <w:rPr>
          <w:sz w:val="28"/>
          <w:szCs w:val="28"/>
        </w:rPr>
      </w:pPr>
    </w:p>
    <w:p w:rsidR="008F3900" w:rsidRPr="00CD66DF" w:rsidRDefault="008F3900" w:rsidP="00D204A2">
      <w:pPr>
        <w:rPr>
          <w:sz w:val="28"/>
          <w:szCs w:val="28"/>
        </w:rPr>
      </w:pPr>
    </w:p>
    <w:p w:rsidR="008F3900" w:rsidRPr="00CD66DF" w:rsidRDefault="008F3900" w:rsidP="00D204A2">
      <w:pPr>
        <w:rPr>
          <w:sz w:val="28"/>
          <w:szCs w:val="28"/>
        </w:rPr>
      </w:pPr>
    </w:p>
    <w:p w:rsidR="008F3900" w:rsidRPr="00CD66DF" w:rsidRDefault="008F3900" w:rsidP="00D204A2">
      <w:pPr>
        <w:rPr>
          <w:sz w:val="28"/>
          <w:szCs w:val="28"/>
        </w:rPr>
      </w:pPr>
    </w:p>
    <w:p w:rsidR="008F3900" w:rsidRPr="00CD66DF" w:rsidRDefault="008F3900" w:rsidP="00D204A2">
      <w:pPr>
        <w:rPr>
          <w:sz w:val="28"/>
          <w:szCs w:val="28"/>
        </w:rPr>
      </w:pPr>
    </w:p>
    <w:p w:rsidR="008F3900" w:rsidRPr="00CD66DF" w:rsidRDefault="008F3900" w:rsidP="00D204A2">
      <w:pPr>
        <w:rPr>
          <w:sz w:val="28"/>
          <w:szCs w:val="28"/>
        </w:rPr>
      </w:pPr>
    </w:p>
    <w:p w:rsidR="008F3900" w:rsidRPr="00CD66DF" w:rsidRDefault="008F3900" w:rsidP="00D204A2">
      <w:pPr>
        <w:rPr>
          <w:sz w:val="28"/>
          <w:szCs w:val="28"/>
        </w:rPr>
      </w:pPr>
    </w:p>
    <w:p w:rsidR="008F3900" w:rsidRPr="006E0EA7" w:rsidRDefault="008F3900" w:rsidP="006E0EA7">
      <w:pPr>
        <w:pStyle w:val="Heading2"/>
        <w:ind w:left="4678" w:firstLine="2162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6E0EA7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Приложение </w:t>
      </w:r>
    </w:p>
    <w:p w:rsidR="008F3900" w:rsidRPr="006E0EA7" w:rsidRDefault="008F3900" w:rsidP="006E0EA7">
      <w:pPr>
        <w:pStyle w:val="Heading2"/>
        <w:ind w:left="4678" w:firstLine="2162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6E0EA7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к решению Совета Пучежского </w:t>
      </w:r>
    </w:p>
    <w:p w:rsidR="008F3900" w:rsidRPr="006E0EA7" w:rsidRDefault="008F3900" w:rsidP="006E0EA7">
      <w:pPr>
        <w:pStyle w:val="Heading2"/>
        <w:ind w:left="4678" w:firstLine="2162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6E0EA7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муниципального района </w:t>
      </w:r>
    </w:p>
    <w:p w:rsidR="008F3900" w:rsidRPr="006E0EA7" w:rsidRDefault="008F3900" w:rsidP="006E0EA7">
      <w:pPr>
        <w:pStyle w:val="Heading2"/>
        <w:ind w:left="4678" w:firstLine="2162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6E0EA7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от </w:t>
      </w:r>
      <w:r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25.03.2019 </w:t>
      </w:r>
      <w:r w:rsidRPr="006E0EA7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№ </w:t>
      </w:r>
      <w:r>
        <w:rPr>
          <w:rFonts w:ascii="Times New Roman" w:hAnsi="Times New Roman" w:cs="Times New Roman"/>
          <w:i w:val="0"/>
          <w:iCs w:val="0"/>
          <w:sz w:val="20"/>
          <w:szCs w:val="20"/>
        </w:rPr>
        <w:t>256</w:t>
      </w:r>
    </w:p>
    <w:p w:rsidR="008F3900" w:rsidRPr="00CD66DF" w:rsidRDefault="008F3900" w:rsidP="009B30DC">
      <w:pPr>
        <w:pStyle w:val="Heading2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D66DF">
        <w:rPr>
          <w:rFonts w:ascii="Times New Roman" w:hAnsi="Times New Roman" w:cs="Times New Roman"/>
          <w:i w:val="0"/>
          <w:iCs w:val="0"/>
          <w:sz w:val="28"/>
          <w:szCs w:val="28"/>
        </w:rPr>
        <w:t> </w:t>
      </w:r>
    </w:p>
    <w:p w:rsidR="008F3900" w:rsidRPr="006E0EA7" w:rsidRDefault="008F3900" w:rsidP="009B30DC">
      <w:pPr>
        <w:pStyle w:val="Heading2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 w:rsidRPr="006E0EA7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РЕЕСТР</w:t>
      </w:r>
    </w:p>
    <w:p w:rsidR="008F3900" w:rsidRPr="006E0EA7" w:rsidRDefault="008F3900" w:rsidP="009B30DC">
      <w:pPr>
        <w:pStyle w:val="Heading2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 w:rsidRPr="006E0EA7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должностей муниципальной службы</w:t>
      </w:r>
    </w:p>
    <w:p w:rsidR="008F3900" w:rsidRPr="006E0EA7" w:rsidRDefault="008F3900" w:rsidP="009B30DC">
      <w:pPr>
        <w:pStyle w:val="Heading2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 w:rsidRPr="006E0EA7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Пучежского муниципального района</w:t>
      </w:r>
    </w:p>
    <w:p w:rsidR="008F3900" w:rsidRPr="006E0EA7" w:rsidRDefault="008F3900" w:rsidP="00D204A2">
      <w:pPr>
        <w:rPr>
          <w:sz w:val="26"/>
          <w:szCs w:val="26"/>
        </w:rPr>
      </w:pPr>
    </w:p>
    <w:p w:rsidR="008F3900" w:rsidRDefault="008F3900" w:rsidP="00DB0901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 w:rsidRPr="006E0EA7">
        <w:rPr>
          <w:sz w:val="26"/>
          <w:szCs w:val="26"/>
        </w:rPr>
        <w:t>Реестр должностей муниципальной службы, утверждаемый настоящим Решением устанавливает перечень наименований должностей муниципальной службы в администрации Пучежского муниципального района:</w:t>
      </w:r>
    </w:p>
    <w:p w:rsidR="008F3900" w:rsidRPr="006E0EA7" w:rsidRDefault="008F3900" w:rsidP="006E0E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3900" w:rsidRPr="006E0EA7" w:rsidRDefault="008F3900" w:rsidP="00DB0901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E0EA7">
        <w:rPr>
          <w:sz w:val="26"/>
          <w:szCs w:val="26"/>
        </w:rPr>
        <w:t>Высшие должности:</w:t>
      </w:r>
    </w:p>
    <w:p w:rsidR="008F3900" w:rsidRPr="006E0EA7" w:rsidRDefault="008F3900" w:rsidP="00DB090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администрации.</w:t>
      </w:r>
    </w:p>
    <w:p w:rsidR="008F3900" w:rsidRPr="006E0EA7" w:rsidRDefault="008F3900" w:rsidP="00DB09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3900" w:rsidRPr="006E0EA7" w:rsidRDefault="008F3900" w:rsidP="00DB0901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E0EA7">
        <w:rPr>
          <w:sz w:val="26"/>
          <w:szCs w:val="26"/>
        </w:rPr>
        <w:t>Главные должности:</w:t>
      </w:r>
    </w:p>
    <w:p w:rsidR="008F3900" w:rsidRPr="006E0EA7" w:rsidRDefault="008F3900" w:rsidP="00D14C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E0EA7">
        <w:rPr>
          <w:sz w:val="26"/>
          <w:szCs w:val="26"/>
        </w:rPr>
        <w:t>Начальник (председатель) структурного подразделения администрации (управления, комитета, отдела), обладающего собственными полномочиями по решению вопросов местного значения;</w:t>
      </w:r>
    </w:p>
    <w:p w:rsidR="008F3900" w:rsidRPr="006E0EA7" w:rsidRDefault="008F3900" w:rsidP="00D14C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E0EA7">
        <w:rPr>
          <w:sz w:val="26"/>
          <w:szCs w:val="26"/>
        </w:rPr>
        <w:t>Заместитель начальника (председателя) структурного подразделения администрации (управления, комитета, отдела), обладающего собственными полномочиями по решению вопросов местного значения;</w:t>
      </w:r>
    </w:p>
    <w:p w:rsidR="008F3900" w:rsidRDefault="008F3900" w:rsidP="00D14C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E0EA7">
        <w:rPr>
          <w:sz w:val="26"/>
          <w:szCs w:val="26"/>
        </w:rPr>
        <w:t>Начальник (председатель) структурного подразделения администрации (управления, комитета).</w:t>
      </w:r>
    </w:p>
    <w:p w:rsidR="008F3900" w:rsidRPr="006E0EA7" w:rsidRDefault="008F3900" w:rsidP="00D14C6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3900" w:rsidRPr="006E0EA7" w:rsidRDefault="008F3900" w:rsidP="00D14C69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E0EA7">
        <w:rPr>
          <w:sz w:val="26"/>
          <w:szCs w:val="26"/>
        </w:rPr>
        <w:t>Ведущие должности:</w:t>
      </w:r>
    </w:p>
    <w:p w:rsidR="008F3900" w:rsidRPr="006E0EA7" w:rsidRDefault="008F3900" w:rsidP="00D14C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E0EA7">
        <w:rPr>
          <w:sz w:val="26"/>
          <w:szCs w:val="26"/>
        </w:rPr>
        <w:t>Начальник структурного подразделения администрации (отдела);</w:t>
      </w:r>
    </w:p>
    <w:p w:rsidR="008F3900" w:rsidRPr="006E0EA7" w:rsidRDefault="008F3900" w:rsidP="00D14C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E0EA7">
        <w:rPr>
          <w:sz w:val="26"/>
          <w:szCs w:val="26"/>
        </w:rPr>
        <w:t>Начальник (председатель) структурного подразделения (отдела) в составе структурного подразделения администрации (управления, комитета, отдела), обладающего собственными полномочиями по решению вопросов местного значения;</w:t>
      </w:r>
    </w:p>
    <w:p w:rsidR="008F3900" w:rsidRPr="006E0EA7" w:rsidRDefault="008F3900" w:rsidP="00D14C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E0EA7">
        <w:rPr>
          <w:sz w:val="26"/>
          <w:szCs w:val="26"/>
        </w:rPr>
        <w:t>Начальник структурного подразделения (отдела) в составе структурного подразделения администрации (управления, комитета);</w:t>
      </w:r>
    </w:p>
    <w:p w:rsidR="008F3900" w:rsidRPr="006E0EA7" w:rsidRDefault="008F3900" w:rsidP="00D14C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E0EA7">
        <w:rPr>
          <w:sz w:val="26"/>
          <w:szCs w:val="26"/>
        </w:rPr>
        <w:t>Заместитель начальника (председателя) структурного подразделения администрации (управления, комитета, отдела);</w:t>
      </w:r>
    </w:p>
    <w:p w:rsidR="008F3900" w:rsidRPr="006E0EA7" w:rsidRDefault="008F3900" w:rsidP="00D14C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E0EA7">
        <w:rPr>
          <w:sz w:val="26"/>
          <w:szCs w:val="26"/>
        </w:rPr>
        <w:t>Заместитель начальника структурного подразделения (отдела) в составе структурного подразделения администрации (управления, комитета, отдела), обладающего собственными полномочиями по решению вопросов местного значения;</w:t>
      </w:r>
    </w:p>
    <w:p w:rsidR="008F3900" w:rsidRDefault="008F3900" w:rsidP="00D14C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E0EA7">
        <w:rPr>
          <w:sz w:val="26"/>
          <w:szCs w:val="26"/>
        </w:rPr>
        <w:t>Заместитель начальника структурного подразделения (отдела) в составе структурного подразделения администрации (управления, комитета).</w:t>
      </w:r>
    </w:p>
    <w:p w:rsidR="008F3900" w:rsidRPr="006E0EA7" w:rsidRDefault="008F3900" w:rsidP="00D14C6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3900" w:rsidRPr="006E0EA7" w:rsidRDefault="008F3900" w:rsidP="00E65967">
      <w:pPr>
        <w:numPr>
          <w:ilvl w:val="1"/>
          <w:numId w:val="9"/>
        </w:numPr>
        <w:autoSpaceDE w:val="0"/>
        <w:autoSpaceDN w:val="0"/>
        <w:adjustRightInd w:val="0"/>
        <w:spacing w:line="380" w:lineRule="exact"/>
        <w:jc w:val="both"/>
        <w:rPr>
          <w:sz w:val="26"/>
          <w:szCs w:val="26"/>
        </w:rPr>
      </w:pPr>
      <w:r w:rsidRPr="006E0EA7">
        <w:rPr>
          <w:sz w:val="26"/>
          <w:szCs w:val="26"/>
        </w:rPr>
        <w:t>Старшие должности:</w:t>
      </w:r>
    </w:p>
    <w:p w:rsidR="008F3900" w:rsidRPr="006E0EA7" w:rsidRDefault="008F3900" w:rsidP="00E659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E0EA7">
        <w:rPr>
          <w:sz w:val="26"/>
          <w:szCs w:val="26"/>
        </w:rPr>
        <w:t>Консультант;</w:t>
      </w:r>
    </w:p>
    <w:p w:rsidR="008F3900" w:rsidRPr="006E0EA7" w:rsidRDefault="008F3900" w:rsidP="00E659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E0EA7">
        <w:rPr>
          <w:sz w:val="26"/>
          <w:szCs w:val="26"/>
        </w:rPr>
        <w:t>Главный специалист;</w:t>
      </w:r>
    </w:p>
    <w:p w:rsidR="008F3900" w:rsidRDefault="008F3900" w:rsidP="00E659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E0EA7">
        <w:rPr>
          <w:sz w:val="26"/>
          <w:szCs w:val="26"/>
        </w:rPr>
        <w:t>Ведущий специалист.</w:t>
      </w:r>
    </w:p>
    <w:p w:rsidR="008F3900" w:rsidRPr="006E0EA7" w:rsidRDefault="008F3900" w:rsidP="00E6596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3900" w:rsidRPr="006E0EA7" w:rsidRDefault="008F3900" w:rsidP="00E659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E0EA7">
        <w:rPr>
          <w:sz w:val="26"/>
          <w:szCs w:val="26"/>
        </w:rPr>
        <w:t xml:space="preserve">     1.5.  Младшие должности:</w:t>
      </w:r>
    </w:p>
    <w:p w:rsidR="008F3900" w:rsidRPr="006E0EA7" w:rsidRDefault="008F3900" w:rsidP="00E659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E0EA7">
        <w:rPr>
          <w:sz w:val="26"/>
          <w:szCs w:val="26"/>
        </w:rPr>
        <w:t>Специалист 1 категории;</w:t>
      </w:r>
    </w:p>
    <w:p w:rsidR="008F3900" w:rsidRPr="006E0EA7" w:rsidRDefault="008F3900" w:rsidP="00E659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E0EA7">
        <w:rPr>
          <w:sz w:val="26"/>
          <w:szCs w:val="26"/>
        </w:rPr>
        <w:t>Специалист 2 категории;</w:t>
      </w:r>
    </w:p>
    <w:p w:rsidR="008F3900" w:rsidRPr="006E0EA7" w:rsidRDefault="008F3900" w:rsidP="00E659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E0EA7">
        <w:rPr>
          <w:sz w:val="26"/>
          <w:szCs w:val="26"/>
        </w:rPr>
        <w:t>Специалист.</w:t>
      </w:r>
    </w:p>
    <w:sectPr w:rsidR="008F3900" w:rsidRPr="006E0EA7" w:rsidSect="00CD66DF">
      <w:pgSz w:w="11906" w:h="16838"/>
      <w:pgMar w:top="899" w:right="707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175"/>
    <w:multiLevelType w:val="hybridMultilevel"/>
    <w:tmpl w:val="951CFBE0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FFA19B1"/>
    <w:multiLevelType w:val="hybridMultilevel"/>
    <w:tmpl w:val="A194237C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14C16495"/>
    <w:multiLevelType w:val="multilevel"/>
    <w:tmpl w:val="9102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D9451B7"/>
    <w:multiLevelType w:val="hybridMultilevel"/>
    <w:tmpl w:val="F5AEB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57ABF"/>
    <w:multiLevelType w:val="hybridMultilevel"/>
    <w:tmpl w:val="80D2983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5">
    <w:nsid w:val="470F489A"/>
    <w:multiLevelType w:val="multilevel"/>
    <w:tmpl w:val="EF2067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2E143ED"/>
    <w:multiLevelType w:val="multilevel"/>
    <w:tmpl w:val="D11CDE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5F1862AB"/>
    <w:multiLevelType w:val="hybridMultilevel"/>
    <w:tmpl w:val="F8DEDE6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63E81711"/>
    <w:multiLevelType w:val="hybridMultilevel"/>
    <w:tmpl w:val="5310FE5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545"/>
    <w:rsid w:val="00003767"/>
    <w:rsid w:val="00007A97"/>
    <w:rsid w:val="00011BE7"/>
    <w:rsid w:val="00021272"/>
    <w:rsid w:val="0002609F"/>
    <w:rsid w:val="00061E12"/>
    <w:rsid w:val="0006655B"/>
    <w:rsid w:val="000847CB"/>
    <w:rsid w:val="000A3D1B"/>
    <w:rsid w:val="000B09C0"/>
    <w:rsid w:val="000B6361"/>
    <w:rsid w:val="000C6E5A"/>
    <w:rsid w:val="000D054D"/>
    <w:rsid w:val="000E2C0C"/>
    <w:rsid w:val="000E55E6"/>
    <w:rsid w:val="00111F3E"/>
    <w:rsid w:val="00141FCC"/>
    <w:rsid w:val="00180EEA"/>
    <w:rsid w:val="001947BA"/>
    <w:rsid w:val="001A78AB"/>
    <w:rsid w:val="001B0ACB"/>
    <w:rsid w:val="001E011A"/>
    <w:rsid w:val="00202425"/>
    <w:rsid w:val="0021021C"/>
    <w:rsid w:val="00217092"/>
    <w:rsid w:val="002253F5"/>
    <w:rsid w:val="00246376"/>
    <w:rsid w:val="002479C0"/>
    <w:rsid w:val="00251CB8"/>
    <w:rsid w:val="00265D3F"/>
    <w:rsid w:val="00277E90"/>
    <w:rsid w:val="00286231"/>
    <w:rsid w:val="002A7154"/>
    <w:rsid w:val="002B1E12"/>
    <w:rsid w:val="002D26E5"/>
    <w:rsid w:val="002E42B7"/>
    <w:rsid w:val="00357F7D"/>
    <w:rsid w:val="00364E1F"/>
    <w:rsid w:val="00371580"/>
    <w:rsid w:val="003735C8"/>
    <w:rsid w:val="003947CE"/>
    <w:rsid w:val="003E63AE"/>
    <w:rsid w:val="00403B49"/>
    <w:rsid w:val="0041208F"/>
    <w:rsid w:val="00427349"/>
    <w:rsid w:val="00427C0A"/>
    <w:rsid w:val="00464BB4"/>
    <w:rsid w:val="00475E92"/>
    <w:rsid w:val="00491770"/>
    <w:rsid w:val="00491D35"/>
    <w:rsid w:val="004B2F14"/>
    <w:rsid w:val="004D5FF2"/>
    <w:rsid w:val="004E049C"/>
    <w:rsid w:val="004F67FD"/>
    <w:rsid w:val="00502D5C"/>
    <w:rsid w:val="005354D6"/>
    <w:rsid w:val="005471C5"/>
    <w:rsid w:val="00577D53"/>
    <w:rsid w:val="005845FC"/>
    <w:rsid w:val="005B0272"/>
    <w:rsid w:val="005B13A8"/>
    <w:rsid w:val="005B7C4C"/>
    <w:rsid w:val="005B7DCA"/>
    <w:rsid w:val="005D6224"/>
    <w:rsid w:val="005E0510"/>
    <w:rsid w:val="006123CF"/>
    <w:rsid w:val="00612C6A"/>
    <w:rsid w:val="006149A2"/>
    <w:rsid w:val="0062398A"/>
    <w:rsid w:val="0063749B"/>
    <w:rsid w:val="00641EA0"/>
    <w:rsid w:val="00652963"/>
    <w:rsid w:val="00660C66"/>
    <w:rsid w:val="006A103C"/>
    <w:rsid w:val="006C7F5E"/>
    <w:rsid w:val="006E0EA7"/>
    <w:rsid w:val="006E3D0E"/>
    <w:rsid w:val="00722DB3"/>
    <w:rsid w:val="007253EE"/>
    <w:rsid w:val="007445B1"/>
    <w:rsid w:val="00760CE0"/>
    <w:rsid w:val="0078552D"/>
    <w:rsid w:val="007966A6"/>
    <w:rsid w:val="007F18A4"/>
    <w:rsid w:val="007F71ED"/>
    <w:rsid w:val="008209CC"/>
    <w:rsid w:val="0083002C"/>
    <w:rsid w:val="00864929"/>
    <w:rsid w:val="00874A8A"/>
    <w:rsid w:val="008B3367"/>
    <w:rsid w:val="008C4EEE"/>
    <w:rsid w:val="008C4F10"/>
    <w:rsid w:val="008E4CA9"/>
    <w:rsid w:val="008E667B"/>
    <w:rsid w:val="008F3900"/>
    <w:rsid w:val="00900522"/>
    <w:rsid w:val="00904473"/>
    <w:rsid w:val="00925773"/>
    <w:rsid w:val="00937700"/>
    <w:rsid w:val="00966C59"/>
    <w:rsid w:val="009717DD"/>
    <w:rsid w:val="0097335E"/>
    <w:rsid w:val="00974293"/>
    <w:rsid w:val="00985332"/>
    <w:rsid w:val="00997553"/>
    <w:rsid w:val="009B30DC"/>
    <w:rsid w:val="009B4D7B"/>
    <w:rsid w:val="009C438B"/>
    <w:rsid w:val="009D4542"/>
    <w:rsid w:val="009E17EA"/>
    <w:rsid w:val="009E20AC"/>
    <w:rsid w:val="00A00592"/>
    <w:rsid w:val="00A01C63"/>
    <w:rsid w:val="00A045E7"/>
    <w:rsid w:val="00A14806"/>
    <w:rsid w:val="00A2637B"/>
    <w:rsid w:val="00A567B2"/>
    <w:rsid w:val="00A56DCC"/>
    <w:rsid w:val="00A70B2C"/>
    <w:rsid w:val="00A7234A"/>
    <w:rsid w:val="00A72B63"/>
    <w:rsid w:val="00A77DFD"/>
    <w:rsid w:val="00A96671"/>
    <w:rsid w:val="00AB0851"/>
    <w:rsid w:val="00AB3693"/>
    <w:rsid w:val="00AE1037"/>
    <w:rsid w:val="00B0340E"/>
    <w:rsid w:val="00B16892"/>
    <w:rsid w:val="00B24548"/>
    <w:rsid w:val="00B702CC"/>
    <w:rsid w:val="00B73164"/>
    <w:rsid w:val="00B74A23"/>
    <w:rsid w:val="00B96B50"/>
    <w:rsid w:val="00BB3EBE"/>
    <w:rsid w:val="00BB4997"/>
    <w:rsid w:val="00BC1D24"/>
    <w:rsid w:val="00BD0595"/>
    <w:rsid w:val="00BD15CC"/>
    <w:rsid w:val="00BD5E9E"/>
    <w:rsid w:val="00BE5407"/>
    <w:rsid w:val="00C0046C"/>
    <w:rsid w:val="00C0202A"/>
    <w:rsid w:val="00C11BFA"/>
    <w:rsid w:val="00C25F14"/>
    <w:rsid w:val="00C402B9"/>
    <w:rsid w:val="00C65422"/>
    <w:rsid w:val="00C8485D"/>
    <w:rsid w:val="00C9681B"/>
    <w:rsid w:val="00CA1837"/>
    <w:rsid w:val="00CA1FFB"/>
    <w:rsid w:val="00CB175C"/>
    <w:rsid w:val="00CD03D1"/>
    <w:rsid w:val="00CD66DF"/>
    <w:rsid w:val="00CF4DE9"/>
    <w:rsid w:val="00D01D56"/>
    <w:rsid w:val="00D020F9"/>
    <w:rsid w:val="00D0385D"/>
    <w:rsid w:val="00D12F50"/>
    <w:rsid w:val="00D14C69"/>
    <w:rsid w:val="00D15A5D"/>
    <w:rsid w:val="00D204A2"/>
    <w:rsid w:val="00D22545"/>
    <w:rsid w:val="00D45102"/>
    <w:rsid w:val="00D50745"/>
    <w:rsid w:val="00D74399"/>
    <w:rsid w:val="00D8411E"/>
    <w:rsid w:val="00DA770E"/>
    <w:rsid w:val="00DB0901"/>
    <w:rsid w:val="00DD22D7"/>
    <w:rsid w:val="00DD3927"/>
    <w:rsid w:val="00DE4207"/>
    <w:rsid w:val="00DE67F1"/>
    <w:rsid w:val="00DF0BE1"/>
    <w:rsid w:val="00E038AC"/>
    <w:rsid w:val="00E43395"/>
    <w:rsid w:val="00E60613"/>
    <w:rsid w:val="00E612C5"/>
    <w:rsid w:val="00E615D6"/>
    <w:rsid w:val="00E64E58"/>
    <w:rsid w:val="00E65967"/>
    <w:rsid w:val="00EC6D21"/>
    <w:rsid w:val="00ED4555"/>
    <w:rsid w:val="00ED7D9D"/>
    <w:rsid w:val="00EE000E"/>
    <w:rsid w:val="00EE0ED3"/>
    <w:rsid w:val="00EE78F2"/>
    <w:rsid w:val="00F1297F"/>
    <w:rsid w:val="00F2257C"/>
    <w:rsid w:val="00F50B86"/>
    <w:rsid w:val="00FA4FD2"/>
    <w:rsid w:val="00FA5212"/>
    <w:rsid w:val="00FB6F9C"/>
    <w:rsid w:val="00FB732F"/>
    <w:rsid w:val="00FB75D2"/>
    <w:rsid w:val="00FD4167"/>
    <w:rsid w:val="00FD70E1"/>
    <w:rsid w:val="00FE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A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4FD2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4FD2"/>
    <w:pPr>
      <w:keepNext/>
      <w:ind w:firstLine="720"/>
      <w:jc w:val="both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681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9681B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60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81B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FB75D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9681B"/>
    <w:rPr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6149A2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681B"/>
    <w:rPr>
      <w:sz w:val="24"/>
      <w:szCs w:val="24"/>
    </w:rPr>
  </w:style>
  <w:style w:type="paragraph" w:customStyle="1" w:styleId="ConsPlusTitle">
    <w:name w:val="ConsPlusTitle"/>
    <w:uiPriority w:val="99"/>
    <w:rsid w:val="00E038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5B0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3</Pages>
  <Words>718</Words>
  <Characters>4098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Пучежского муниципального района</dc:title>
  <dc:subject/>
  <dc:creator>Пользователь</dc:creator>
  <cp:keywords/>
  <dc:description/>
  <cp:lastModifiedBy>Администрация</cp:lastModifiedBy>
  <cp:revision>14</cp:revision>
  <cp:lastPrinted>2019-03-26T07:05:00Z</cp:lastPrinted>
  <dcterms:created xsi:type="dcterms:W3CDTF">2019-03-17T10:36:00Z</dcterms:created>
  <dcterms:modified xsi:type="dcterms:W3CDTF">2019-03-26T07:05:00Z</dcterms:modified>
</cp:coreProperties>
</file>