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5" w:rsidRPr="007E182E" w:rsidRDefault="00947765" w:rsidP="005C5086">
      <w:pPr>
        <w:pStyle w:val="Heading3"/>
        <w:rPr>
          <w:rFonts w:ascii="Times New Roman" w:hAnsi="Times New Roman" w:cs="Times New Roman"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521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5" o:title=""/>
          </v:shape>
        </w:pict>
      </w:r>
    </w:p>
    <w:p w:rsidR="00947765" w:rsidRPr="004663A8" w:rsidRDefault="00947765" w:rsidP="005C5086">
      <w:pPr>
        <w:pStyle w:val="Heading3"/>
        <w:rPr>
          <w:rFonts w:ascii="Times New Roman" w:hAnsi="Times New Roman" w:cs="Times New Roman"/>
        </w:rPr>
      </w:pPr>
      <w:r w:rsidRPr="004663A8">
        <w:rPr>
          <w:rFonts w:ascii="Times New Roman" w:hAnsi="Times New Roman" w:cs="Times New Roman"/>
        </w:rPr>
        <w:t>Совет  Пучежского муниципального района</w:t>
      </w:r>
    </w:p>
    <w:p w:rsidR="00947765" w:rsidRPr="004663A8" w:rsidRDefault="00947765" w:rsidP="005C5086">
      <w:pPr>
        <w:pStyle w:val="Heading3"/>
        <w:rPr>
          <w:rFonts w:ascii="Times New Roman" w:hAnsi="Times New Roman" w:cs="Times New Roman"/>
        </w:rPr>
      </w:pPr>
      <w:r w:rsidRPr="004663A8">
        <w:rPr>
          <w:rFonts w:ascii="Times New Roman" w:hAnsi="Times New Roman" w:cs="Times New Roman"/>
        </w:rPr>
        <w:t xml:space="preserve">        Третьего созыва</w:t>
      </w:r>
    </w:p>
    <w:p w:rsidR="00947765" w:rsidRPr="004663A8" w:rsidRDefault="00947765" w:rsidP="005C508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7765" w:rsidRPr="004663A8" w:rsidRDefault="00947765" w:rsidP="004663A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63A8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947765" w:rsidRPr="004663A8" w:rsidRDefault="00947765" w:rsidP="004663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 19</w:t>
      </w:r>
      <w:r w:rsidRPr="004663A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4663A8">
        <w:rPr>
          <w:rFonts w:ascii="Times New Roman" w:hAnsi="Times New Roman"/>
          <w:sz w:val="24"/>
          <w:szCs w:val="24"/>
        </w:rPr>
        <w:t xml:space="preserve">.2017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4663A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169</w:t>
      </w:r>
    </w:p>
    <w:p w:rsidR="00947765" w:rsidRPr="004663A8" w:rsidRDefault="00947765" w:rsidP="00310CE5">
      <w:pPr>
        <w:jc w:val="center"/>
        <w:rPr>
          <w:rFonts w:ascii="Times New Roman" w:hAnsi="Times New Roman"/>
          <w:sz w:val="24"/>
          <w:szCs w:val="24"/>
        </w:rPr>
      </w:pPr>
      <w:r w:rsidRPr="004663A8">
        <w:rPr>
          <w:rFonts w:ascii="Times New Roman" w:hAnsi="Times New Roman"/>
          <w:sz w:val="24"/>
          <w:szCs w:val="24"/>
        </w:rPr>
        <w:t>г. Пучеж Ивановская область</w:t>
      </w:r>
    </w:p>
    <w:p w:rsidR="00947765" w:rsidRPr="004663A8" w:rsidRDefault="00947765" w:rsidP="004663A8">
      <w:pPr>
        <w:rPr>
          <w:rFonts w:ascii="Times New Roman" w:hAnsi="Times New Roman"/>
          <w:sz w:val="24"/>
          <w:szCs w:val="24"/>
        </w:rPr>
      </w:pPr>
      <w:r w:rsidRPr="004663A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О порядке  уведомления Совета Пучежского муниципального района  Главой Пучежского муниципального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</w:t>
      </w:r>
      <w:r w:rsidRPr="004663A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947765" w:rsidRPr="004663A8" w:rsidRDefault="00947765" w:rsidP="000E35E4">
      <w:pPr>
        <w:ind w:firstLine="540"/>
        <w:rPr>
          <w:rFonts w:ascii="Times New Roman" w:hAnsi="Times New Roman"/>
          <w:sz w:val="24"/>
          <w:szCs w:val="24"/>
        </w:rPr>
      </w:pPr>
      <w:r w:rsidRPr="004663A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частью 4.1 статьи 12.1 Федерального закона от 25.12.2008 года №273-ФЗ «О противодействии коррупции»</w:t>
      </w:r>
      <w:r w:rsidRPr="004663A8">
        <w:rPr>
          <w:rFonts w:ascii="Times New Roman" w:hAnsi="Times New Roman"/>
          <w:sz w:val="24"/>
          <w:szCs w:val="24"/>
        </w:rPr>
        <w:t>,  Федеральным законом от 06.10.2003 № 131 - ФЗ  «Об общих принципах организации местного самоуправления в Росси</w:t>
      </w:r>
      <w:r>
        <w:rPr>
          <w:rFonts w:ascii="Times New Roman" w:hAnsi="Times New Roman"/>
          <w:sz w:val="24"/>
          <w:szCs w:val="24"/>
        </w:rPr>
        <w:t xml:space="preserve">йской Федерации», </w:t>
      </w:r>
      <w:r w:rsidRPr="00466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Уставом Пучежского муниципального района </w:t>
      </w:r>
      <w:r w:rsidRPr="004663A8">
        <w:rPr>
          <w:rFonts w:ascii="Times New Roman" w:hAnsi="Times New Roman"/>
          <w:bCs/>
          <w:sz w:val="24"/>
          <w:szCs w:val="24"/>
        </w:rPr>
        <w:t xml:space="preserve">Совет  Пучежского муниципального района  </w:t>
      </w:r>
    </w:p>
    <w:p w:rsidR="00947765" w:rsidRPr="004663A8" w:rsidRDefault="00947765" w:rsidP="004663A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63A8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947765" w:rsidRPr="009769FD" w:rsidRDefault="00947765" w:rsidP="000E35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>
        <w:rPr>
          <w:rFonts w:ascii="Times New Roman" w:hAnsi="Times New Roman"/>
          <w:bCs/>
          <w:sz w:val="24"/>
          <w:szCs w:val="24"/>
        </w:rPr>
        <w:t xml:space="preserve"> Порядок уведомления Совета Пучежского муниципального района Главой Пучежского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 </w:t>
      </w:r>
    </w:p>
    <w:p w:rsidR="00947765" w:rsidRPr="004663A8" w:rsidRDefault="00947765" w:rsidP="000E35E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Опубликовать настоящее решение в Правовом вестнике Пучежского муниципального района и разместить на официальном сайте администрации Пучежского муниципального района в сети Интернет. </w:t>
      </w:r>
    </w:p>
    <w:p w:rsidR="00947765" w:rsidRPr="00C97E7E" w:rsidRDefault="00947765" w:rsidP="00C97E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Pr="00C97E7E">
        <w:rPr>
          <w:rFonts w:ascii="Times New Roman" w:hAnsi="Times New Roman" w:cs="Times New Roman"/>
          <w:sz w:val="24"/>
          <w:szCs w:val="24"/>
        </w:rPr>
        <w:t>ешение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Pr="00C97E7E">
        <w:rPr>
          <w:rFonts w:ascii="Times New Roman" w:hAnsi="Times New Roman" w:cs="Times New Roman"/>
          <w:sz w:val="24"/>
          <w:szCs w:val="24"/>
        </w:rPr>
        <w:t>.</w:t>
      </w:r>
    </w:p>
    <w:p w:rsidR="00947765" w:rsidRPr="004663A8" w:rsidRDefault="00947765" w:rsidP="005C5086">
      <w:pPr>
        <w:rPr>
          <w:rFonts w:ascii="Times New Roman" w:hAnsi="Times New Roman"/>
          <w:sz w:val="24"/>
          <w:szCs w:val="24"/>
        </w:rPr>
      </w:pPr>
    </w:p>
    <w:p w:rsidR="00947765" w:rsidRPr="004663A8" w:rsidRDefault="00947765" w:rsidP="004663A8">
      <w:pPr>
        <w:spacing w:after="0"/>
        <w:rPr>
          <w:rFonts w:ascii="Times New Roman" w:hAnsi="Times New Roman"/>
          <w:sz w:val="24"/>
          <w:szCs w:val="24"/>
        </w:rPr>
      </w:pPr>
      <w:r w:rsidRPr="004663A8">
        <w:rPr>
          <w:rFonts w:ascii="Times New Roman" w:hAnsi="Times New Roman"/>
          <w:sz w:val="24"/>
          <w:szCs w:val="24"/>
        </w:rPr>
        <w:t xml:space="preserve">Глава Пучежского </w:t>
      </w:r>
    </w:p>
    <w:p w:rsidR="00947765" w:rsidRPr="004663A8" w:rsidRDefault="00947765" w:rsidP="004663A8">
      <w:pPr>
        <w:spacing w:after="0"/>
        <w:rPr>
          <w:rFonts w:ascii="Times New Roman" w:hAnsi="Times New Roman"/>
          <w:sz w:val="24"/>
          <w:szCs w:val="24"/>
        </w:rPr>
      </w:pPr>
      <w:r w:rsidRPr="004663A8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Н.Ф. Ершов</w:t>
      </w:r>
    </w:p>
    <w:p w:rsidR="00947765" w:rsidRPr="004663A8" w:rsidRDefault="00947765" w:rsidP="00387CAD">
      <w:pPr>
        <w:rPr>
          <w:rStyle w:val="a"/>
          <w:rFonts w:ascii="Times New Roman" w:hAnsi="Times New Roman"/>
          <w:b w:val="0"/>
          <w:sz w:val="24"/>
          <w:szCs w:val="24"/>
        </w:rPr>
      </w:pPr>
    </w:p>
    <w:p w:rsidR="00947765" w:rsidRPr="004663A8" w:rsidRDefault="00947765" w:rsidP="00387CAD">
      <w:pPr>
        <w:spacing w:after="0"/>
        <w:ind w:firstLine="697"/>
        <w:jc w:val="right"/>
        <w:rPr>
          <w:rStyle w:val="a"/>
          <w:rFonts w:ascii="Times New Roman" w:hAnsi="Times New Roman"/>
          <w:b w:val="0"/>
          <w:sz w:val="24"/>
          <w:szCs w:val="24"/>
        </w:rPr>
      </w:pPr>
    </w:p>
    <w:p w:rsidR="00947765" w:rsidRDefault="00947765" w:rsidP="00387CAD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sz w:val="24"/>
          <w:szCs w:val="24"/>
        </w:rPr>
      </w:pPr>
    </w:p>
    <w:p w:rsidR="00947765" w:rsidRDefault="00947765" w:rsidP="00387CAD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sz w:val="24"/>
          <w:szCs w:val="24"/>
        </w:rPr>
      </w:pPr>
    </w:p>
    <w:p w:rsidR="00947765" w:rsidRDefault="00947765" w:rsidP="00387CAD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sz w:val="24"/>
          <w:szCs w:val="24"/>
        </w:rPr>
      </w:pPr>
    </w:p>
    <w:p w:rsidR="00947765" w:rsidRDefault="00947765" w:rsidP="00387CAD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sz w:val="24"/>
          <w:szCs w:val="24"/>
        </w:rPr>
      </w:pPr>
    </w:p>
    <w:p w:rsidR="00947765" w:rsidRDefault="00947765" w:rsidP="00387CAD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sz w:val="24"/>
          <w:szCs w:val="24"/>
        </w:rPr>
      </w:pPr>
    </w:p>
    <w:p w:rsidR="00947765" w:rsidRDefault="00947765" w:rsidP="00387CAD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sz w:val="24"/>
          <w:szCs w:val="24"/>
        </w:rPr>
      </w:pPr>
    </w:p>
    <w:p w:rsidR="00947765" w:rsidRDefault="00947765" w:rsidP="00387CAD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sz w:val="24"/>
          <w:szCs w:val="24"/>
        </w:rPr>
      </w:pPr>
    </w:p>
    <w:p w:rsidR="00947765" w:rsidRDefault="00947765" w:rsidP="00387CAD">
      <w:pPr>
        <w:spacing w:after="0" w:line="240" w:lineRule="auto"/>
        <w:ind w:firstLine="697"/>
        <w:jc w:val="right"/>
        <w:rPr>
          <w:rStyle w:val="a"/>
          <w:rFonts w:ascii="Times New Roman" w:hAnsi="Times New Roman"/>
          <w:b w:val="0"/>
          <w:sz w:val="24"/>
          <w:szCs w:val="24"/>
        </w:rPr>
      </w:pPr>
    </w:p>
    <w:p w:rsidR="00947765" w:rsidRPr="004663A8" w:rsidRDefault="00947765" w:rsidP="00387CAD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4"/>
          <w:szCs w:val="24"/>
        </w:rPr>
      </w:pPr>
      <w:r w:rsidRPr="004663A8">
        <w:rPr>
          <w:rStyle w:val="a"/>
          <w:rFonts w:ascii="Times New Roman" w:hAnsi="Times New Roman"/>
          <w:b w:val="0"/>
          <w:sz w:val="24"/>
          <w:szCs w:val="24"/>
        </w:rPr>
        <w:t>Приложение</w:t>
      </w:r>
    </w:p>
    <w:bookmarkEnd w:id="0"/>
    <w:p w:rsidR="00947765" w:rsidRPr="004663A8" w:rsidRDefault="00947765" w:rsidP="00F01571">
      <w:pPr>
        <w:spacing w:after="0" w:line="240" w:lineRule="auto"/>
        <w:ind w:firstLine="697"/>
        <w:jc w:val="both"/>
        <w:rPr>
          <w:rStyle w:val="a"/>
          <w:rFonts w:ascii="Times New Roman" w:hAnsi="Times New Roman"/>
          <w:b w:val="0"/>
          <w:sz w:val="24"/>
          <w:szCs w:val="24"/>
        </w:rPr>
      </w:pPr>
      <w:r>
        <w:rPr>
          <w:rStyle w:val="a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</w:t>
      </w:r>
      <w:r w:rsidRPr="004663A8">
        <w:rPr>
          <w:rStyle w:val="a"/>
          <w:rFonts w:ascii="Times New Roman" w:hAnsi="Times New Roman"/>
          <w:b w:val="0"/>
          <w:sz w:val="24"/>
          <w:szCs w:val="24"/>
        </w:rPr>
        <w:t xml:space="preserve">к </w:t>
      </w:r>
      <w:hyperlink w:anchor="sub_0" w:history="1">
        <w:r w:rsidRPr="004663A8">
          <w:rPr>
            <w:rStyle w:val="a0"/>
            <w:rFonts w:ascii="Times New Roman" w:hAnsi="Times New Roman"/>
            <w:b w:val="0"/>
            <w:bCs w:val="0"/>
            <w:color w:val="000000"/>
            <w:sz w:val="24"/>
            <w:szCs w:val="24"/>
          </w:rPr>
          <w:t>решению</w:t>
        </w:r>
      </w:hyperlink>
      <w:r w:rsidRPr="004663A8">
        <w:rPr>
          <w:rStyle w:val="a"/>
          <w:rFonts w:ascii="Times New Roman" w:hAnsi="Times New Roman"/>
          <w:b w:val="0"/>
          <w:sz w:val="24"/>
          <w:szCs w:val="24"/>
        </w:rPr>
        <w:t xml:space="preserve"> Совета </w:t>
      </w:r>
    </w:p>
    <w:p w:rsidR="00947765" w:rsidRPr="004663A8" w:rsidRDefault="00947765" w:rsidP="00387CAD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4"/>
          <w:szCs w:val="24"/>
        </w:rPr>
      </w:pPr>
      <w:r w:rsidRPr="004663A8">
        <w:rPr>
          <w:rStyle w:val="a"/>
          <w:rFonts w:ascii="Times New Roman" w:hAnsi="Times New Roman"/>
          <w:b w:val="0"/>
          <w:sz w:val="24"/>
          <w:szCs w:val="24"/>
        </w:rPr>
        <w:t xml:space="preserve"> Пучежского</w:t>
      </w:r>
    </w:p>
    <w:p w:rsidR="00947765" w:rsidRPr="004663A8" w:rsidRDefault="00947765" w:rsidP="00387CAD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4"/>
          <w:szCs w:val="24"/>
        </w:rPr>
      </w:pPr>
      <w:r w:rsidRPr="004663A8">
        <w:rPr>
          <w:rStyle w:val="a"/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947765" w:rsidRPr="004B1517" w:rsidRDefault="00947765" w:rsidP="004B1517">
      <w:pPr>
        <w:spacing w:line="240" w:lineRule="auto"/>
        <w:ind w:firstLine="698"/>
        <w:jc w:val="right"/>
        <w:rPr>
          <w:rFonts w:ascii="Times New Roman" w:hAnsi="Times New Roman"/>
          <w:color w:val="26282F"/>
          <w:sz w:val="24"/>
          <w:szCs w:val="24"/>
        </w:rPr>
      </w:pPr>
      <w:r>
        <w:rPr>
          <w:rStyle w:val="a"/>
          <w:rFonts w:ascii="Times New Roman" w:hAnsi="Times New Roman"/>
          <w:b w:val="0"/>
          <w:sz w:val="24"/>
          <w:szCs w:val="24"/>
        </w:rPr>
        <w:t xml:space="preserve">                от 19.07. 2017</w:t>
      </w:r>
      <w:r w:rsidRPr="004663A8">
        <w:rPr>
          <w:rStyle w:val="a"/>
          <w:rFonts w:ascii="Times New Roman" w:hAnsi="Times New Roman"/>
          <w:b w:val="0"/>
          <w:sz w:val="24"/>
          <w:szCs w:val="24"/>
        </w:rPr>
        <w:t>   №</w:t>
      </w:r>
      <w:r w:rsidRPr="004663A8">
        <w:rPr>
          <w:rStyle w:val="a"/>
          <w:rFonts w:ascii="Times New Roman" w:hAnsi="Times New Roman"/>
          <w:bCs/>
          <w:sz w:val="24"/>
          <w:szCs w:val="24"/>
        </w:rPr>
        <w:t xml:space="preserve"> </w:t>
      </w:r>
      <w:r w:rsidRPr="00DF10F7">
        <w:rPr>
          <w:rStyle w:val="a"/>
          <w:rFonts w:ascii="Times New Roman" w:hAnsi="Times New Roman"/>
          <w:b w:val="0"/>
          <w:bCs/>
          <w:sz w:val="24"/>
          <w:szCs w:val="24"/>
        </w:rPr>
        <w:t>169</w:t>
      </w:r>
    </w:p>
    <w:p w:rsidR="00947765" w:rsidRPr="004663A8" w:rsidRDefault="00947765" w:rsidP="004B1517">
      <w:pPr>
        <w:pStyle w:val="Heading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br/>
        <w:t>уведомления Совета Пучежского муниципального района Главой Пучежского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Start w:id="1" w:name="sub_100"/>
    </w:p>
    <w:p w:rsidR="00947765" w:rsidRPr="004663A8" w:rsidRDefault="00947765" w:rsidP="005C5086">
      <w:pPr>
        <w:rPr>
          <w:rFonts w:ascii="Times New Roman" w:hAnsi="Times New Roman"/>
          <w:sz w:val="24"/>
          <w:szCs w:val="24"/>
        </w:rPr>
      </w:pPr>
      <w:bookmarkStart w:id="2" w:name="sub_111"/>
      <w:bookmarkEnd w:id="1"/>
      <w:r>
        <w:rPr>
          <w:rFonts w:ascii="Times New Roman" w:hAnsi="Times New Roman"/>
          <w:sz w:val="24"/>
          <w:szCs w:val="24"/>
        </w:rPr>
        <w:t>1. Настоящий Порядок разработан в целях реализации Федерального закона от 25 декабря 2008 года №273-ФЗ  (с последующими изменениями и дополнениями) «О противодействии коррупции» и определяет процедуру уведомления Совета Пучежского муниципального района (далее – Совет) Главой Пучежского муниципального района (далее - Глава)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663A8">
        <w:rPr>
          <w:rFonts w:ascii="Times New Roman" w:hAnsi="Times New Roman"/>
          <w:sz w:val="24"/>
          <w:szCs w:val="24"/>
        </w:rPr>
        <w:t xml:space="preserve">. </w:t>
      </w:r>
    </w:p>
    <w:p w:rsidR="00947765" w:rsidRDefault="00947765" w:rsidP="000E5C63">
      <w:pPr>
        <w:spacing w:after="0"/>
        <w:rPr>
          <w:rFonts w:ascii="Times New Roman" w:hAnsi="Times New Roman"/>
          <w:sz w:val="24"/>
          <w:szCs w:val="24"/>
        </w:rPr>
      </w:pPr>
      <w:r w:rsidRPr="004663A8">
        <w:rPr>
          <w:rFonts w:ascii="Times New Roman" w:hAnsi="Times New Roman"/>
          <w:sz w:val="24"/>
          <w:szCs w:val="24"/>
        </w:rPr>
        <w:t xml:space="preserve">2. </w:t>
      </w:r>
      <w:r>
        <w:rPr>
          <w:rStyle w:val="a"/>
          <w:rFonts w:ascii="Times New Roman" w:hAnsi="Times New Roman"/>
          <w:b w:val="0"/>
          <w:sz w:val="24"/>
          <w:szCs w:val="24"/>
        </w:rPr>
        <w:t>Глава Пучежского муниципального района обязан в соответствии с законодательством Российской Федерации о противодействии коррупции уведомлять Совет Пучежского муниципального района о каждом случае  возникновения у него личной заинтересованности при исполнении должностных обязанностей (возможности получения в связи с исполнением должностных обязанностей доходов в виде денег, ценностей, иного имущества, в том числе имущественных прав, или услуг имущественного характера для себя, членов семьи  или лиц, указанных в пункте 5 части 1 статьи 13 Федерального закона от 2 марта 2007 года №25-ФЗ «О муниципальной службе в Российской Федерации» - ), которая приводит или может привести к конфликту интересов, а также принимать меры по предотвращению или урегулированию конфликта интересов</w:t>
      </w:r>
      <w:r w:rsidRPr="004663A8">
        <w:rPr>
          <w:rFonts w:ascii="Times New Roman" w:hAnsi="Times New Roman"/>
          <w:sz w:val="24"/>
          <w:szCs w:val="24"/>
        </w:rPr>
        <w:t>.</w:t>
      </w:r>
    </w:p>
    <w:p w:rsidR="00947765" w:rsidRDefault="00947765" w:rsidP="000E5C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Конфликт интересов – ситуация, при которой  личная заинтересованность Главы влияет или может повлиять на объективное исполнение им должностных обязанностей и при которой возникает или может возникнуть противоречие между иной заинтересованностью Главы и законными интересами граждан, организаций, общества, Российской Федерации,  субъекта Российской Федерации, муниципального образования, способное привести к причинению вреда этим законным интересам, организаций, общества, Российской Федерации, субъекта Российской Федерации, муниципального образования.</w:t>
      </w:r>
    </w:p>
    <w:p w:rsidR="00947765" w:rsidRDefault="00947765" w:rsidP="000E5C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Личная заинтересованность – возможность получения Главой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Главы, членов его семьи или лиц, указанных в пункте 5 части 1 статьи 13 Федерального закона от 2 марта 2007 года №25-ФЗ «О муниципальной службе в Российской Федерации».   </w:t>
      </w:r>
    </w:p>
    <w:p w:rsidR="00947765" w:rsidRPr="004663A8" w:rsidRDefault="00947765" w:rsidP="000E5C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47765" w:rsidRPr="00FD5B16" w:rsidRDefault="00947765" w:rsidP="00FD5B16">
      <w:pPr>
        <w:spacing w:after="0"/>
        <w:rPr>
          <w:rFonts w:ascii="Times New Roman" w:hAnsi="Times New Roman"/>
          <w:sz w:val="24"/>
          <w:szCs w:val="24"/>
        </w:rPr>
      </w:pPr>
      <w:bookmarkStart w:id="3" w:name="sub_112"/>
      <w:bookmarkEnd w:id="2"/>
      <w:r>
        <w:rPr>
          <w:rFonts w:ascii="Times New Roman" w:hAnsi="Times New Roman"/>
          <w:sz w:val="24"/>
          <w:szCs w:val="24"/>
        </w:rPr>
        <w:t>3.</w:t>
      </w:r>
      <w:r w:rsidRPr="00FD5B16">
        <w:rPr>
          <w:rFonts w:ascii="Times New Roman" w:hAnsi="Times New Roman"/>
          <w:sz w:val="24"/>
          <w:szCs w:val="24"/>
        </w:rPr>
        <w:t xml:space="preserve">Уведомление оформляется в письменном виде  в двух экземплярах по форме согласно приложению к настоящему порядку. </w:t>
      </w:r>
      <w:bookmarkStart w:id="4" w:name="sub_113"/>
      <w:bookmarkEnd w:id="3"/>
    </w:p>
    <w:p w:rsidR="00947765" w:rsidRPr="00FD5B16" w:rsidRDefault="00947765" w:rsidP="00FD5B16">
      <w:pPr>
        <w:pStyle w:val="ListParagraph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bookmarkStart w:id="5" w:name="sub_114"/>
      <w:bookmarkEnd w:id="4"/>
      <w:r>
        <w:rPr>
          <w:rFonts w:ascii="Times New Roman" w:hAnsi="Times New Roman"/>
          <w:sz w:val="24"/>
          <w:szCs w:val="24"/>
        </w:rPr>
        <w:t>4. Глава Пучежского муниципального района направляет уведомление</w:t>
      </w:r>
      <w:bookmarkEnd w:id="5"/>
      <w:r>
        <w:rPr>
          <w:rFonts w:ascii="Times New Roman" w:hAnsi="Times New Roman"/>
          <w:sz w:val="24"/>
          <w:szCs w:val="24"/>
        </w:rPr>
        <w:t xml:space="preserve"> на имя председателя Совета Пучежского муниципального района не позднее одного рабочего дня, со дня,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случае нахождения Главы Пучежского муниципального района в командировке,  отпуске за пределами Пучежского муниципального района, он обязан направить соответствующее уведомление в течение одного рабочего дня с момента прибытия в Пучежский муниципальный район.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случае, если Глава не имеет возможности передать уведомление в Совет лично, оно может быть направлено в адрес Совета заказным письмом с уведомлением и описью вложения.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Уведомление  регистрируется  в журнале учёта уведомлений. Второй экземпляр уведомления, заверенный председателем Совета, остаётся у Главы.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 даты регистрации уведомления Глава Пучежского муниципального района считается исполнившим обязанность по уведомлению, предусмотренную частью 4.1 статьи 12.1 Федерального закона от 25 декабря 2008 года №273-ФЗ «О противодействии коррупции».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После регистрации уведомления  Главы Пучежского муниципального района подлежит  рассмотрению на заседании  Совета и, в соответствии с действующим законодательством, принимается решение о мерах по предотвращению или урегулированию конфликта интересов в форме правового акта.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Копия принятого Советом решения приобщается к личному делу Главы.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5749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Приложение  №1</w:t>
      </w:r>
    </w:p>
    <w:p w:rsidR="00947765" w:rsidRDefault="00947765" w:rsidP="005749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к Порядку сообщения Главой Пучежского </w:t>
      </w:r>
    </w:p>
    <w:p w:rsidR="00947765" w:rsidRDefault="00947765" w:rsidP="005749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муниципального района о возникновении</w:t>
      </w:r>
    </w:p>
    <w:p w:rsidR="00947765" w:rsidRDefault="00947765" w:rsidP="005749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личной заинтересованности при исполнении</w:t>
      </w:r>
    </w:p>
    <w:p w:rsidR="00947765" w:rsidRDefault="00947765" w:rsidP="005749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должностных обязанностей, которая приводит</w:t>
      </w:r>
    </w:p>
    <w:p w:rsidR="00947765" w:rsidRDefault="00947765" w:rsidP="005749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или может привести к конфликту интересов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В____________________________________________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(наименование органа, в который подается 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______________________________________________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уведомление)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от_________________________________________________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(ФИО, должность)</w:t>
      </w:r>
    </w:p>
    <w:p w:rsidR="00947765" w:rsidRDefault="00947765" w:rsidP="00574964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D33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:rsidR="00947765" w:rsidRDefault="00947765" w:rsidP="00D33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47765" w:rsidRDefault="00947765" w:rsidP="00D334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Обстоятельства, являющиеся основанием возникновения личной заинтересованности :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Должностные обязанности, на исполнение которых влияет или может повлиять личная заинтересованность: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Предлагаемые меры по предотвращению или урегулированию конфликта интересов: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рассмотрении настоящего уведомления намереваюсь (не намереваюсь) лично присутствовать на заседании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осуществляющего рассмотрение  уведомления)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_____________20____ года    __________________ /        _____________________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(подпись лица, направившего      (расшифровка</w:t>
      </w:r>
    </w:p>
    <w:p w:rsidR="00947765" w:rsidRDefault="00947765" w:rsidP="00FB3E1D">
      <w:pPr>
        <w:tabs>
          <w:tab w:val="center" w:pos="4677"/>
          <w:tab w:val="left" w:pos="76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>уведомление)</w:t>
      </w:r>
      <w:r>
        <w:rPr>
          <w:rFonts w:ascii="Times New Roman" w:hAnsi="Times New Roman"/>
          <w:sz w:val="24"/>
          <w:szCs w:val="24"/>
        </w:rPr>
        <w:tab/>
        <w:t>подписи)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Приложение №2</w:t>
      </w: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p w:rsidR="00947765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</w:t>
      </w:r>
    </w:p>
    <w:p w:rsidR="00947765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регистрации уведомлений о возникшем конфликте интересов</w:t>
      </w:r>
    </w:p>
    <w:p w:rsidR="00947765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о возможности его возникновения,</w:t>
      </w:r>
    </w:p>
    <w:p w:rsidR="00947765" w:rsidRPr="007019E7" w:rsidRDefault="00947765" w:rsidP="007019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7765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1330"/>
        <w:gridCol w:w="1501"/>
        <w:gridCol w:w="1330"/>
        <w:gridCol w:w="1330"/>
        <w:gridCol w:w="2048"/>
        <w:gridCol w:w="1290"/>
      </w:tblGrid>
      <w:tr w:rsidR="00947765" w:rsidRPr="00453B58" w:rsidTr="00453B58"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№пп</w:t>
            </w: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ФИО обратившегося  с уведомлением</w:t>
            </w: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Дата и время передачи уведомления в Совет</w:t>
            </w: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ФИО и подпись сотрудника зарегистрировавшего уведомление</w:t>
            </w: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B58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47765" w:rsidRPr="00453B58" w:rsidTr="00453B58"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765" w:rsidRPr="00453B58" w:rsidTr="00453B58"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47765" w:rsidRPr="00453B58" w:rsidRDefault="00947765" w:rsidP="00453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765" w:rsidRPr="00D3348C" w:rsidRDefault="00947765" w:rsidP="00D3348C">
      <w:pPr>
        <w:spacing w:after="0"/>
        <w:rPr>
          <w:rFonts w:ascii="Times New Roman" w:hAnsi="Times New Roman"/>
          <w:sz w:val="24"/>
          <w:szCs w:val="24"/>
        </w:rPr>
      </w:pPr>
    </w:p>
    <w:sectPr w:rsidR="00947765" w:rsidRPr="00D3348C" w:rsidSect="00D7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886"/>
    <w:multiLevelType w:val="hybridMultilevel"/>
    <w:tmpl w:val="7ED8ABBE"/>
    <w:lvl w:ilvl="0" w:tplc="F866F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E03EFB"/>
    <w:multiLevelType w:val="hybridMultilevel"/>
    <w:tmpl w:val="AA56452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21196"/>
    <w:multiLevelType w:val="hybridMultilevel"/>
    <w:tmpl w:val="7ED8ABBE"/>
    <w:lvl w:ilvl="0" w:tplc="F866F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F086A0A"/>
    <w:multiLevelType w:val="hybridMultilevel"/>
    <w:tmpl w:val="7ED8ABBE"/>
    <w:lvl w:ilvl="0" w:tplc="F866F5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906"/>
    <w:rsid w:val="000B6E00"/>
    <w:rsid w:val="000E0118"/>
    <w:rsid w:val="000E35E4"/>
    <w:rsid w:val="000E5C63"/>
    <w:rsid w:val="00102903"/>
    <w:rsid w:val="001418E2"/>
    <w:rsid w:val="001A203F"/>
    <w:rsid w:val="001C7705"/>
    <w:rsid w:val="001D5006"/>
    <w:rsid w:val="00203835"/>
    <w:rsid w:val="002174D3"/>
    <w:rsid w:val="00257E67"/>
    <w:rsid w:val="00271655"/>
    <w:rsid w:val="0028425C"/>
    <w:rsid w:val="002A5906"/>
    <w:rsid w:val="002B030B"/>
    <w:rsid w:val="002E49A6"/>
    <w:rsid w:val="003047FA"/>
    <w:rsid w:val="00310CE5"/>
    <w:rsid w:val="00310CFC"/>
    <w:rsid w:val="00362CD8"/>
    <w:rsid w:val="00367E15"/>
    <w:rsid w:val="00387CAD"/>
    <w:rsid w:val="00453B58"/>
    <w:rsid w:val="004663A8"/>
    <w:rsid w:val="00476C04"/>
    <w:rsid w:val="004B1517"/>
    <w:rsid w:val="005068D9"/>
    <w:rsid w:val="00574964"/>
    <w:rsid w:val="00587901"/>
    <w:rsid w:val="005C5086"/>
    <w:rsid w:val="005C6A12"/>
    <w:rsid w:val="005F59FA"/>
    <w:rsid w:val="00665936"/>
    <w:rsid w:val="006729ED"/>
    <w:rsid w:val="006754B9"/>
    <w:rsid w:val="007019E7"/>
    <w:rsid w:val="00783C1D"/>
    <w:rsid w:val="00787FC6"/>
    <w:rsid w:val="00796595"/>
    <w:rsid w:val="007A6D5B"/>
    <w:rsid w:val="007E182E"/>
    <w:rsid w:val="008214AA"/>
    <w:rsid w:val="008852C1"/>
    <w:rsid w:val="00897974"/>
    <w:rsid w:val="009262C8"/>
    <w:rsid w:val="0093546F"/>
    <w:rsid w:val="00947765"/>
    <w:rsid w:val="009769FD"/>
    <w:rsid w:val="00981A56"/>
    <w:rsid w:val="0099661F"/>
    <w:rsid w:val="009C459C"/>
    <w:rsid w:val="009E05F8"/>
    <w:rsid w:val="00A21E91"/>
    <w:rsid w:val="00A24DE4"/>
    <w:rsid w:val="00A869DA"/>
    <w:rsid w:val="00A93E3B"/>
    <w:rsid w:val="00AC115D"/>
    <w:rsid w:val="00AE3FF1"/>
    <w:rsid w:val="00B34C70"/>
    <w:rsid w:val="00B57F12"/>
    <w:rsid w:val="00B807A7"/>
    <w:rsid w:val="00B850C7"/>
    <w:rsid w:val="00BF1415"/>
    <w:rsid w:val="00C1521D"/>
    <w:rsid w:val="00C42B5B"/>
    <w:rsid w:val="00C761B3"/>
    <w:rsid w:val="00C97E7E"/>
    <w:rsid w:val="00CA4700"/>
    <w:rsid w:val="00D265B1"/>
    <w:rsid w:val="00D3348C"/>
    <w:rsid w:val="00D53C18"/>
    <w:rsid w:val="00D75C43"/>
    <w:rsid w:val="00D83471"/>
    <w:rsid w:val="00D90F6A"/>
    <w:rsid w:val="00DC4B34"/>
    <w:rsid w:val="00DC701C"/>
    <w:rsid w:val="00DD623B"/>
    <w:rsid w:val="00DE2F06"/>
    <w:rsid w:val="00DF10F7"/>
    <w:rsid w:val="00E32F6E"/>
    <w:rsid w:val="00E37969"/>
    <w:rsid w:val="00E6198B"/>
    <w:rsid w:val="00E64ECA"/>
    <w:rsid w:val="00EC3AAD"/>
    <w:rsid w:val="00EF6C32"/>
    <w:rsid w:val="00F01571"/>
    <w:rsid w:val="00F02A70"/>
    <w:rsid w:val="00F04773"/>
    <w:rsid w:val="00FA2CA1"/>
    <w:rsid w:val="00FB3E1D"/>
    <w:rsid w:val="00FD5B16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4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0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50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5C508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hAnsi="Arial" w:cs="Arial"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08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508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508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5C5086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5C5086"/>
    <w:rPr>
      <w:rFonts w:cs="Times New Roman"/>
      <w:bCs/>
      <w:color w:val="auto"/>
    </w:rPr>
  </w:style>
  <w:style w:type="paragraph" w:customStyle="1" w:styleId="a1">
    <w:name w:val="Знак Знак Знак"/>
    <w:basedOn w:val="Normal"/>
    <w:uiPriority w:val="99"/>
    <w:rsid w:val="005C508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5C508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35E4"/>
    <w:pPr>
      <w:ind w:left="720"/>
      <w:contextualSpacing/>
    </w:pPr>
  </w:style>
  <w:style w:type="table" w:styleId="TableGrid">
    <w:name w:val="Table Grid"/>
    <w:basedOn w:val="TableNormal"/>
    <w:uiPriority w:val="99"/>
    <w:rsid w:val="007019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5</Pages>
  <Words>1415</Words>
  <Characters>8066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31</cp:revision>
  <cp:lastPrinted>2017-07-19T12:33:00Z</cp:lastPrinted>
  <dcterms:created xsi:type="dcterms:W3CDTF">2017-07-11T13:38:00Z</dcterms:created>
  <dcterms:modified xsi:type="dcterms:W3CDTF">2017-07-19T12:35:00Z</dcterms:modified>
</cp:coreProperties>
</file>