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280CEC" w:rsidRPr="00AB687B" w:rsidTr="00D460E0">
        <w:trPr>
          <w:cantSplit/>
          <w:trHeight w:val="1067"/>
        </w:trPr>
        <w:tc>
          <w:tcPr>
            <w:tcW w:w="9900" w:type="dxa"/>
          </w:tcPr>
          <w:p w:rsidR="00280CEC" w:rsidRPr="00AB687B" w:rsidRDefault="00280CEC" w:rsidP="00D460E0">
            <w:pPr>
              <w:spacing w:line="360" w:lineRule="auto"/>
              <w:jc w:val="center"/>
              <w:rPr>
                <w:sz w:val="28"/>
              </w:rPr>
            </w:pPr>
            <w:r w:rsidRPr="00AB687B"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" style="width:41.25pt;height:54.75pt;visibility:visible">
                  <v:imagedata r:id="rId5" o:title="" grayscale="t"/>
                </v:shape>
              </w:pict>
            </w:r>
            <w:r w:rsidRPr="00AB687B">
              <w:rPr>
                <w:sz w:val="28"/>
              </w:rPr>
              <w:t xml:space="preserve">  </w:t>
            </w:r>
          </w:p>
        </w:tc>
      </w:tr>
      <w:tr w:rsidR="00280CEC" w:rsidRPr="00AB687B" w:rsidTr="00D460E0">
        <w:trPr>
          <w:cantSplit/>
        </w:trPr>
        <w:tc>
          <w:tcPr>
            <w:tcW w:w="9900" w:type="dxa"/>
          </w:tcPr>
          <w:p w:rsidR="00280CEC" w:rsidRPr="00AB687B" w:rsidRDefault="00280CEC" w:rsidP="00D460E0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687B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Пучежского муниципального района</w:t>
            </w:r>
          </w:p>
          <w:p w:rsidR="00280CEC" w:rsidRPr="00AB687B" w:rsidRDefault="00280CEC" w:rsidP="00D460E0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AB687B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Ивановской области</w:t>
            </w:r>
          </w:p>
          <w:p w:rsidR="00280CEC" w:rsidRPr="00AB687B" w:rsidRDefault="00280CEC" w:rsidP="00D460E0">
            <w:pPr>
              <w:pStyle w:val="Heading3"/>
              <w:jc w:val="center"/>
              <w:rPr>
                <w:rFonts w:ascii="Times New Roman" w:hAnsi="Times New Roman" w:cs="Times New Roman"/>
                <w:b w:val="0"/>
              </w:rPr>
            </w:pPr>
            <w:r w:rsidRPr="00AB687B">
              <w:rPr>
                <w:rFonts w:ascii="Times New Roman" w:hAnsi="Times New Roman" w:cs="Times New Roman"/>
                <w:b w:val="0"/>
              </w:rPr>
              <w:t>П О С Т А Н О В Л Е Н И Е</w:t>
            </w:r>
          </w:p>
          <w:p w:rsidR="00280CEC" w:rsidRPr="00AB687B" w:rsidRDefault="00280CEC" w:rsidP="00D460E0">
            <w:pPr>
              <w:jc w:val="center"/>
              <w:rPr>
                <w:sz w:val="32"/>
              </w:rPr>
            </w:pPr>
          </w:p>
        </w:tc>
      </w:tr>
      <w:tr w:rsidR="00280CEC" w:rsidRPr="00AB687B" w:rsidTr="00D460E0">
        <w:trPr>
          <w:cantSplit/>
        </w:trPr>
        <w:tc>
          <w:tcPr>
            <w:tcW w:w="9900" w:type="dxa"/>
          </w:tcPr>
          <w:p w:rsidR="00280CEC" w:rsidRPr="00AB687B" w:rsidRDefault="00280CEC" w:rsidP="006E2706">
            <w:pPr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 xml:space="preserve">                от 15.11.2018                                                                  № 562-п</w:t>
            </w:r>
          </w:p>
        </w:tc>
      </w:tr>
      <w:tr w:rsidR="00280CEC" w:rsidRPr="00AB687B" w:rsidTr="00D460E0">
        <w:trPr>
          <w:cantSplit/>
        </w:trPr>
        <w:tc>
          <w:tcPr>
            <w:tcW w:w="9900" w:type="dxa"/>
          </w:tcPr>
          <w:p w:rsidR="00280CEC" w:rsidRPr="00AB687B" w:rsidRDefault="00280CEC" w:rsidP="00D460E0">
            <w:r w:rsidRPr="00AB687B">
              <w:t xml:space="preserve">                                                                         г.Пучеж</w:t>
            </w:r>
          </w:p>
        </w:tc>
      </w:tr>
    </w:tbl>
    <w:p w:rsidR="00280CEC" w:rsidRPr="00AB687B" w:rsidRDefault="00280CEC" w:rsidP="00132B77">
      <w:pPr>
        <w:jc w:val="center"/>
        <w:rPr>
          <w:sz w:val="28"/>
          <w:szCs w:val="28"/>
        </w:rPr>
      </w:pPr>
    </w:p>
    <w:p w:rsidR="00280CEC" w:rsidRPr="00AB687B" w:rsidRDefault="00280CEC" w:rsidP="00132B77">
      <w:pPr>
        <w:jc w:val="center"/>
        <w:rPr>
          <w:sz w:val="28"/>
          <w:szCs w:val="28"/>
        </w:rPr>
      </w:pPr>
    </w:p>
    <w:p w:rsidR="00280CEC" w:rsidRPr="00AB687B" w:rsidRDefault="00280CEC" w:rsidP="00132B77">
      <w:pPr>
        <w:jc w:val="center"/>
        <w:rPr>
          <w:sz w:val="28"/>
          <w:szCs w:val="28"/>
        </w:rPr>
      </w:pPr>
      <w:r w:rsidRPr="00AB687B">
        <w:rPr>
          <w:sz w:val="28"/>
          <w:szCs w:val="28"/>
        </w:rPr>
        <w:t>О внесении изменений в постановление администрации</w:t>
      </w:r>
    </w:p>
    <w:p w:rsidR="00280CEC" w:rsidRPr="00AB687B" w:rsidRDefault="00280CEC" w:rsidP="00132B77">
      <w:pPr>
        <w:jc w:val="center"/>
        <w:rPr>
          <w:i/>
        </w:rPr>
      </w:pPr>
      <w:r w:rsidRPr="00AB687B">
        <w:rPr>
          <w:sz w:val="28"/>
          <w:szCs w:val="28"/>
        </w:rPr>
        <w:t>района от 24.11.2016  № 628-п</w:t>
      </w:r>
    </w:p>
    <w:p w:rsidR="00280CEC" w:rsidRPr="00AB687B" w:rsidRDefault="00280CEC" w:rsidP="00132B77">
      <w:pPr>
        <w:rPr>
          <w:sz w:val="28"/>
          <w:szCs w:val="28"/>
        </w:rPr>
      </w:pPr>
    </w:p>
    <w:p w:rsidR="00280CEC" w:rsidRPr="00AB687B" w:rsidRDefault="00280CEC" w:rsidP="00132B77">
      <w:pPr>
        <w:rPr>
          <w:sz w:val="28"/>
          <w:szCs w:val="28"/>
        </w:rPr>
      </w:pPr>
    </w:p>
    <w:p w:rsidR="00280CEC" w:rsidRPr="00AB687B" w:rsidRDefault="00280CEC" w:rsidP="00132B77">
      <w:pPr>
        <w:jc w:val="both"/>
        <w:rPr>
          <w:sz w:val="28"/>
          <w:szCs w:val="28"/>
        </w:rPr>
      </w:pPr>
      <w:r w:rsidRPr="00AB687B">
        <w:rPr>
          <w:sz w:val="28"/>
          <w:szCs w:val="28"/>
        </w:rPr>
        <w:tab/>
        <w:t>В соответствии со статьей 179 Бюджетного кодекса Российской Федерации, Уставом Пучежского муниципального района</w:t>
      </w:r>
    </w:p>
    <w:p w:rsidR="00280CEC" w:rsidRPr="00AB687B" w:rsidRDefault="00280CEC" w:rsidP="00132B77">
      <w:pPr>
        <w:jc w:val="both"/>
        <w:rPr>
          <w:sz w:val="16"/>
          <w:szCs w:val="16"/>
        </w:rPr>
      </w:pPr>
    </w:p>
    <w:p w:rsidR="00280CEC" w:rsidRPr="00AB687B" w:rsidRDefault="00280CEC" w:rsidP="00132B77">
      <w:pPr>
        <w:jc w:val="center"/>
        <w:rPr>
          <w:sz w:val="28"/>
          <w:szCs w:val="28"/>
        </w:rPr>
      </w:pPr>
      <w:r w:rsidRPr="00AB687B">
        <w:rPr>
          <w:sz w:val="28"/>
          <w:szCs w:val="28"/>
        </w:rPr>
        <w:t>п о с т а н о в л я ю:</w:t>
      </w:r>
    </w:p>
    <w:p w:rsidR="00280CEC" w:rsidRPr="00AB687B" w:rsidRDefault="00280CEC" w:rsidP="00132B77">
      <w:pPr>
        <w:jc w:val="center"/>
        <w:rPr>
          <w:sz w:val="16"/>
          <w:szCs w:val="16"/>
        </w:rPr>
      </w:pPr>
    </w:p>
    <w:p w:rsidR="00280CEC" w:rsidRPr="00AB687B" w:rsidRDefault="00280CEC" w:rsidP="00C66A13">
      <w:pPr>
        <w:jc w:val="both"/>
        <w:rPr>
          <w:sz w:val="28"/>
          <w:szCs w:val="28"/>
        </w:rPr>
      </w:pPr>
      <w:r w:rsidRPr="00AB687B">
        <w:rPr>
          <w:sz w:val="28"/>
          <w:szCs w:val="28"/>
        </w:rPr>
        <w:t xml:space="preserve">        </w:t>
      </w:r>
    </w:p>
    <w:p w:rsidR="00280CEC" w:rsidRPr="00AB687B" w:rsidRDefault="00280CEC" w:rsidP="002105F6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B687B">
        <w:rPr>
          <w:sz w:val="28"/>
          <w:szCs w:val="28"/>
        </w:rPr>
        <w:t>Внести  в постановление администрации Пучежского муниципального района от 24.11.2016  № 628-п «</w:t>
      </w:r>
      <w:r w:rsidRPr="00AB687B">
        <w:rPr>
          <w:bCs/>
          <w:sz w:val="28"/>
          <w:szCs w:val="28"/>
        </w:rPr>
        <w:t xml:space="preserve">Об  утверждении муниципальной программы «Создание благоприятных условий в целях привлечения медицинских работников для работы в ОБУЗ «Пучежская ЦРБ» </w:t>
      </w:r>
      <w:r w:rsidRPr="00AB687B">
        <w:rPr>
          <w:sz w:val="28"/>
          <w:szCs w:val="28"/>
        </w:rPr>
        <w:t>изменения, изложив приложение к постановлению в новой редакции (прилагается).</w:t>
      </w:r>
    </w:p>
    <w:p w:rsidR="00280CEC" w:rsidRPr="00AB687B" w:rsidRDefault="00280CEC" w:rsidP="00C66A13">
      <w:pPr>
        <w:pStyle w:val="ListParagraph"/>
        <w:jc w:val="both"/>
        <w:rPr>
          <w:sz w:val="28"/>
          <w:szCs w:val="28"/>
        </w:rPr>
      </w:pPr>
    </w:p>
    <w:p w:rsidR="00280CEC" w:rsidRPr="00AB687B" w:rsidRDefault="00280CEC" w:rsidP="00C66A1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B687B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Пучежского муниципального района Н.Т. Лобанову.</w:t>
      </w:r>
    </w:p>
    <w:p w:rsidR="00280CEC" w:rsidRPr="00AB687B" w:rsidRDefault="00280CEC" w:rsidP="00C66A13">
      <w:pPr>
        <w:jc w:val="both"/>
        <w:rPr>
          <w:sz w:val="28"/>
          <w:szCs w:val="28"/>
        </w:rPr>
      </w:pPr>
    </w:p>
    <w:p w:rsidR="00280CEC" w:rsidRPr="00AB687B" w:rsidRDefault="00280CEC" w:rsidP="00C66A1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B687B">
        <w:rPr>
          <w:sz w:val="28"/>
          <w:szCs w:val="28"/>
        </w:rPr>
        <w:t>Настоящее постановление вступает в силу с даты его подписания.</w:t>
      </w:r>
    </w:p>
    <w:p w:rsidR="00280CEC" w:rsidRPr="00AB687B" w:rsidRDefault="00280CEC" w:rsidP="00C66A13">
      <w:pPr>
        <w:pStyle w:val="ListParagraph"/>
        <w:jc w:val="both"/>
        <w:rPr>
          <w:sz w:val="28"/>
          <w:szCs w:val="28"/>
        </w:rPr>
      </w:pPr>
    </w:p>
    <w:p w:rsidR="00280CEC" w:rsidRPr="00AB687B" w:rsidRDefault="00280CEC" w:rsidP="00132B77">
      <w:pPr>
        <w:jc w:val="both"/>
        <w:rPr>
          <w:sz w:val="28"/>
          <w:szCs w:val="28"/>
        </w:rPr>
      </w:pPr>
      <w:r w:rsidRPr="00AB687B">
        <w:rPr>
          <w:sz w:val="28"/>
          <w:szCs w:val="28"/>
        </w:rPr>
        <w:t xml:space="preserve"> </w:t>
      </w:r>
    </w:p>
    <w:p w:rsidR="00280CEC" w:rsidRPr="00AB687B" w:rsidRDefault="00280CEC" w:rsidP="00132B77">
      <w:pPr>
        <w:rPr>
          <w:sz w:val="28"/>
          <w:szCs w:val="28"/>
        </w:rPr>
      </w:pPr>
    </w:p>
    <w:p w:rsidR="00280CEC" w:rsidRPr="00AB687B" w:rsidRDefault="00280CEC" w:rsidP="00132B77">
      <w:pPr>
        <w:rPr>
          <w:sz w:val="28"/>
          <w:szCs w:val="28"/>
        </w:rPr>
      </w:pPr>
    </w:p>
    <w:p w:rsidR="00280CEC" w:rsidRPr="00AB687B" w:rsidRDefault="00280CEC" w:rsidP="00132B77">
      <w:pPr>
        <w:rPr>
          <w:sz w:val="28"/>
          <w:szCs w:val="28"/>
        </w:rPr>
      </w:pPr>
    </w:p>
    <w:p w:rsidR="00280CEC" w:rsidRPr="00AB687B" w:rsidRDefault="00280CEC" w:rsidP="00132B77">
      <w:pPr>
        <w:tabs>
          <w:tab w:val="left" w:pos="851"/>
        </w:tabs>
        <w:jc w:val="both"/>
        <w:rPr>
          <w:sz w:val="28"/>
          <w:szCs w:val="28"/>
        </w:rPr>
      </w:pPr>
      <w:r w:rsidRPr="00AB687B">
        <w:rPr>
          <w:sz w:val="28"/>
          <w:szCs w:val="28"/>
        </w:rPr>
        <w:t>И.о. главы администрации</w:t>
      </w:r>
    </w:p>
    <w:p w:rsidR="00280CEC" w:rsidRPr="00AB687B" w:rsidRDefault="00280CEC" w:rsidP="00132B77">
      <w:pPr>
        <w:tabs>
          <w:tab w:val="left" w:pos="851"/>
        </w:tabs>
        <w:jc w:val="both"/>
        <w:rPr>
          <w:sz w:val="28"/>
          <w:szCs w:val="28"/>
        </w:rPr>
      </w:pPr>
      <w:r w:rsidRPr="00AB687B">
        <w:rPr>
          <w:sz w:val="28"/>
          <w:szCs w:val="28"/>
        </w:rPr>
        <w:t>Пучежского муниципального района                                              Д.Н. Маслов</w:t>
      </w:r>
      <w:r w:rsidRPr="00AB687B">
        <w:rPr>
          <w:sz w:val="28"/>
          <w:szCs w:val="28"/>
        </w:rPr>
        <w:tab/>
      </w:r>
    </w:p>
    <w:p w:rsidR="00280CEC" w:rsidRPr="00AB687B" w:rsidRDefault="00280CEC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280CEC" w:rsidRPr="00AB687B" w:rsidRDefault="00280CEC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280CEC" w:rsidRPr="00AB687B" w:rsidRDefault="00280CEC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280CEC" w:rsidRPr="00AB687B" w:rsidRDefault="00280CEC" w:rsidP="00132B77">
      <w:pPr>
        <w:tabs>
          <w:tab w:val="left" w:pos="851"/>
        </w:tabs>
        <w:jc w:val="both"/>
        <w:rPr>
          <w:sz w:val="28"/>
          <w:szCs w:val="28"/>
        </w:rPr>
      </w:pPr>
    </w:p>
    <w:p w:rsidR="00280CEC" w:rsidRPr="00AB687B" w:rsidRDefault="00280CEC" w:rsidP="002105F6">
      <w:pPr>
        <w:jc w:val="right"/>
        <w:rPr>
          <w:bCs/>
          <w:sz w:val="21"/>
          <w:szCs w:val="21"/>
        </w:rPr>
      </w:pPr>
      <w:r w:rsidRPr="00AB687B">
        <w:rPr>
          <w:bCs/>
          <w:sz w:val="21"/>
          <w:szCs w:val="21"/>
        </w:rPr>
        <w:t xml:space="preserve">Приложение  </w:t>
      </w:r>
    </w:p>
    <w:p w:rsidR="00280CEC" w:rsidRPr="00AB687B" w:rsidRDefault="00280CEC" w:rsidP="002105F6">
      <w:pPr>
        <w:jc w:val="right"/>
        <w:rPr>
          <w:bCs/>
          <w:sz w:val="21"/>
          <w:szCs w:val="21"/>
        </w:rPr>
      </w:pPr>
      <w:r w:rsidRPr="00AB687B">
        <w:rPr>
          <w:bCs/>
          <w:sz w:val="21"/>
          <w:szCs w:val="21"/>
        </w:rPr>
        <w:t xml:space="preserve">к постановлению администрации </w:t>
      </w:r>
    </w:p>
    <w:p w:rsidR="00280CEC" w:rsidRPr="00AB687B" w:rsidRDefault="00280CEC" w:rsidP="002105F6">
      <w:pPr>
        <w:jc w:val="right"/>
        <w:rPr>
          <w:bCs/>
          <w:sz w:val="21"/>
          <w:szCs w:val="21"/>
        </w:rPr>
      </w:pPr>
      <w:r w:rsidRPr="00AB687B">
        <w:rPr>
          <w:bCs/>
          <w:sz w:val="21"/>
          <w:szCs w:val="21"/>
        </w:rPr>
        <w:t>Пучежского муниципального района</w:t>
      </w:r>
    </w:p>
    <w:p w:rsidR="00280CEC" w:rsidRPr="00AB687B" w:rsidRDefault="00280CEC" w:rsidP="002105F6">
      <w:pPr>
        <w:jc w:val="right"/>
        <w:rPr>
          <w:bCs/>
          <w:sz w:val="21"/>
          <w:szCs w:val="21"/>
        </w:rPr>
      </w:pPr>
      <w:r w:rsidRPr="00AB687B">
        <w:rPr>
          <w:bCs/>
          <w:sz w:val="21"/>
          <w:szCs w:val="21"/>
        </w:rPr>
        <w:t>Ивановской области</w:t>
      </w:r>
    </w:p>
    <w:p w:rsidR="00280CEC" w:rsidRPr="00AB687B" w:rsidRDefault="00280CEC" w:rsidP="002105F6">
      <w:pPr>
        <w:jc w:val="right"/>
        <w:rPr>
          <w:bCs/>
          <w:sz w:val="21"/>
          <w:szCs w:val="21"/>
        </w:rPr>
      </w:pPr>
      <w:r w:rsidRPr="00AB687B">
        <w:rPr>
          <w:bCs/>
          <w:sz w:val="21"/>
          <w:szCs w:val="21"/>
        </w:rPr>
        <w:t xml:space="preserve">от 15.11.2018№ 562-п </w:t>
      </w:r>
    </w:p>
    <w:p w:rsidR="00280CEC" w:rsidRPr="00AB687B" w:rsidRDefault="00280CEC" w:rsidP="002105F6">
      <w:pPr>
        <w:jc w:val="right"/>
        <w:rPr>
          <w:bCs/>
          <w:sz w:val="21"/>
          <w:szCs w:val="21"/>
        </w:rPr>
      </w:pPr>
      <w:r w:rsidRPr="00AB687B">
        <w:rPr>
          <w:bCs/>
          <w:sz w:val="21"/>
          <w:szCs w:val="21"/>
        </w:rPr>
        <w:t xml:space="preserve"> </w:t>
      </w:r>
    </w:p>
    <w:p w:rsidR="00280CEC" w:rsidRPr="00AB687B" w:rsidRDefault="00280CEC" w:rsidP="002105F6">
      <w:pPr>
        <w:jc w:val="right"/>
        <w:rPr>
          <w:bCs/>
          <w:sz w:val="21"/>
          <w:szCs w:val="21"/>
        </w:rPr>
      </w:pPr>
      <w:r w:rsidRPr="00AB687B">
        <w:rPr>
          <w:bCs/>
          <w:sz w:val="21"/>
          <w:szCs w:val="21"/>
        </w:rPr>
        <w:t>Утверждена постановлением</w:t>
      </w:r>
    </w:p>
    <w:p w:rsidR="00280CEC" w:rsidRPr="00AB687B" w:rsidRDefault="00280CEC" w:rsidP="0077669F">
      <w:pPr>
        <w:jc w:val="right"/>
        <w:rPr>
          <w:bCs/>
          <w:sz w:val="21"/>
          <w:szCs w:val="21"/>
        </w:rPr>
      </w:pPr>
      <w:r w:rsidRPr="00AB687B">
        <w:rPr>
          <w:bCs/>
          <w:sz w:val="21"/>
          <w:szCs w:val="21"/>
        </w:rPr>
        <w:t xml:space="preserve"> администрации Пучежского</w:t>
      </w:r>
    </w:p>
    <w:p w:rsidR="00280CEC" w:rsidRPr="00AB687B" w:rsidRDefault="00280CEC" w:rsidP="0077669F">
      <w:pPr>
        <w:jc w:val="right"/>
        <w:rPr>
          <w:bCs/>
          <w:sz w:val="21"/>
          <w:szCs w:val="21"/>
        </w:rPr>
      </w:pPr>
      <w:r w:rsidRPr="00AB687B">
        <w:rPr>
          <w:bCs/>
          <w:sz w:val="21"/>
          <w:szCs w:val="21"/>
        </w:rPr>
        <w:t xml:space="preserve"> муниципального района </w:t>
      </w:r>
    </w:p>
    <w:p w:rsidR="00280CEC" w:rsidRPr="00AB687B" w:rsidRDefault="00280CEC" w:rsidP="002105F6">
      <w:pPr>
        <w:jc w:val="right"/>
        <w:rPr>
          <w:bCs/>
          <w:sz w:val="21"/>
          <w:szCs w:val="21"/>
        </w:rPr>
      </w:pPr>
      <w:r w:rsidRPr="00AB687B">
        <w:rPr>
          <w:bCs/>
          <w:sz w:val="21"/>
          <w:szCs w:val="21"/>
        </w:rPr>
        <w:t>Ивановской области</w:t>
      </w:r>
    </w:p>
    <w:p w:rsidR="00280CEC" w:rsidRPr="00AB687B" w:rsidRDefault="00280CEC" w:rsidP="002105F6">
      <w:pPr>
        <w:jc w:val="right"/>
        <w:rPr>
          <w:bCs/>
          <w:sz w:val="28"/>
          <w:szCs w:val="28"/>
        </w:rPr>
      </w:pPr>
      <w:r w:rsidRPr="00AB687B">
        <w:rPr>
          <w:bCs/>
          <w:sz w:val="21"/>
          <w:szCs w:val="21"/>
        </w:rPr>
        <w:t xml:space="preserve"> от24.11.2016 №628-п                                   </w:t>
      </w:r>
    </w:p>
    <w:p w:rsidR="00280CEC" w:rsidRPr="00AB687B" w:rsidRDefault="00280CEC" w:rsidP="002105F6">
      <w:pPr>
        <w:jc w:val="center"/>
        <w:rPr>
          <w:bCs/>
          <w:sz w:val="28"/>
          <w:szCs w:val="28"/>
        </w:rPr>
      </w:pPr>
    </w:p>
    <w:p w:rsidR="00280CEC" w:rsidRPr="00AB687B" w:rsidRDefault="00280CEC" w:rsidP="002105F6">
      <w:pPr>
        <w:jc w:val="center"/>
        <w:rPr>
          <w:bCs/>
          <w:sz w:val="28"/>
          <w:szCs w:val="28"/>
        </w:rPr>
      </w:pPr>
    </w:p>
    <w:p w:rsidR="00280CEC" w:rsidRPr="00AB687B" w:rsidRDefault="00280CEC" w:rsidP="002105F6">
      <w:pPr>
        <w:jc w:val="center"/>
        <w:rPr>
          <w:bCs/>
          <w:sz w:val="28"/>
          <w:szCs w:val="28"/>
        </w:rPr>
      </w:pPr>
    </w:p>
    <w:p w:rsidR="00280CEC" w:rsidRPr="00AB687B" w:rsidRDefault="00280CEC" w:rsidP="002105F6">
      <w:pPr>
        <w:jc w:val="center"/>
        <w:rPr>
          <w:bCs/>
          <w:sz w:val="28"/>
          <w:szCs w:val="28"/>
        </w:rPr>
      </w:pPr>
    </w:p>
    <w:p w:rsidR="00280CEC" w:rsidRPr="00AB687B" w:rsidRDefault="00280CEC" w:rsidP="002105F6">
      <w:pPr>
        <w:jc w:val="center"/>
        <w:rPr>
          <w:bCs/>
          <w:sz w:val="28"/>
          <w:szCs w:val="28"/>
        </w:rPr>
      </w:pPr>
    </w:p>
    <w:p w:rsidR="00280CEC" w:rsidRPr="00AB687B" w:rsidRDefault="00280CEC" w:rsidP="002105F6">
      <w:pPr>
        <w:jc w:val="center"/>
        <w:rPr>
          <w:bCs/>
          <w:sz w:val="28"/>
          <w:szCs w:val="28"/>
        </w:rPr>
      </w:pPr>
    </w:p>
    <w:p w:rsidR="00280CEC" w:rsidRPr="00AB687B" w:rsidRDefault="00280CEC" w:rsidP="002105F6">
      <w:pPr>
        <w:jc w:val="center"/>
        <w:rPr>
          <w:bCs/>
          <w:sz w:val="28"/>
          <w:szCs w:val="28"/>
        </w:rPr>
      </w:pPr>
    </w:p>
    <w:p w:rsidR="00280CEC" w:rsidRPr="00AB687B" w:rsidRDefault="00280CEC" w:rsidP="002105F6">
      <w:pPr>
        <w:jc w:val="center"/>
        <w:rPr>
          <w:bCs/>
          <w:sz w:val="28"/>
          <w:szCs w:val="28"/>
        </w:rPr>
      </w:pPr>
    </w:p>
    <w:p w:rsidR="00280CEC" w:rsidRPr="00AB687B" w:rsidRDefault="00280CEC" w:rsidP="002105F6">
      <w:pPr>
        <w:jc w:val="center"/>
        <w:rPr>
          <w:bCs/>
          <w:sz w:val="28"/>
          <w:szCs w:val="28"/>
        </w:rPr>
      </w:pPr>
    </w:p>
    <w:p w:rsidR="00280CEC" w:rsidRPr="00AB687B" w:rsidRDefault="00280CEC" w:rsidP="002105F6">
      <w:pPr>
        <w:jc w:val="center"/>
        <w:rPr>
          <w:bCs/>
          <w:sz w:val="28"/>
          <w:szCs w:val="28"/>
        </w:rPr>
      </w:pPr>
      <w:r w:rsidRPr="00AB687B">
        <w:rPr>
          <w:bCs/>
          <w:sz w:val="28"/>
          <w:szCs w:val="28"/>
        </w:rPr>
        <w:t xml:space="preserve">Муниципальная программа </w:t>
      </w:r>
    </w:p>
    <w:p w:rsidR="00280CEC" w:rsidRPr="00AB687B" w:rsidRDefault="00280CEC" w:rsidP="002105F6">
      <w:pPr>
        <w:jc w:val="center"/>
        <w:rPr>
          <w:bCs/>
          <w:sz w:val="28"/>
          <w:szCs w:val="28"/>
        </w:rPr>
      </w:pPr>
      <w:r w:rsidRPr="00AB687B">
        <w:rPr>
          <w:bCs/>
          <w:sz w:val="28"/>
          <w:szCs w:val="28"/>
        </w:rPr>
        <w:t xml:space="preserve">«Создание благоприятных условий в целях привлечения медицинских работников для работы в ОБУЗ «Пучежская ЦРБ» </w:t>
      </w:r>
    </w:p>
    <w:p w:rsidR="00280CEC" w:rsidRPr="00AB687B" w:rsidRDefault="00280CEC" w:rsidP="002105F6">
      <w:pPr>
        <w:jc w:val="center"/>
        <w:rPr>
          <w:bCs/>
          <w:sz w:val="28"/>
          <w:szCs w:val="28"/>
        </w:rPr>
      </w:pPr>
    </w:p>
    <w:p w:rsidR="00280CEC" w:rsidRPr="00AB687B" w:rsidRDefault="00280CEC" w:rsidP="002105F6">
      <w:pPr>
        <w:jc w:val="center"/>
        <w:rPr>
          <w:bCs/>
          <w:sz w:val="28"/>
          <w:szCs w:val="28"/>
        </w:rPr>
      </w:pPr>
    </w:p>
    <w:p w:rsidR="00280CEC" w:rsidRPr="00AB687B" w:rsidRDefault="00280CEC" w:rsidP="002105F6">
      <w:pPr>
        <w:jc w:val="center"/>
        <w:rPr>
          <w:sz w:val="28"/>
          <w:szCs w:val="28"/>
        </w:rPr>
      </w:pPr>
    </w:p>
    <w:p w:rsidR="00280CEC" w:rsidRPr="00AB687B" w:rsidRDefault="00280CEC" w:rsidP="002105F6">
      <w:pPr>
        <w:jc w:val="right"/>
        <w:rPr>
          <w:bCs/>
          <w:sz w:val="28"/>
          <w:szCs w:val="28"/>
        </w:rPr>
      </w:pPr>
      <w:r w:rsidRPr="00AB687B">
        <w:rPr>
          <w:bCs/>
          <w:sz w:val="21"/>
          <w:szCs w:val="21"/>
        </w:rPr>
        <w:t xml:space="preserve">       </w:t>
      </w:r>
    </w:p>
    <w:p w:rsidR="00280CEC" w:rsidRPr="00AB687B" w:rsidRDefault="00280CEC" w:rsidP="002105F6">
      <w:pPr>
        <w:jc w:val="center"/>
        <w:rPr>
          <w:bCs/>
          <w:sz w:val="28"/>
          <w:szCs w:val="28"/>
        </w:rPr>
      </w:pPr>
    </w:p>
    <w:p w:rsidR="00280CEC" w:rsidRPr="00AB687B" w:rsidRDefault="00280CEC" w:rsidP="002105F6">
      <w:pPr>
        <w:jc w:val="center"/>
        <w:rPr>
          <w:sz w:val="28"/>
          <w:szCs w:val="28"/>
        </w:rPr>
      </w:pPr>
    </w:p>
    <w:p w:rsidR="00280CEC" w:rsidRPr="00AB687B" w:rsidRDefault="00280CEC" w:rsidP="002105F6">
      <w:pPr>
        <w:jc w:val="center"/>
        <w:rPr>
          <w:sz w:val="28"/>
          <w:szCs w:val="28"/>
        </w:rPr>
      </w:pPr>
    </w:p>
    <w:p w:rsidR="00280CEC" w:rsidRPr="00AB687B" w:rsidRDefault="00280CEC" w:rsidP="002105F6">
      <w:pPr>
        <w:jc w:val="center"/>
        <w:rPr>
          <w:sz w:val="28"/>
          <w:szCs w:val="28"/>
        </w:rPr>
      </w:pPr>
    </w:p>
    <w:p w:rsidR="00280CEC" w:rsidRPr="00AB687B" w:rsidRDefault="00280CEC" w:rsidP="002105F6">
      <w:pPr>
        <w:jc w:val="center"/>
        <w:rPr>
          <w:sz w:val="28"/>
          <w:szCs w:val="28"/>
        </w:rPr>
      </w:pPr>
    </w:p>
    <w:p w:rsidR="00280CEC" w:rsidRPr="00AB687B" w:rsidRDefault="00280CEC" w:rsidP="002105F6">
      <w:pPr>
        <w:jc w:val="center"/>
        <w:rPr>
          <w:sz w:val="28"/>
          <w:szCs w:val="28"/>
        </w:rPr>
      </w:pPr>
    </w:p>
    <w:p w:rsidR="00280CEC" w:rsidRPr="00AB687B" w:rsidRDefault="00280CEC" w:rsidP="002105F6">
      <w:pPr>
        <w:jc w:val="center"/>
        <w:rPr>
          <w:sz w:val="28"/>
          <w:szCs w:val="28"/>
        </w:rPr>
      </w:pPr>
    </w:p>
    <w:p w:rsidR="00280CEC" w:rsidRPr="00AB687B" w:rsidRDefault="00280CEC" w:rsidP="002105F6">
      <w:pPr>
        <w:jc w:val="center"/>
        <w:rPr>
          <w:sz w:val="28"/>
          <w:szCs w:val="28"/>
        </w:rPr>
      </w:pPr>
    </w:p>
    <w:p w:rsidR="00280CEC" w:rsidRPr="00AB687B" w:rsidRDefault="00280CEC" w:rsidP="002105F6">
      <w:pPr>
        <w:jc w:val="center"/>
        <w:rPr>
          <w:sz w:val="28"/>
          <w:szCs w:val="28"/>
        </w:rPr>
      </w:pPr>
    </w:p>
    <w:p w:rsidR="00280CEC" w:rsidRPr="00AB687B" w:rsidRDefault="00280CEC" w:rsidP="002105F6">
      <w:pPr>
        <w:jc w:val="center"/>
        <w:rPr>
          <w:sz w:val="28"/>
          <w:szCs w:val="28"/>
        </w:rPr>
      </w:pPr>
    </w:p>
    <w:p w:rsidR="00280CEC" w:rsidRPr="00AB687B" w:rsidRDefault="00280CEC" w:rsidP="002105F6">
      <w:pPr>
        <w:jc w:val="center"/>
        <w:rPr>
          <w:sz w:val="28"/>
          <w:szCs w:val="28"/>
        </w:rPr>
      </w:pPr>
    </w:p>
    <w:p w:rsidR="00280CEC" w:rsidRPr="00AB687B" w:rsidRDefault="00280CEC" w:rsidP="002105F6">
      <w:pPr>
        <w:jc w:val="center"/>
        <w:rPr>
          <w:sz w:val="28"/>
          <w:szCs w:val="28"/>
        </w:rPr>
      </w:pPr>
    </w:p>
    <w:p w:rsidR="00280CEC" w:rsidRPr="00AB687B" w:rsidRDefault="00280CEC" w:rsidP="002105F6">
      <w:pPr>
        <w:jc w:val="center"/>
        <w:rPr>
          <w:sz w:val="28"/>
          <w:szCs w:val="28"/>
        </w:rPr>
      </w:pPr>
    </w:p>
    <w:p w:rsidR="00280CEC" w:rsidRPr="00AB687B" w:rsidRDefault="00280CEC" w:rsidP="002105F6">
      <w:pPr>
        <w:jc w:val="center"/>
        <w:rPr>
          <w:sz w:val="28"/>
          <w:szCs w:val="28"/>
        </w:rPr>
      </w:pPr>
    </w:p>
    <w:p w:rsidR="00280CEC" w:rsidRPr="00AB687B" w:rsidRDefault="00280CEC" w:rsidP="002105F6">
      <w:pPr>
        <w:jc w:val="center"/>
        <w:rPr>
          <w:sz w:val="28"/>
          <w:szCs w:val="28"/>
        </w:rPr>
      </w:pPr>
    </w:p>
    <w:p w:rsidR="00280CEC" w:rsidRPr="00AB687B" w:rsidRDefault="00280CEC" w:rsidP="002105F6">
      <w:pPr>
        <w:jc w:val="center"/>
        <w:rPr>
          <w:sz w:val="28"/>
          <w:szCs w:val="28"/>
        </w:rPr>
      </w:pPr>
    </w:p>
    <w:p w:rsidR="00280CEC" w:rsidRPr="00AB687B" w:rsidRDefault="00280CEC" w:rsidP="002105F6">
      <w:pPr>
        <w:jc w:val="center"/>
        <w:rPr>
          <w:sz w:val="28"/>
          <w:szCs w:val="28"/>
        </w:rPr>
      </w:pPr>
    </w:p>
    <w:p w:rsidR="00280CEC" w:rsidRPr="00AB687B" w:rsidRDefault="00280CEC" w:rsidP="002105F6">
      <w:pPr>
        <w:jc w:val="center"/>
        <w:rPr>
          <w:sz w:val="28"/>
          <w:szCs w:val="28"/>
        </w:rPr>
      </w:pPr>
    </w:p>
    <w:p w:rsidR="00280CEC" w:rsidRPr="00AB687B" w:rsidRDefault="00280CEC" w:rsidP="002105F6">
      <w:pPr>
        <w:jc w:val="center"/>
        <w:rPr>
          <w:sz w:val="28"/>
          <w:szCs w:val="28"/>
        </w:rPr>
      </w:pPr>
    </w:p>
    <w:p w:rsidR="00280CEC" w:rsidRPr="00AB687B" w:rsidRDefault="00280CEC" w:rsidP="002105F6">
      <w:pPr>
        <w:jc w:val="center"/>
        <w:rPr>
          <w:sz w:val="28"/>
          <w:szCs w:val="28"/>
        </w:rPr>
      </w:pPr>
    </w:p>
    <w:p w:rsidR="00280CEC" w:rsidRPr="00AB687B" w:rsidRDefault="00280CEC" w:rsidP="002105F6">
      <w:pPr>
        <w:rPr>
          <w:sz w:val="28"/>
          <w:szCs w:val="28"/>
        </w:rPr>
      </w:pPr>
    </w:p>
    <w:p w:rsidR="00280CEC" w:rsidRPr="00AB687B" w:rsidRDefault="00280CEC" w:rsidP="005F6961">
      <w:pPr>
        <w:jc w:val="center"/>
        <w:rPr>
          <w:sz w:val="28"/>
          <w:szCs w:val="28"/>
        </w:rPr>
      </w:pPr>
      <w:r w:rsidRPr="00AB687B">
        <w:rPr>
          <w:sz w:val="28"/>
          <w:szCs w:val="28"/>
        </w:rPr>
        <w:t>1. Паспорт</w:t>
      </w:r>
    </w:p>
    <w:p w:rsidR="00280CEC" w:rsidRPr="00AB687B" w:rsidRDefault="00280CEC" w:rsidP="005F6961">
      <w:pPr>
        <w:jc w:val="center"/>
        <w:rPr>
          <w:sz w:val="28"/>
          <w:szCs w:val="28"/>
        </w:rPr>
      </w:pPr>
      <w:r w:rsidRPr="00AB687B">
        <w:rPr>
          <w:sz w:val="28"/>
          <w:szCs w:val="28"/>
        </w:rPr>
        <w:t>муниципальной программы  «Создание благоприятных условий в целях привлечения медицинских работников для работы</w:t>
      </w:r>
    </w:p>
    <w:p w:rsidR="00280CEC" w:rsidRPr="00AB687B" w:rsidRDefault="00280CEC" w:rsidP="005F6961">
      <w:pPr>
        <w:jc w:val="center"/>
        <w:rPr>
          <w:bCs/>
          <w:sz w:val="28"/>
          <w:szCs w:val="28"/>
        </w:rPr>
      </w:pPr>
      <w:r w:rsidRPr="00AB687B">
        <w:rPr>
          <w:sz w:val="28"/>
          <w:szCs w:val="28"/>
        </w:rPr>
        <w:t>в ОБУЗ «Пучежская ЦРБ»</w:t>
      </w:r>
    </w:p>
    <w:p w:rsidR="00280CEC" w:rsidRPr="00AB687B" w:rsidRDefault="00280CEC" w:rsidP="002105F6">
      <w:pPr>
        <w:rPr>
          <w:bCs/>
          <w:sz w:val="12"/>
          <w:szCs w:val="12"/>
        </w:rPr>
      </w:pPr>
    </w:p>
    <w:tbl>
      <w:tblPr>
        <w:tblW w:w="1034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7654"/>
      </w:tblGrid>
      <w:tr w:rsidR="00280CEC" w:rsidRPr="00AB687B" w:rsidTr="00646C63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0CEC" w:rsidRPr="00AB687B" w:rsidRDefault="00280CEC" w:rsidP="00646C63">
            <w:pPr>
              <w:pStyle w:val="a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CEC" w:rsidRPr="00AB687B" w:rsidRDefault="00280CEC" w:rsidP="00646C63">
            <w:pPr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 xml:space="preserve">«Создание благоприятных условий в целях привлечения медицинских работников для работы в ОБУЗ «Пучежская ЦРБ» </w:t>
            </w:r>
          </w:p>
        </w:tc>
      </w:tr>
      <w:tr w:rsidR="00280CEC" w:rsidRPr="00AB687B" w:rsidTr="00646C63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280CEC" w:rsidRPr="00AB687B" w:rsidRDefault="00280CEC" w:rsidP="00646C63">
            <w:pPr>
              <w:pStyle w:val="a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CEC" w:rsidRPr="00AB687B" w:rsidRDefault="00280CEC" w:rsidP="00646C63">
            <w:pPr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2017-2021 годы</w:t>
            </w:r>
          </w:p>
        </w:tc>
      </w:tr>
      <w:tr w:rsidR="00280CEC" w:rsidRPr="00AB687B" w:rsidTr="00646C63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280CEC" w:rsidRPr="00AB687B" w:rsidRDefault="00280CEC" w:rsidP="00646C63">
            <w:pPr>
              <w:pStyle w:val="a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CEC" w:rsidRPr="00AB687B" w:rsidRDefault="00280CEC" w:rsidP="00646C63">
            <w:pPr>
              <w:pStyle w:val="a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Администрация Пучежского муниципального района</w:t>
            </w:r>
          </w:p>
        </w:tc>
      </w:tr>
      <w:tr w:rsidR="00280CEC" w:rsidRPr="00AB687B" w:rsidTr="00646C63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280CEC" w:rsidRPr="00AB687B" w:rsidRDefault="00280CEC" w:rsidP="00646C63">
            <w:pPr>
              <w:pStyle w:val="a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CEC" w:rsidRPr="00AB687B" w:rsidRDefault="00280CEC" w:rsidP="00646C63">
            <w:pPr>
              <w:pStyle w:val="a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ОБУЗ «Пучежская ЦРБ», Финансовый отдел администрации района, Комитет экономического развития, управления муниципальным имуществом, торговли, конкурсов, аукционов  администрации района; Отдел образования и делам молодежи  администрации района</w:t>
            </w:r>
          </w:p>
        </w:tc>
      </w:tr>
      <w:tr w:rsidR="00280CEC" w:rsidRPr="00AB687B" w:rsidTr="00646C63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280CEC" w:rsidRPr="00AB687B" w:rsidRDefault="00280CEC" w:rsidP="00646C63">
            <w:pPr>
              <w:pStyle w:val="a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CEC" w:rsidRPr="00AB687B" w:rsidRDefault="00280CEC" w:rsidP="00646C63">
            <w:pPr>
              <w:pStyle w:val="a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Привлечение медицинских кадров для работы в ОБУЗ Пучежская ЦРБ</w:t>
            </w:r>
          </w:p>
        </w:tc>
      </w:tr>
      <w:tr w:rsidR="00280CEC" w:rsidRPr="00AB687B" w:rsidTr="00646C63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280CEC" w:rsidRPr="00AB687B" w:rsidRDefault="00280CEC" w:rsidP="00646C63">
            <w:pPr>
              <w:pStyle w:val="a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CEC" w:rsidRPr="00AB687B" w:rsidRDefault="00280CEC" w:rsidP="00646C63">
            <w:pPr>
              <w:pStyle w:val="a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Обеспечение существующей потребности в медицинских кадрах, их эффективное использование</w:t>
            </w:r>
          </w:p>
        </w:tc>
      </w:tr>
      <w:tr w:rsidR="00280CEC" w:rsidRPr="00AB687B" w:rsidTr="00646C63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280CEC" w:rsidRPr="00AB687B" w:rsidRDefault="00280CEC" w:rsidP="00646C63">
            <w:pPr>
              <w:pStyle w:val="a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CEC" w:rsidRPr="00AB687B" w:rsidRDefault="00280CEC" w:rsidP="00646C63">
            <w:pPr>
              <w:jc w:val="both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Общий объём финансирования муниципальной программы из средств бюджета муниципального района на 2017-2021 годы -102,0 тыс. руб., в том числе по годам</w:t>
            </w:r>
          </w:p>
          <w:p w:rsidR="00280CEC" w:rsidRPr="00AB687B" w:rsidRDefault="00280CEC" w:rsidP="00646C63">
            <w:pPr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2017г -   24,0 тыс. руб.,</w:t>
            </w:r>
          </w:p>
          <w:p w:rsidR="00280CEC" w:rsidRPr="00AB687B" w:rsidRDefault="00280CEC" w:rsidP="00646C63">
            <w:pPr>
              <w:jc w:val="both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2018г -  39,0 тыс. руб.,</w:t>
            </w:r>
          </w:p>
          <w:p w:rsidR="00280CEC" w:rsidRPr="00AB687B" w:rsidRDefault="00280CEC" w:rsidP="00646C63">
            <w:pPr>
              <w:jc w:val="both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 xml:space="preserve">2019г -  39,0 тыс. руб., </w:t>
            </w:r>
          </w:p>
          <w:p w:rsidR="00280CEC" w:rsidRPr="00AB687B" w:rsidRDefault="00280CEC" w:rsidP="00646C63">
            <w:pPr>
              <w:jc w:val="both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2020г. – 0 тыс. руб.,</w:t>
            </w:r>
          </w:p>
          <w:p w:rsidR="00280CEC" w:rsidRPr="00AB687B" w:rsidRDefault="00280CEC" w:rsidP="00646C63">
            <w:pPr>
              <w:jc w:val="both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2021г. – 0 тыс.руб.</w:t>
            </w:r>
          </w:p>
        </w:tc>
      </w:tr>
      <w:tr w:rsidR="00280CEC" w:rsidRPr="00AB687B" w:rsidTr="00646C63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280CEC" w:rsidRPr="00AB687B" w:rsidRDefault="00280CEC" w:rsidP="00646C63">
            <w:pPr>
              <w:pStyle w:val="a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Ожидаемые итоговые результаты реализации муниципальной программы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CEC" w:rsidRPr="00AB687B" w:rsidRDefault="00280CEC" w:rsidP="00646C63">
            <w:pPr>
              <w:pStyle w:val="a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-обеспечение доступности и качества оказания медицинской помощи на территории Пучежского муниципального района;</w:t>
            </w:r>
          </w:p>
          <w:p w:rsidR="00280CEC" w:rsidRPr="00AB687B" w:rsidRDefault="00280CEC" w:rsidP="00646C63">
            <w:pPr>
              <w:pStyle w:val="a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-повышение и достижение наиболее полной укомплектованности медицинским персоналом ОБУЗ «Пучежская ЦРБ», расположенного на территории Пучежского муниципального района Ивановской области;</w:t>
            </w:r>
          </w:p>
          <w:p w:rsidR="00280CEC" w:rsidRPr="00AB687B" w:rsidRDefault="00280CEC" w:rsidP="00646C63">
            <w:pPr>
              <w:pStyle w:val="a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-преодоление негативной тенденции оттока медицинских  кадров в трудоспособном возрасте;</w:t>
            </w:r>
          </w:p>
          <w:p w:rsidR="00280CEC" w:rsidRPr="00AB687B" w:rsidRDefault="00280CEC" w:rsidP="00646C63">
            <w:pPr>
              <w:pStyle w:val="a"/>
              <w:rPr>
                <w:sz w:val="28"/>
                <w:szCs w:val="28"/>
              </w:rPr>
            </w:pPr>
            <w:r w:rsidRPr="00AB687B">
              <w:rPr>
                <w:sz w:val="28"/>
                <w:szCs w:val="28"/>
              </w:rPr>
              <w:t>- формирование перечня моральных и материальных мотиваций для работы в учреждениях здравоохранения, расположенных на территории Пучежского муниципального района Ивановской области</w:t>
            </w:r>
          </w:p>
        </w:tc>
      </w:tr>
    </w:tbl>
    <w:p w:rsidR="00280CEC" w:rsidRPr="00AB687B" w:rsidRDefault="00280CEC" w:rsidP="005F6961">
      <w:pPr>
        <w:rPr>
          <w:bCs/>
          <w:sz w:val="28"/>
          <w:szCs w:val="28"/>
        </w:rPr>
      </w:pPr>
    </w:p>
    <w:p w:rsidR="00280CEC" w:rsidRPr="00AB687B" w:rsidRDefault="00280CEC" w:rsidP="005F6961">
      <w:pPr>
        <w:jc w:val="center"/>
        <w:rPr>
          <w:bCs/>
          <w:sz w:val="28"/>
          <w:szCs w:val="28"/>
        </w:rPr>
      </w:pPr>
      <w:r w:rsidRPr="00AB687B">
        <w:rPr>
          <w:bCs/>
          <w:sz w:val="28"/>
          <w:szCs w:val="28"/>
        </w:rPr>
        <w:t>1.1. Характеристика проблемы развития кадров здравоохранения и обоснование необходимости её решения программными методами</w:t>
      </w:r>
    </w:p>
    <w:p w:rsidR="00280CEC" w:rsidRPr="00AB687B" w:rsidRDefault="00280CEC" w:rsidP="002105F6">
      <w:pPr>
        <w:jc w:val="both"/>
        <w:rPr>
          <w:sz w:val="28"/>
          <w:szCs w:val="28"/>
        </w:rPr>
      </w:pPr>
      <w:r w:rsidRPr="00AB687B">
        <w:rPr>
          <w:sz w:val="28"/>
          <w:szCs w:val="28"/>
        </w:rPr>
        <w:t xml:space="preserve">          Состояние и перспективное развитие здравоохранения в значительной степени зависит от обеспеченности системы медицинскими кадрами как главным ресурсом здравоохранения.</w:t>
      </w:r>
    </w:p>
    <w:p w:rsidR="00280CEC" w:rsidRPr="00AB687B" w:rsidRDefault="00280CEC" w:rsidP="002105F6">
      <w:pPr>
        <w:jc w:val="both"/>
        <w:rPr>
          <w:sz w:val="28"/>
          <w:szCs w:val="28"/>
        </w:rPr>
      </w:pPr>
      <w:r w:rsidRPr="00AB687B">
        <w:rPr>
          <w:sz w:val="28"/>
          <w:szCs w:val="28"/>
        </w:rPr>
        <w:t xml:space="preserve">          В последние годы актуализируются вопросы, связанные с распределением и закреплением медицинских работников (врачей, среднего медицинского персонала), чаще всего на уровне сельских муниципальных образований Ивановской области.</w:t>
      </w:r>
    </w:p>
    <w:p w:rsidR="00280CEC" w:rsidRPr="00AB687B" w:rsidRDefault="00280CEC" w:rsidP="002105F6">
      <w:pPr>
        <w:jc w:val="both"/>
        <w:rPr>
          <w:sz w:val="28"/>
          <w:szCs w:val="28"/>
        </w:rPr>
      </w:pPr>
      <w:r w:rsidRPr="00AB687B">
        <w:rPr>
          <w:sz w:val="28"/>
          <w:szCs w:val="28"/>
        </w:rPr>
        <w:t>И хотя в настоящее время медицинская профессия не теряет свою актуальность, каждый год выпускники школ Пучежского муниципального района поступают в медицинские ВУЗы, однако имеет место невозврат подготовленных кадров в муниципалитет, а также отток медицинских специалистов в другие регионы, сферы экономической деятельности.</w:t>
      </w:r>
    </w:p>
    <w:p w:rsidR="00280CEC" w:rsidRPr="00AB687B" w:rsidRDefault="00280CEC" w:rsidP="002105F6">
      <w:pPr>
        <w:jc w:val="both"/>
        <w:rPr>
          <w:sz w:val="28"/>
          <w:szCs w:val="28"/>
        </w:rPr>
      </w:pPr>
      <w:r w:rsidRPr="00AB687B">
        <w:rPr>
          <w:sz w:val="28"/>
          <w:szCs w:val="28"/>
        </w:rPr>
        <w:t xml:space="preserve">            В Пучежском муниципальном районе остро стоит проблема с обеспеченностью ЛПУ медицинскими кадрами. Укомплектованность врачами с каждым годом снижается  и на 01.01.2016года составила 73,5%, укомплектованность средним медицинским персоналом на этот период составила 89%. </w:t>
      </w:r>
    </w:p>
    <w:p w:rsidR="00280CEC" w:rsidRPr="00AB687B" w:rsidRDefault="00280CEC" w:rsidP="002105F6">
      <w:pPr>
        <w:jc w:val="both"/>
        <w:rPr>
          <w:sz w:val="28"/>
          <w:szCs w:val="28"/>
        </w:rPr>
      </w:pPr>
      <w:r w:rsidRPr="00AB687B">
        <w:rPr>
          <w:sz w:val="28"/>
          <w:szCs w:val="28"/>
        </w:rPr>
        <w:t>При анализе кадровой ситуации обращает на себя внимание  и тот факт, что 44% врачей и 22% среднего медицинского персонала находятся в пенсионном возрасте. Приток молодых кадров в район незначителен. Студенты, обучающиеся в медицинских  Вузах по целевому направлению, станут подготовленными специалистами через 3-4 года.</w:t>
      </w:r>
    </w:p>
    <w:p w:rsidR="00280CEC" w:rsidRPr="00AB687B" w:rsidRDefault="00280CEC" w:rsidP="00BA07EA">
      <w:pPr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>Сохраняется тенденция низкой обеспеченности врачами: на 10 000 населения по району 18,7 (по области 25,5).</w:t>
      </w:r>
    </w:p>
    <w:p w:rsidR="00280CEC" w:rsidRPr="00AB687B" w:rsidRDefault="00280CEC" w:rsidP="002105F6">
      <w:pPr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>Низкий уровень обеспеченности врачебными кадрами наряду с высокими требованиями, предъявляемыми  к медицинским работникам в условиях страховой медицины, обуславливает неудовлетворенность населения района условиями и качеством медицинской помощи.</w:t>
      </w:r>
    </w:p>
    <w:p w:rsidR="00280CEC" w:rsidRPr="00AB687B" w:rsidRDefault="00280CEC" w:rsidP="002105F6">
      <w:pPr>
        <w:ind w:firstLine="709"/>
        <w:jc w:val="both"/>
        <w:rPr>
          <w:bCs/>
          <w:sz w:val="28"/>
          <w:szCs w:val="28"/>
        </w:rPr>
      </w:pPr>
      <w:r w:rsidRPr="00AB687B">
        <w:rPr>
          <w:sz w:val="28"/>
          <w:szCs w:val="28"/>
        </w:rPr>
        <w:t xml:space="preserve">В рамках выполнения мероприятий данной муниципальной программы для привлечения молодых специалистов  для работы в ОБУЗ «Пучежская ЦРБ» планируется предоставление муниципальных выплат молодым специалистам в сфере здравоохранения. </w:t>
      </w:r>
    </w:p>
    <w:p w:rsidR="00280CEC" w:rsidRPr="00AB687B" w:rsidRDefault="00280CEC" w:rsidP="005F6961">
      <w:pPr>
        <w:ind w:firstLine="709"/>
        <w:rPr>
          <w:sz w:val="28"/>
          <w:szCs w:val="28"/>
        </w:rPr>
      </w:pPr>
      <w:r w:rsidRPr="00AB687B">
        <w:rPr>
          <w:bCs/>
          <w:sz w:val="28"/>
          <w:szCs w:val="28"/>
        </w:rPr>
        <w:t>Порядок муниципальных выплат молодым специалистам в сфере здравоохранения устанавливается приложением к данной  муниципальной программе.</w:t>
      </w:r>
    </w:p>
    <w:p w:rsidR="00280CEC" w:rsidRPr="00AB687B" w:rsidRDefault="00280CEC" w:rsidP="002105F6">
      <w:pPr>
        <w:jc w:val="both"/>
        <w:rPr>
          <w:sz w:val="28"/>
          <w:szCs w:val="28"/>
        </w:rPr>
      </w:pPr>
      <w:r w:rsidRPr="00AB687B">
        <w:rPr>
          <w:sz w:val="28"/>
          <w:szCs w:val="28"/>
        </w:rPr>
        <w:t xml:space="preserve">          Решение кадровой проблемы предусматривает разработку планомерных подходов на основе проведения анализа фактического состояния сферы здравоохранения, изучения тенденций, сложившихся в этой области с использованием программно-целевого метода управления в ходе их решения.</w:t>
      </w:r>
    </w:p>
    <w:p w:rsidR="00280CEC" w:rsidRPr="00AB687B" w:rsidRDefault="00280CEC" w:rsidP="005F6961">
      <w:pPr>
        <w:jc w:val="center"/>
        <w:rPr>
          <w:bCs/>
          <w:sz w:val="28"/>
          <w:szCs w:val="28"/>
        </w:rPr>
      </w:pPr>
      <w:r w:rsidRPr="00AB687B">
        <w:rPr>
          <w:bCs/>
          <w:sz w:val="28"/>
          <w:szCs w:val="28"/>
        </w:rPr>
        <w:t>1.2. Цели и задачи муниципальной программы</w:t>
      </w:r>
    </w:p>
    <w:p w:rsidR="00280CEC" w:rsidRPr="00AB687B" w:rsidRDefault="00280CEC" w:rsidP="005F6961">
      <w:pPr>
        <w:jc w:val="center"/>
        <w:rPr>
          <w:bCs/>
          <w:sz w:val="28"/>
          <w:szCs w:val="28"/>
        </w:rPr>
      </w:pPr>
      <w:r w:rsidRPr="00AB687B">
        <w:rPr>
          <w:sz w:val="28"/>
          <w:szCs w:val="28"/>
        </w:rPr>
        <w:t xml:space="preserve">        Целью муниципальной программы является привлечение медицинских кадров для работы в ОБУЗ Пучежская ЦРБ, расположенном на территории Пучежского муниципального района.</w:t>
      </w:r>
    </w:p>
    <w:p w:rsidR="00280CEC" w:rsidRPr="00AB687B" w:rsidRDefault="00280CEC" w:rsidP="00BA07EA">
      <w:pPr>
        <w:jc w:val="both"/>
        <w:rPr>
          <w:sz w:val="28"/>
          <w:szCs w:val="28"/>
        </w:rPr>
      </w:pPr>
      <w:r w:rsidRPr="00AB687B">
        <w:rPr>
          <w:sz w:val="28"/>
          <w:szCs w:val="28"/>
        </w:rPr>
        <w:t xml:space="preserve">          Задачей муниципальной программы является формирование системы управления кадровым потенциалом ОБУЗ «Пучежская ЦРБ»  с учётом структуры потребности в медицинских кадрах, их эффективного использования.</w:t>
      </w:r>
    </w:p>
    <w:p w:rsidR="00280CEC" w:rsidRPr="00AB687B" w:rsidRDefault="00280CEC" w:rsidP="002105F6">
      <w:pPr>
        <w:jc w:val="center"/>
        <w:rPr>
          <w:bCs/>
          <w:sz w:val="12"/>
          <w:szCs w:val="12"/>
        </w:rPr>
      </w:pPr>
    </w:p>
    <w:p w:rsidR="00280CEC" w:rsidRPr="00AB687B" w:rsidRDefault="00280CEC" w:rsidP="002105F6">
      <w:pPr>
        <w:jc w:val="center"/>
        <w:rPr>
          <w:sz w:val="28"/>
          <w:szCs w:val="28"/>
        </w:rPr>
      </w:pPr>
      <w:r w:rsidRPr="00AB687B">
        <w:rPr>
          <w:bCs/>
          <w:sz w:val="28"/>
          <w:szCs w:val="28"/>
        </w:rPr>
        <w:t>1.3. Планируемые результаты (целевые показатели)</w:t>
      </w:r>
    </w:p>
    <w:p w:rsidR="00280CEC" w:rsidRPr="00AB687B" w:rsidRDefault="00280CEC" w:rsidP="002105F6">
      <w:pPr>
        <w:rPr>
          <w:sz w:val="28"/>
          <w:szCs w:val="28"/>
        </w:rPr>
      </w:pPr>
      <w:r w:rsidRPr="00AB687B">
        <w:rPr>
          <w:sz w:val="28"/>
          <w:szCs w:val="28"/>
        </w:rPr>
        <w:t>Планируемыми результатами реализации муниципальной программы являются:</w:t>
      </w:r>
    </w:p>
    <w:p w:rsidR="00280CEC" w:rsidRPr="00AB687B" w:rsidRDefault="00280CEC" w:rsidP="009976C7">
      <w:pPr>
        <w:rPr>
          <w:sz w:val="28"/>
          <w:szCs w:val="28"/>
        </w:rPr>
      </w:pPr>
      <w:r w:rsidRPr="00AB687B">
        <w:rPr>
          <w:sz w:val="28"/>
          <w:szCs w:val="28"/>
        </w:rPr>
        <w:t xml:space="preserve">достижение показателя обеспеченности врачами с 73,5% до 80%, средним медицинским персоналом с 89% до 93%. </w:t>
      </w:r>
    </w:p>
    <w:p w:rsidR="00280CEC" w:rsidRPr="00AB687B" w:rsidRDefault="00280CEC" w:rsidP="009976C7">
      <w:pPr>
        <w:rPr>
          <w:sz w:val="12"/>
          <w:szCs w:val="12"/>
        </w:rPr>
      </w:pPr>
    </w:p>
    <w:p w:rsidR="00280CEC" w:rsidRPr="00AB687B" w:rsidRDefault="00280CEC" w:rsidP="002105F6">
      <w:pPr>
        <w:jc w:val="center"/>
        <w:rPr>
          <w:iCs/>
          <w:sz w:val="28"/>
          <w:szCs w:val="28"/>
        </w:rPr>
      </w:pPr>
      <w:r w:rsidRPr="00AB687B">
        <w:rPr>
          <w:bCs/>
          <w:iCs/>
          <w:sz w:val="28"/>
          <w:szCs w:val="28"/>
        </w:rPr>
        <w:t>Мероприятия и ресурсное обеспечение муниципальной программы</w:t>
      </w:r>
    </w:p>
    <w:p w:rsidR="00280CEC" w:rsidRPr="00AB687B" w:rsidRDefault="00280CEC" w:rsidP="009976C7">
      <w:pPr>
        <w:rPr>
          <w:bCs/>
          <w:sz w:val="28"/>
          <w:szCs w:val="28"/>
        </w:rPr>
      </w:pPr>
    </w:p>
    <w:tbl>
      <w:tblPr>
        <w:tblW w:w="10004" w:type="dxa"/>
        <w:tblInd w:w="-121" w:type="dxa"/>
        <w:tblLayout w:type="fixed"/>
        <w:tblLook w:val="0000"/>
      </w:tblPr>
      <w:tblGrid>
        <w:gridCol w:w="559"/>
        <w:gridCol w:w="2548"/>
        <w:gridCol w:w="808"/>
        <w:gridCol w:w="850"/>
        <w:gridCol w:w="851"/>
        <w:gridCol w:w="850"/>
        <w:gridCol w:w="180"/>
        <w:gridCol w:w="671"/>
        <w:gridCol w:w="28"/>
        <w:gridCol w:w="20"/>
        <w:gridCol w:w="1286"/>
        <w:gridCol w:w="20"/>
        <w:gridCol w:w="1313"/>
        <w:gridCol w:w="20"/>
      </w:tblGrid>
      <w:tr w:rsidR="00280CEC" w:rsidRPr="00AB687B" w:rsidTr="00646C63">
        <w:trPr>
          <w:gridAfter w:val="1"/>
          <w:wAfter w:w="20" w:type="dxa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jc w:val="center"/>
              <w:rPr>
                <w:bCs/>
                <w:i/>
                <w:iCs/>
                <w:szCs w:val="24"/>
              </w:rPr>
            </w:pPr>
            <w:r w:rsidRPr="00AB687B">
              <w:rPr>
                <w:bCs/>
                <w:i/>
                <w:iCs/>
                <w:szCs w:val="24"/>
              </w:rPr>
              <w:t>№ 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jc w:val="center"/>
              <w:rPr>
                <w:bCs/>
                <w:i/>
                <w:iCs/>
                <w:szCs w:val="24"/>
              </w:rPr>
            </w:pPr>
            <w:r w:rsidRPr="00AB687B">
              <w:rPr>
                <w:bCs/>
                <w:i/>
                <w:iCs/>
                <w:szCs w:val="24"/>
              </w:rPr>
              <w:t>Наименование мероприятий</w:t>
            </w:r>
          </w:p>
        </w:tc>
        <w:tc>
          <w:tcPr>
            <w:tcW w:w="4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CEC" w:rsidRPr="00AB687B" w:rsidRDefault="00280CEC" w:rsidP="00646C63">
            <w:pPr>
              <w:jc w:val="center"/>
              <w:rPr>
                <w:bCs/>
                <w:i/>
                <w:iCs/>
                <w:szCs w:val="24"/>
              </w:rPr>
            </w:pPr>
            <w:r w:rsidRPr="00AB687B">
              <w:rPr>
                <w:bCs/>
                <w:i/>
                <w:iCs/>
                <w:szCs w:val="24"/>
              </w:rPr>
              <w:t>Объемы финансирования</w:t>
            </w:r>
          </w:p>
          <w:p w:rsidR="00280CEC" w:rsidRPr="00AB687B" w:rsidRDefault="00280CEC" w:rsidP="00646C63">
            <w:pPr>
              <w:jc w:val="center"/>
              <w:rPr>
                <w:bCs/>
                <w:i/>
                <w:iCs/>
                <w:szCs w:val="24"/>
              </w:rPr>
            </w:pPr>
            <w:r w:rsidRPr="00AB687B">
              <w:rPr>
                <w:bCs/>
                <w:i/>
                <w:iCs/>
                <w:szCs w:val="24"/>
              </w:rPr>
              <w:t>(тыс.рублей)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jc w:val="center"/>
              <w:rPr>
                <w:bCs/>
                <w:i/>
                <w:iCs/>
                <w:szCs w:val="24"/>
              </w:rPr>
            </w:pPr>
            <w:r w:rsidRPr="00AB687B">
              <w:rPr>
                <w:bCs/>
                <w:i/>
                <w:iCs/>
                <w:szCs w:val="24"/>
              </w:rPr>
              <w:t>Источник финанси-рования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jc w:val="center"/>
              <w:rPr>
                <w:bCs/>
                <w:i/>
                <w:iCs/>
                <w:szCs w:val="24"/>
              </w:rPr>
            </w:pPr>
            <w:r w:rsidRPr="00AB687B">
              <w:rPr>
                <w:bCs/>
                <w:i/>
                <w:iCs/>
                <w:szCs w:val="24"/>
              </w:rPr>
              <w:t>Исполнитель</w:t>
            </w:r>
          </w:p>
        </w:tc>
      </w:tr>
      <w:tr w:rsidR="00280CEC" w:rsidRPr="00AB687B" w:rsidTr="004F21FF">
        <w:trPr>
          <w:gridAfter w:val="1"/>
          <w:wAfter w:w="20" w:type="dxa"/>
          <w:trHeight w:val="88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rPr>
                <w:bCs/>
                <w:i/>
                <w:iCs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rPr>
                <w:bCs/>
                <w:i/>
                <w:iCs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4F21FF">
            <w:pPr>
              <w:snapToGrid w:val="0"/>
              <w:rPr>
                <w:bCs/>
                <w:i/>
                <w:iCs/>
                <w:sz w:val="20"/>
              </w:rPr>
            </w:pPr>
            <w:r w:rsidRPr="00AB687B">
              <w:rPr>
                <w:bCs/>
                <w:i/>
                <w:iCs/>
                <w:sz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4F21FF">
            <w:pPr>
              <w:rPr>
                <w:bCs/>
                <w:i/>
                <w:iCs/>
                <w:sz w:val="20"/>
              </w:rPr>
            </w:pPr>
            <w:r w:rsidRPr="00AB687B">
              <w:rPr>
                <w:bCs/>
                <w:i/>
                <w:iCs/>
                <w:sz w:val="20"/>
              </w:rPr>
              <w:t xml:space="preserve">2018 </w:t>
            </w:r>
          </w:p>
          <w:p w:rsidR="00280CEC" w:rsidRPr="00AB687B" w:rsidRDefault="00280CEC" w:rsidP="00646C63">
            <w:pPr>
              <w:jc w:val="center"/>
              <w:rPr>
                <w:bCs/>
                <w:i/>
                <w:iCs/>
                <w:sz w:val="20"/>
              </w:rPr>
            </w:pPr>
            <w:r w:rsidRPr="00AB687B">
              <w:rPr>
                <w:bCs/>
                <w:i/>
                <w:iCs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CEC" w:rsidRPr="00AB687B" w:rsidRDefault="00280CEC" w:rsidP="004F21FF">
            <w:pPr>
              <w:rPr>
                <w:bCs/>
                <w:i/>
                <w:iCs/>
                <w:sz w:val="20"/>
              </w:rPr>
            </w:pPr>
            <w:r w:rsidRPr="00AB687B">
              <w:rPr>
                <w:bCs/>
                <w:i/>
                <w:iCs/>
                <w:sz w:val="20"/>
              </w:rPr>
              <w:t>2019</w:t>
            </w:r>
          </w:p>
          <w:p w:rsidR="00280CEC" w:rsidRPr="00AB687B" w:rsidRDefault="00280CEC" w:rsidP="00646C63">
            <w:pPr>
              <w:jc w:val="center"/>
              <w:rPr>
                <w:bCs/>
                <w:i/>
                <w:iCs/>
                <w:sz w:val="20"/>
              </w:rPr>
            </w:pPr>
            <w:r w:rsidRPr="00AB687B">
              <w:rPr>
                <w:bCs/>
                <w:i/>
                <w:i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CEC" w:rsidRPr="00AB687B" w:rsidRDefault="00280CEC" w:rsidP="004F21FF">
            <w:pPr>
              <w:rPr>
                <w:bCs/>
                <w:i/>
                <w:iCs/>
                <w:sz w:val="20"/>
              </w:rPr>
            </w:pPr>
            <w:r w:rsidRPr="00AB687B">
              <w:rPr>
                <w:bCs/>
                <w:i/>
                <w:iCs/>
                <w:sz w:val="20"/>
              </w:rPr>
              <w:t xml:space="preserve">2020 </w:t>
            </w:r>
          </w:p>
          <w:p w:rsidR="00280CEC" w:rsidRPr="00AB687B" w:rsidRDefault="00280CEC" w:rsidP="00646C63">
            <w:pPr>
              <w:jc w:val="center"/>
              <w:rPr>
                <w:bCs/>
                <w:i/>
                <w:iCs/>
                <w:sz w:val="20"/>
              </w:rPr>
            </w:pPr>
            <w:r w:rsidRPr="00AB687B">
              <w:rPr>
                <w:bCs/>
                <w:i/>
                <w:iCs/>
                <w:sz w:val="20"/>
              </w:rPr>
              <w:t>год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CEC" w:rsidRPr="00AB687B" w:rsidRDefault="00280CEC" w:rsidP="004F21FF">
            <w:pPr>
              <w:spacing w:after="200" w:line="276" w:lineRule="auto"/>
              <w:rPr>
                <w:bCs/>
                <w:i/>
                <w:iCs/>
                <w:sz w:val="20"/>
              </w:rPr>
            </w:pPr>
            <w:r w:rsidRPr="00AB687B">
              <w:rPr>
                <w:bCs/>
                <w:i/>
                <w:iCs/>
                <w:sz w:val="20"/>
              </w:rPr>
              <w:t>2021 год</w:t>
            </w:r>
          </w:p>
        </w:tc>
        <w:tc>
          <w:tcPr>
            <w:tcW w:w="130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rPr>
                <w:bCs/>
                <w:i/>
                <w:iCs/>
                <w:szCs w:val="24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rPr>
                <w:bCs/>
                <w:i/>
                <w:iCs/>
                <w:szCs w:val="24"/>
              </w:rPr>
            </w:pPr>
          </w:p>
        </w:tc>
      </w:tr>
      <w:tr w:rsidR="00280CEC" w:rsidRPr="00AB687B" w:rsidTr="00B56C6B">
        <w:trPr>
          <w:gridAfter w:val="1"/>
          <w:wAfter w:w="20" w:type="dxa"/>
          <w:trHeight w:val="4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B56C6B">
            <w:pPr>
              <w:jc w:val="center"/>
              <w:rPr>
                <w:bCs/>
                <w:i/>
                <w:iCs/>
                <w:szCs w:val="24"/>
              </w:rPr>
            </w:pPr>
            <w:r w:rsidRPr="00AB687B">
              <w:rPr>
                <w:bCs/>
                <w:i/>
                <w:iCs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B56C6B">
            <w:pPr>
              <w:jc w:val="center"/>
              <w:rPr>
                <w:szCs w:val="24"/>
              </w:rPr>
            </w:pPr>
            <w:r w:rsidRPr="00AB687B">
              <w:rPr>
                <w:bCs/>
                <w:i/>
                <w:iCs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B56C6B">
            <w:pPr>
              <w:snapToGrid w:val="0"/>
              <w:jc w:val="center"/>
              <w:rPr>
                <w:bCs/>
                <w:szCs w:val="24"/>
              </w:rPr>
            </w:pPr>
            <w:r w:rsidRPr="00AB687B">
              <w:rPr>
                <w:bCs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B56C6B">
            <w:pPr>
              <w:jc w:val="center"/>
              <w:rPr>
                <w:bCs/>
                <w:i/>
                <w:iCs/>
                <w:szCs w:val="24"/>
              </w:rPr>
            </w:pPr>
            <w:r w:rsidRPr="00AB687B">
              <w:rPr>
                <w:bCs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CEC" w:rsidRPr="00AB687B" w:rsidRDefault="00280CEC" w:rsidP="00B56C6B">
            <w:pPr>
              <w:jc w:val="center"/>
              <w:rPr>
                <w:bCs/>
                <w:i/>
                <w:iCs/>
                <w:szCs w:val="24"/>
              </w:rPr>
            </w:pPr>
            <w:r w:rsidRPr="00AB687B">
              <w:rPr>
                <w:bCs/>
                <w:i/>
                <w:iCs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CEC" w:rsidRPr="00AB687B" w:rsidRDefault="00280CEC" w:rsidP="00B56C6B">
            <w:pPr>
              <w:jc w:val="center"/>
              <w:rPr>
                <w:bCs/>
                <w:i/>
                <w:iCs/>
                <w:szCs w:val="24"/>
              </w:rPr>
            </w:pPr>
            <w:r w:rsidRPr="00AB687B">
              <w:rPr>
                <w:bCs/>
                <w:i/>
                <w:iCs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CEC" w:rsidRPr="00AB687B" w:rsidRDefault="00280CEC" w:rsidP="00B56C6B">
            <w:pPr>
              <w:jc w:val="center"/>
              <w:rPr>
                <w:bCs/>
                <w:i/>
                <w:iCs/>
                <w:szCs w:val="24"/>
              </w:rPr>
            </w:pPr>
            <w:r w:rsidRPr="00AB687B">
              <w:rPr>
                <w:bCs/>
                <w:i/>
                <w:iCs/>
                <w:szCs w:val="24"/>
              </w:rPr>
              <w:t>7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0CEC" w:rsidRPr="00AB687B" w:rsidRDefault="00280CEC" w:rsidP="00B56C6B">
            <w:pPr>
              <w:jc w:val="center"/>
              <w:rPr>
                <w:bCs/>
                <w:i/>
                <w:iCs/>
                <w:szCs w:val="24"/>
              </w:rPr>
            </w:pPr>
            <w:r w:rsidRPr="00AB687B">
              <w:rPr>
                <w:bCs/>
                <w:i/>
                <w:iCs/>
                <w:szCs w:val="24"/>
              </w:rPr>
              <w:t>8</w:t>
            </w:r>
          </w:p>
          <w:p w:rsidR="00280CEC" w:rsidRPr="00AB687B" w:rsidRDefault="00280CEC" w:rsidP="00B56C6B">
            <w:pPr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EC" w:rsidRPr="00AB687B" w:rsidRDefault="00280CEC" w:rsidP="00B56C6B">
            <w:pPr>
              <w:jc w:val="center"/>
              <w:rPr>
                <w:szCs w:val="24"/>
              </w:rPr>
            </w:pPr>
            <w:r w:rsidRPr="00AB687B">
              <w:rPr>
                <w:bCs/>
                <w:i/>
                <w:iCs/>
                <w:szCs w:val="24"/>
              </w:rPr>
              <w:t>9</w:t>
            </w:r>
          </w:p>
        </w:tc>
      </w:tr>
      <w:tr w:rsidR="00280CEC" w:rsidRPr="00AB687B" w:rsidTr="004F21FF">
        <w:trPr>
          <w:gridAfter w:val="1"/>
          <w:wAfter w:w="2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jc w:val="center"/>
              <w:rPr>
                <w:szCs w:val="24"/>
              </w:rPr>
            </w:pPr>
            <w:r w:rsidRPr="00AB687B">
              <w:rPr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jc w:val="both"/>
              <w:rPr>
                <w:szCs w:val="24"/>
              </w:rPr>
            </w:pPr>
            <w:r w:rsidRPr="00AB687B">
              <w:rPr>
                <w:szCs w:val="24"/>
              </w:rPr>
              <w:t xml:space="preserve">На основании ежемесячного анализа ситуации поддерживать в актуальном состоянии регистр медицинских работников центральной районной больницы.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Не требует дополни-тельного финансирования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Отдел кадров ОБУЗ «Пучежская ЦРБ»</w:t>
            </w:r>
          </w:p>
        </w:tc>
      </w:tr>
      <w:tr w:rsidR="00280CEC" w:rsidRPr="00AB687B" w:rsidTr="004F21FF">
        <w:trPr>
          <w:gridAfter w:val="1"/>
          <w:wAfter w:w="20" w:type="dxa"/>
          <w:trHeight w:val="159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jc w:val="center"/>
              <w:rPr>
                <w:szCs w:val="24"/>
              </w:rPr>
            </w:pPr>
            <w:r w:rsidRPr="00AB687B">
              <w:rPr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 xml:space="preserve">Один раз в полугодие анализировать состав резерва на замещающие должности руководите-лей ЛПУ и обеспечить его действенность.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Не требует дополнительного финансирования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Администрация ОБУЗ «Пучежская ЦРБ»</w:t>
            </w:r>
          </w:p>
        </w:tc>
      </w:tr>
      <w:tr w:rsidR="00280CEC" w:rsidRPr="00AB687B" w:rsidTr="004F21FF">
        <w:trPr>
          <w:gridAfter w:val="1"/>
          <w:wAfter w:w="2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jc w:val="center"/>
              <w:rPr>
                <w:szCs w:val="24"/>
              </w:rPr>
            </w:pPr>
            <w:r w:rsidRPr="00AB687B">
              <w:rPr>
                <w:szCs w:val="24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Добиваться 70% охвата врачей и 80% средних медицинских работников аттестацией на квалификационные категории:</w:t>
            </w:r>
          </w:p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- высшую: 40%</w:t>
            </w:r>
          </w:p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- первую: 30%</w:t>
            </w:r>
          </w:p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- вторую: 15%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CEC" w:rsidRPr="00AB687B" w:rsidRDefault="00280CEC" w:rsidP="00646C63">
            <w:pPr>
              <w:jc w:val="center"/>
              <w:rPr>
                <w:szCs w:val="24"/>
              </w:rPr>
            </w:pPr>
            <w:r w:rsidRPr="00AB687B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jc w:val="center"/>
              <w:rPr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jc w:val="center"/>
              <w:rPr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Не требует дополнительного финансирования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 xml:space="preserve">Администрация </w:t>
            </w:r>
          </w:p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ОБУЗ «Пучежская ЦРБ»</w:t>
            </w:r>
          </w:p>
        </w:tc>
      </w:tr>
      <w:tr w:rsidR="00280CEC" w:rsidRPr="00AB687B" w:rsidTr="004F21FF">
        <w:trPr>
          <w:gridAfter w:val="1"/>
          <w:wAfter w:w="2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jc w:val="center"/>
              <w:rPr>
                <w:szCs w:val="24"/>
              </w:rPr>
            </w:pPr>
            <w:r w:rsidRPr="00AB687B">
              <w:rPr>
                <w:szCs w:val="24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 xml:space="preserve">С целью обеспечения кадрами ЛПУ направ-лять заявку на выпускни-ков в ИвГМА для обуче-ния в интернатуре и кли-нической ординатуре с последующим трудоуст-ройством в ЛПУ. Информировать выпускников о наличии социальных льгот для молодых специалистов.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Не требует дополнительного финансирования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Администрация ОБУЗ «Пучежская ЦРБ»</w:t>
            </w:r>
          </w:p>
        </w:tc>
      </w:tr>
      <w:tr w:rsidR="00280CEC" w:rsidRPr="00AB687B" w:rsidTr="004F21FF">
        <w:trPr>
          <w:trHeight w:val="1062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jc w:val="center"/>
              <w:rPr>
                <w:szCs w:val="24"/>
              </w:rPr>
            </w:pPr>
            <w:r w:rsidRPr="00AB687B">
              <w:rPr>
                <w:szCs w:val="24"/>
              </w:rPr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- сформировать банк данных о вакансиях в ОБУЗ Пучежская ЦРБ;</w:t>
            </w:r>
          </w:p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- заключать договоры между ОБУЗ «Пучежская ЦРБ» и молодым специалистом;</w:t>
            </w:r>
          </w:p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- предоставлять служебное жилье из муниципального жилого фонда востребованному специалисту;</w:t>
            </w:r>
          </w:p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 xml:space="preserve">- обеспечить: </w:t>
            </w: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- единовременную муниципальную выплату компенсационного характера по окончании первого (второго третьего) года работы молодого специалиста в области здравоохранения Пучежского муниципального района</w:t>
            </w:r>
          </w:p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- ежемесячная выплата (стипендия) студентам высших учебных заведений, обучающихся по направлениям, выданным ОБУЗ «Пучежская ЦРБ»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9976C7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  <w:r w:rsidRPr="00AB687B">
              <w:rPr>
                <w:szCs w:val="24"/>
              </w:rPr>
              <w:t>0</w:t>
            </w: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  <w:p w:rsidR="00280CEC" w:rsidRPr="00AB687B" w:rsidRDefault="00280CEC" w:rsidP="009976C7">
            <w:pPr>
              <w:snapToGrid w:val="0"/>
              <w:rPr>
                <w:szCs w:val="24"/>
              </w:rPr>
            </w:pPr>
          </w:p>
          <w:p w:rsidR="00280CEC" w:rsidRPr="00AB687B" w:rsidRDefault="00280CEC" w:rsidP="009976C7">
            <w:pPr>
              <w:snapToGrid w:val="0"/>
              <w:rPr>
                <w:szCs w:val="24"/>
              </w:rPr>
            </w:pPr>
            <w:r w:rsidRPr="00AB687B">
              <w:rPr>
                <w:szCs w:val="24"/>
              </w:rPr>
              <w:t>15</w:t>
            </w: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  <w:r w:rsidRPr="00AB687B">
              <w:rPr>
                <w:szCs w:val="24"/>
              </w:rPr>
              <w:t>24,0</w:t>
            </w:r>
          </w:p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9976C7">
            <w:pPr>
              <w:snapToGri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9976C7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9976C7">
            <w:pPr>
              <w:snapToGrid w:val="0"/>
              <w:rPr>
                <w:szCs w:val="24"/>
              </w:rPr>
            </w:pPr>
            <w:r w:rsidRPr="00AB687B">
              <w:rPr>
                <w:szCs w:val="24"/>
              </w:rPr>
              <w:t>15</w:t>
            </w: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  <w:r w:rsidRPr="00AB687B">
              <w:rPr>
                <w:szCs w:val="24"/>
              </w:rPr>
              <w:t>24,0</w:t>
            </w: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CEC" w:rsidRPr="00AB687B" w:rsidRDefault="00280CEC" w:rsidP="009976C7">
            <w:pPr>
              <w:rPr>
                <w:szCs w:val="24"/>
              </w:rPr>
            </w:pPr>
          </w:p>
          <w:p w:rsidR="00280CEC" w:rsidRPr="00AB687B" w:rsidRDefault="00280CEC" w:rsidP="009976C7">
            <w:pPr>
              <w:rPr>
                <w:szCs w:val="24"/>
              </w:rPr>
            </w:pPr>
            <w:r w:rsidRPr="00AB687B">
              <w:rPr>
                <w:szCs w:val="24"/>
              </w:rPr>
              <w:t>0</w:t>
            </w: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4F21FF">
            <w:pPr>
              <w:rPr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0CEC" w:rsidRPr="00AB687B" w:rsidRDefault="00280CEC">
            <w:pPr>
              <w:spacing w:after="200" w:line="276" w:lineRule="auto"/>
              <w:rPr>
                <w:szCs w:val="24"/>
              </w:rPr>
            </w:pPr>
          </w:p>
          <w:p w:rsidR="00280CEC" w:rsidRPr="00AB687B" w:rsidRDefault="00280CEC">
            <w:pPr>
              <w:spacing w:after="200" w:line="276" w:lineRule="auto"/>
              <w:rPr>
                <w:szCs w:val="24"/>
              </w:rPr>
            </w:pPr>
          </w:p>
          <w:p w:rsidR="00280CEC" w:rsidRPr="00AB687B" w:rsidRDefault="00280CEC">
            <w:pPr>
              <w:spacing w:after="200" w:line="276" w:lineRule="auto"/>
              <w:rPr>
                <w:szCs w:val="24"/>
              </w:rPr>
            </w:pPr>
            <w:r w:rsidRPr="00AB687B">
              <w:rPr>
                <w:szCs w:val="24"/>
              </w:rPr>
              <w:t>0</w:t>
            </w:r>
          </w:p>
          <w:p w:rsidR="00280CEC" w:rsidRPr="00AB687B" w:rsidRDefault="00280CEC">
            <w:pPr>
              <w:spacing w:after="200" w:line="276" w:lineRule="auto"/>
              <w:rPr>
                <w:szCs w:val="24"/>
              </w:rPr>
            </w:pPr>
          </w:p>
          <w:p w:rsidR="00280CEC" w:rsidRPr="00AB687B" w:rsidRDefault="00280CEC">
            <w:pPr>
              <w:spacing w:after="200" w:line="276" w:lineRule="auto"/>
              <w:rPr>
                <w:szCs w:val="24"/>
              </w:rPr>
            </w:pPr>
          </w:p>
          <w:p w:rsidR="00280CEC" w:rsidRPr="00AB687B" w:rsidRDefault="00280CEC">
            <w:pPr>
              <w:spacing w:after="200" w:line="276" w:lineRule="auto"/>
              <w:rPr>
                <w:szCs w:val="24"/>
              </w:rPr>
            </w:pPr>
          </w:p>
          <w:p w:rsidR="00280CEC" w:rsidRPr="00AB687B" w:rsidRDefault="00280CEC" w:rsidP="004F21F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Не требует дополнительного финансирования</w:t>
            </w: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Не требует дополнительного финансирования</w:t>
            </w: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Муниципальн</w:t>
            </w:r>
          </w:p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ый бюджет</w:t>
            </w: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Муниципальный бюджет</w:t>
            </w: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Администра-ция ОБУЗ «Пучежская ЦРБ»</w:t>
            </w: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</w:p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>Администрация Пучежского муниципального района</w:t>
            </w:r>
          </w:p>
        </w:tc>
      </w:tr>
      <w:tr w:rsidR="00280CEC" w:rsidRPr="00AB687B" w:rsidTr="004F21FF">
        <w:trPr>
          <w:gridAfter w:val="1"/>
          <w:wAfter w:w="20" w:type="dxa"/>
          <w:trHeight w:val="167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jc w:val="center"/>
              <w:rPr>
                <w:szCs w:val="24"/>
              </w:rPr>
            </w:pPr>
            <w:r w:rsidRPr="00AB687B">
              <w:rPr>
                <w:szCs w:val="24"/>
              </w:rPr>
              <w:t>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rPr>
                <w:szCs w:val="24"/>
                <w:shd w:val="clear" w:color="auto" w:fill="FFFF00"/>
              </w:rPr>
            </w:pPr>
            <w:r w:rsidRPr="00AB687B">
              <w:rPr>
                <w:szCs w:val="24"/>
              </w:rPr>
              <w:t>Внеочередное предостав-ление мест в детских об-разовательных учрежде-ниях ребенку дошколь-ного возраста из семьи молодого специалиста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EC" w:rsidRPr="00AB687B" w:rsidRDefault="00280CEC" w:rsidP="00646C63">
            <w:pPr>
              <w:rPr>
                <w:szCs w:val="24"/>
              </w:rPr>
            </w:pPr>
            <w:r w:rsidRPr="00AB687B">
              <w:rPr>
                <w:szCs w:val="24"/>
              </w:rPr>
              <w:t xml:space="preserve">Отдел образования и делам молодежи </w:t>
            </w:r>
          </w:p>
        </w:tc>
      </w:tr>
      <w:tr w:rsidR="00280CEC" w:rsidRPr="00AB687B" w:rsidTr="004F21FF">
        <w:trPr>
          <w:gridAfter w:val="1"/>
          <w:wAfter w:w="20" w:type="dxa"/>
          <w:trHeight w:val="14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jc w:val="center"/>
              <w:rPr>
                <w:szCs w:val="24"/>
              </w:rPr>
            </w:pPr>
            <w:r w:rsidRPr="00AB687B">
              <w:rPr>
                <w:szCs w:val="24"/>
              </w:rPr>
              <w:t>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rPr>
                <w:szCs w:val="24"/>
                <w:shd w:val="clear" w:color="auto" w:fill="FFFF00"/>
              </w:rPr>
            </w:pPr>
            <w:r w:rsidRPr="00AB687B">
              <w:rPr>
                <w:szCs w:val="24"/>
              </w:rPr>
              <w:t>Первоочередное обеспе-чение местами в детских дошкольных учрежде-ниях детей медицинских работников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  <w:r w:rsidRPr="00AB687B">
              <w:rPr>
                <w:szCs w:val="24"/>
              </w:rPr>
              <w:t xml:space="preserve">Отдел образования и делам молодежи </w:t>
            </w:r>
          </w:p>
        </w:tc>
      </w:tr>
      <w:tr w:rsidR="00280CEC" w:rsidRPr="00AB687B" w:rsidTr="004F21FF">
        <w:trPr>
          <w:gridAfter w:val="1"/>
          <w:wAfter w:w="20" w:type="dxa"/>
          <w:trHeight w:val="71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jc w:val="both"/>
              <w:rPr>
                <w:szCs w:val="24"/>
              </w:rPr>
            </w:pPr>
            <w:r w:rsidRPr="00AB687B">
              <w:rPr>
                <w:bCs/>
                <w:szCs w:val="24"/>
              </w:rPr>
              <w:t>Всего по Программе, в т.ч. по источникам финансирования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</w:tc>
      </w:tr>
      <w:tr w:rsidR="00280CEC" w:rsidRPr="00AB687B" w:rsidTr="004F21FF">
        <w:trPr>
          <w:gridAfter w:val="1"/>
          <w:wAfter w:w="20" w:type="dxa"/>
          <w:trHeight w:val="43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jc w:val="both"/>
              <w:rPr>
                <w:szCs w:val="24"/>
              </w:rPr>
            </w:pPr>
            <w:r w:rsidRPr="00AB687B">
              <w:rPr>
                <w:szCs w:val="24"/>
              </w:rPr>
              <w:t>Муниципальный бюджет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  <w:r w:rsidRPr="00AB687B">
              <w:rPr>
                <w:szCs w:val="24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  <w:r w:rsidRPr="00AB687B">
              <w:rPr>
                <w:szCs w:val="24"/>
              </w:rPr>
              <w:t>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  <w:r w:rsidRPr="00AB687B">
              <w:rPr>
                <w:szCs w:val="24"/>
              </w:rPr>
              <w:t>39,0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0CEC" w:rsidRPr="00AB687B" w:rsidRDefault="00280CEC" w:rsidP="00646C63">
            <w:pPr>
              <w:snapToGrid w:val="0"/>
              <w:jc w:val="center"/>
              <w:rPr>
                <w:szCs w:val="24"/>
              </w:rPr>
            </w:pPr>
            <w:r w:rsidRPr="00AB687B">
              <w:rPr>
                <w:szCs w:val="24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0CEC" w:rsidRPr="00AB687B" w:rsidRDefault="00280CEC" w:rsidP="004F21FF">
            <w:pPr>
              <w:snapToGrid w:val="0"/>
              <w:jc w:val="center"/>
              <w:rPr>
                <w:szCs w:val="24"/>
              </w:rPr>
            </w:pPr>
            <w:r w:rsidRPr="00AB687B">
              <w:rPr>
                <w:szCs w:val="24"/>
              </w:rPr>
              <w:t>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EC" w:rsidRPr="00AB687B" w:rsidRDefault="00280CEC" w:rsidP="00646C63">
            <w:pPr>
              <w:snapToGrid w:val="0"/>
              <w:rPr>
                <w:szCs w:val="24"/>
              </w:rPr>
            </w:pPr>
          </w:p>
        </w:tc>
      </w:tr>
    </w:tbl>
    <w:p w:rsidR="00280CEC" w:rsidRPr="00AB687B" w:rsidRDefault="00280CEC" w:rsidP="00BA07EA">
      <w:pPr>
        <w:rPr>
          <w:bCs/>
          <w:sz w:val="28"/>
          <w:szCs w:val="28"/>
        </w:rPr>
      </w:pPr>
    </w:p>
    <w:p w:rsidR="00280CEC" w:rsidRPr="00AB687B" w:rsidRDefault="00280CEC" w:rsidP="00BA07EA">
      <w:pPr>
        <w:jc w:val="center"/>
        <w:rPr>
          <w:sz w:val="28"/>
          <w:szCs w:val="28"/>
        </w:rPr>
      </w:pPr>
      <w:r w:rsidRPr="00AB687B">
        <w:rPr>
          <w:sz w:val="28"/>
          <w:szCs w:val="28"/>
        </w:rPr>
        <w:t>4. Информационное обеспечение назначения и выплаты стипендии студентам медицинских высших учебных заведений</w:t>
      </w:r>
    </w:p>
    <w:p w:rsidR="00280CEC" w:rsidRPr="00AB687B" w:rsidRDefault="00280CEC" w:rsidP="00DA5142">
      <w:pPr>
        <w:pStyle w:val="Pro-List1"/>
        <w:tabs>
          <w:tab w:val="left" w:pos="0"/>
        </w:tabs>
        <w:jc w:val="both"/>
        <w:rPr>
          <w:sz w:val="28"/>
          <w:szCs w:val="28"/>
        </w:rPr>
      </w:pPr>
      <w:r w:rsidRPr="00AB687B">
        <w:rPr>
          <w:sz w:val="28"/>
          <w:szCs w:val="28"/>
        </w:rPr>
        <w:t xml:space="preserve">          Информация о назначении и выплате стипендий студентам медицинских высших учебных заведений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«178-ФЗ «О государственной социальной помощи».</w:t>
      </w:r>
    </w:p>
    <w:p w:rsidR="00280CEC" w:rsidRPr="00AB687B" w:rsidRDefault="00280CEC" w:rsidP="00BA07EA">
      <w:pPr>
        <w:pStyle w:val="Pro-List1"/>
        <w:tabs>
          <w:tab w:val="left" w:pos="0"/>
        </w:tabs>
        <w:jc w:val="center"/>
        <w:rPr>
          <w:sz w:val="28"/>
          <w:szCs w:val="28"/>
        </w:rPr>
      </w:pPr>
      <w:r w:rsidRPr="00AB687B">
        <w:rPr>
          <w:sz w:val="28"/>
          <w:szCs w:val="28"/>
        </w:rPr>
        <w:t>Информационное обеспечение предоставления муниципальных выплат молодым специалистам в сфере здравоохранения</w:t>
      </w:r>
    </w:p>
    <w:p w:rsidR="00280CEC" w:rsidRPr="00AB687B" w:rsidRDefault="00280CEC" w:rsidP="00DA5142">
      <w:pPr>
        <w:pStyle w:val="Pro-List1"/>
        <w:tabs>
          <w:tab w:val="left" w:pos="0"/>
        </w:tabs>
        <w:jc w:val="both"/>
        <w:rPr>
          <w:rStyle w:val="a0"/>
          <w:b w:val="0"/>
          <w:color w:val="auto"/>
          <w:sz w:val="28"/>
          <w:szCs w:val="28"/>
        </w:rPr>
      </w:pPr>
      <w:r w:rsidRPr="00AB687B">
        <w:rPr>
          <w:sz w:val="28"/>
          <w:szCs w:val="28"/>
        </w:rPr>
        <w:t xml:space="preserve">          Информация о предоставлении выплат молодым специалистам в сфере здравоохранения (а именно работающим в ОБУЗ «Пучежская ЦРБ»)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«178-ФЗ «О государственной социальной помощи».</w:t>
      </w:r>
    </w:p>
    <w:p w:rsidR="00280CEC" w:rsidRPr="00AB687B" w:rsidRDefault="00280CEC" w:rsidP="002105F6">
      <w:pPr>
        <w:ind w:firstLine="709"/>
        <w:jc w:val="right"/>
        <w:rPr>
          <w:bCs/>
          <w:sz w:val="28"/>
          <w:szCs w:val="28"/>
        </w:rPr>
      </w:pPr>
    </w:p>
    <w:p w:rsidR="00280CEC" w:rsidRPr="00AB687B" w:rsidRDefault="00280CEC" w:rsidP="002105F6">
      <w:pPr>
        <w:ind w:firstLine="709"/>
        <w:jc w:val="right"/>
        <w:rPr>
          <w:bCs/>
          <w:sz w:val="28"/>
          <w:szCs w:val="28"/>
        </w:rPr>
      </w:pPr>
    </w:p>
    <w:p w:rsidR="00280CEC" w:rsidRPr="00AB687B" w:rsidRDefault="00280CEC" w:rsidP="002105F6">
      <w:pPr>
        <w:ind w:firstLine="709"/>
        <w:jc w:val="right"/>
        <w:rPr>
          <w:bCs/>
          <w:sz w:val="28"/>
          <w:szCs w:val="28"/>
        </w:rPr>
      </w:pPr>
    </w:p>
    <w:p w:rsidR="00280CEC" w:rsidRPr="00AB687B" w:rsidRDefault="00280CEC" w:rsidP="002105F6">
      <w:pPr>
        <w:ind w:firstLine="709"/>
        <w:jc w:val="right"/>
        <w:rPr>
          <w:bCs/>
          <w:sz w:val="28"/>
          <w:szCs w:val="28"/>
        </w:rPr>
      </w:pPr>
    </w:p>
    <w:p w:rsidR="00280CEC" w:rsidRPr="00AB687B" w:rsidRDefault="00280CEC" w:rsidP="002105F6">
      <w:pPr>
        <w:ind w:firstLine="709"/>
        <w:jc w:val="right"/>
        <w:rPr>
          <w:bCs/>
          <w:sz w:val="28"/>
          <w:szCs w:val="28"/>
        </w:rPr>
      </w:pPr>
    </w:p>
    <w:p w:rsidR="00280CEC" w:rsidRPr="00AB687B" w:rsidRDefault="00280CEC" w:rsidP="002105F6">
      <w:pPr>
        <w:ind w:firstLine="709"/>
        <w:jc w:val="right"/>
        <w:rPr>
          <w:bCs/>
          <w:sz w:val="28"/>
          <w:szCs w:val="28"/>
        </w:rPr>
      </w:pPr>
    </w:p>
    <w:p w:rsidR="00280CEC" w:rsidRPr="00AB687B" w:rsidRDefault="00280CEC" w:rsidP="00DA5142">
      <w:pPr>
        <w:rPr>
          <w:bCs/>
          <w:sz w:val="28"/>
          <w:szCs w:val="28"/>
        </w:rPr>
      </w:pPr>
    </w:p>
    <w:p w:rsidR="00280CEC" w:rsidRPr="00AB687B" w:rsidRDefault="00280CEC" w:rsidP="00DA5142">
      <w:pPr>
        <w:rPr>
          <w:bCs/>
          <w:sz w:val="28"/>
          <w:szCs w:val="28"/>
        </w:rPr>
      </w:pPr>
    </w:p>
    <w:p w:rsidR="00280CEC" w:rsidRPr="00AB687B" w:rsidRDefault="00280CEC" w:rsidP="00DA5142">
      <w:pPr>
        <w:ind w:firstLine="709"/>
        <w:jc w:val="right"/>
        <w:rPr>
          <w:bCs/>
          <w:szCs w:val="24"/>
        </w:rPr>
      </w:pPr>
    </w:p>
    <w:p w:rsidR="00280CEC" w:rsidRPr="00AB687B" w:rsidRDefault="00280CEC" w:rsidP="00DA5142">
      <w:pPr>
        <w:ind w:firstLine="709"/>
        <w:jc w:val="right"/>
        <w:rPr>
          <w:bCs/>
          <w:szCs w:val="24"/>
        </w:rPr>
      </w:pPr>
      <w:r w:rsidRPr="00AB687B">
        <w:rPr>
          <w:bCs/>
          <w:szCs w:val="24"/>
        </w:rPr>
        <w:t xml:space="preserve">Приложение №1 </w:t>
      </w:r>
    </w:p>
    <w:p w:rsidR="00280CEC" w:rsidRPr="00AB687B" w:rsidRDefault="00280CEC" w:rsidP="00DA5142">
      <w:pPr>
        <w:jc w:val="right"/>
        <w:rPr>
          <w:bCs/>
          <w:szCs w:val="24"/>
        </w:rPr>
      </w:pPr>
      <w:r w:rsidRPr="00AB687B">
        <w:rPr>
          <w:bCs/>
          <w:szCs w:val="24"/>
        </w:rPr>
        <w:t>к муниципальной программе</w:t>
      </w:r>
    </w:p>
    <w:p w:rsidR="00280CEC" w:rsidRPr="00AB687B" w:rsidRDefault="00280CEC" w:rsidP="00DA5142">
      <w:pPr>
        <w:jc w:val="right"/>
        <w:rPr>
          <w:bCs/>
          <w:szCs w:val="24"/>
        </w:rPr>
      </w:pPr>
      <w:r w:rsidRPr="00AB687B">
        <w:rPr>
          <w:bCs/>
          <w:szCs w:val="24"/>
        </w:rPr>
        <w:t xml:space="preserve">«Создание благоприятных условий </w:t>
      </w:r>
    </w:p>
    <w:p w:rsidR="00280CEC" w:rsidRPr="00AB687B" w:rsidRDefault="00280CEC" w:rsidP="00DA5142">
      <w:pPr>
        <w:jc w:val="right"/>
        <w:rPr>
          <w:bCs/>
          <w:szCs w:val="24"/>
        </w:rPr>
      </w:pPr>
      <w:r w:rsidRPr="00AB687B">
        <w:rPr>
          <w:bCs/>
          <w:szCs w:val="24"/>
        </w:rPr>
        <w:t>в целях привлечения медицинских работников</w:t>
      </w:r>
    </w:p>
    <w:p w:rsidR="00280CEC" w:rsidRPr="00AB687B" w:rsidRDefault="00280CEC" w:rsidP="00BA07EA">
      <w:pPr>
        <w:jc w:val="right"/>
        <w:rPr>
          <w:bCs/>
          <w:szCs w:val="24"/>
        </w:rPr>
      </w:pPr>
      <w:r w:rsidRPr="00AB687B">
        <w:rPr>
          <w:bCs/>
          <w:szCs w:val="24"/>
        </w:rPr>
        <w:t xml:space="preserve"> для работы в ОБУЗ «Пучежская ЦРБ» </w:t>
      </w:r>
    </w:p>
    <w:p w:rsidR="00280CEC" w:rsidRPr="00AB687B" w:rsidRDefault="00280CEC" w:rsidP="00DA5142">
      <w:pPr>
        <w:ind w:firstLine="709"/>
        <w:jc w:val="center"/>
        <w:rPr>
          <w:bCs/>
          <w:sz w:val="28"/>
          <w:szCs w:val="28"/>
        </w:rPr>
      </w:pPr>
    </w:p>
    <w:p w:rsidR="00280CEC" w:rsidRPr="00AB687B" w:rsidRDefault="00280CEC" w:rsidP="00DA5142">
      <w:pPr>
        <w:jc w:val="center"/>
        <w:rPr>
          <w:bCs/>
          <w:sz w:val="28"/>
          <w:szCs w:val="28"/>
        </w:rPr>
      </w:pPr>
      <w:r w:rsidRPr="00AB687B">
        <w:rPr>
          <w:bCs/>
          <w:sz w:val="28"/>
          <w:szCs w:val="28"/>
        </w:rPr>
        <w:t xml:space="preserve">Порядок предоставления муниципальных выплат </w:t>
      </w:r>
    </w:p>
    <w:p w:rsidR="00280CEC" w:rsidRPr="00AB687B" w:rsidRDefault="00280CEC" w:rsidP="00BA07EA">
      <w:pPr>
        <w:jc w:val="center"/>
        <w:rPr>
          <w:bCs/>
          <w:sz w:val="28"/>
          <w:szCs w:val="28"/>
        </w:rPr>
      </w:pPr>
      <w:r w:rsidRPr="00AB687B">
        <w:rPr>
          <w:bCs/>
          <w:sz w:val="28"/>
          <w:szCs w:val="28"/>
        </w:rPr>
        <w:t>молодым специалистам в сфере здравоохранения</w:t>
      </w:r>
    </w:p>
    <w:p w:rsidR="00280CEC" w:rsidRPr="00AB687B" w:rsidRDefault="00280CEC" w:rsidP="00BA07EA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>1. Настоящий Порядок устанавливает механизм предоставления молодым специалистам, работающим в ОБУЗ «Пучежская ЦРБ», муниципальных выплат из бюджета Пучежского муниципального района (далее – муниципальная выплата)  с целью их социальной поддержки, укрепления престижа профессии в указанной сфере, привлечения молодых специалистов для работы в учреждении здравоохранения.</w:t>
      </w:r>
    </w:p>
    <w:p w:rsidR="00280CEC" w:rsidRPr="00AB687B" w:rsidRDefault="00280CEC" w:rsidP="00BA07EA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>2. Молодой специалист – сотрудник учреждения в возрасте до 30 лет включительно, получивший высшее профессиональное образование по очной форме обучения при первичном трудоустройстве в ОБУЗ «Пучежская ЦРБ».</w:t>
      </w:r>
    </w:p>
    <w:p w:rsidR="00280CEC" w:rsidRPr="00AB687B" w:rsidRDefault="00280CEC" w:rsidP="00BA07EA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 xml:space="preserve">3. Статус однократно действителен в течение 5 лет с момента заключения с сотрудником бессрочного трудового договора. </w:t>
      </w:r>
    </w:p>
    <w:p w:rsidR="00280CEC" w:rsidRPr="00AB687B" w:rsidRDefault="00280CEC" w:rsidP="00DA5142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>4. Статус молодого специалиста продлевается в следующих случаях:</w:t>
      </w:r>
    </w:p>
    <w:p w:rsidR="00280CEC" w:rsidRPr="00AB687B" w:rsidRDefault="00280CEC" w:rsidP="00DA5142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>- призыв на военную службу или направление на заменяющую ее альтернативную гражданскую службу;</w:t>
      </w:r>
    </w:p>
    <w:p w:rsidR="00280CEC" w:rsidRPr="00AB687B" w:rsidRDefault="00280CEC" w:rsidP="00DA5142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>- направление в очную аспирантуру для подготовки и защиты кандидатской диссертации на срок не более трех лет;</w:t>
      </w:r>
    </w:p>
    <w:p w:rsidR="00280CEC" w:rsidRPr="00AB687B" w:rsidRDefault="00280CEC" w:rsidP="00BA07EA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>- предоставление отпуска по уходу за ребенком до достижения им возраста трех лет.</w:t>
      </w:r>
    </w:p>
    <w:p w:rsidR="00280CEC" w:rsidRPr="00AB687B" w:rsidRDefault="00280CEC" w:rsidP="00BA07EA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>5. Статус молодого специалиста сохраняется за работником по истечении указанных в пункте 4 периодов. Стаж молодого специалиста исчисляется временем работы в ОБУЗ «Пучежская ЦРБ».</w:t>
      </w:r>
    </w:p>
    <w:p w:rsidR="00280CEC" w:rsidRPr="00AB687B" w:rsidRDefault="00280CEC" w:rsidP="00DA5142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>6. Статус молодого специалиста до истечения срока его действия утрачивается в следующих случаях:</w:t>
      </w:r>
    </w:p>
    <w:p w:rsidR="00280CEC" w:rsidRPr="00AB687B" w:rsidRDefault="00280CEC" w:rsidP="00DA5142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 xml:space="preserve">- расторжение трудового договора по инициативе молодого специалиста до истечения срока действия договора; </w:t>
      </w:r>
    </w:p>
    <w:p w:rsidR="00280CEC" w:rsidRPr="00AB687B" w:rsidRDefault="00280CEC" w:rsidP="00BA07EA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>- расторжение трудового договора по инициативе работодателя за виновные действия молодого специалиста по основаниям, предусмотренным трудовым законодательством Российской Федерации.</w:t>
      </w:r>
    </w:p>
    <w:p w:rsidR="00280CEC" w:rsidRPr="00AB687B" w:rsidRDefault="00280CEC" w:rsidP="00BA07EA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>7. Основанием для назначения муниципальной выплаты молодому специалисту является его трудовая деятельность в ОБУЗ «Пучежская ЦРБ» в соответствии со специальностью, полученной в учреждениях высшего профессионального образования.</w:t>
      </w:r>
    </w:p>
    <w:p w:rsidR="00280CEC" w:rsidRPr="00AB687B" w:rsidRDefault="00280CEC" w:rsidP="00DA5142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>8. Право на муниципальную выплату имеет молодой специалист, принятый в ОБУЗ «Пучежская ЦРБ», на основное место работы на полную ставку по соответствующей должности, проработавший весь рабочий год в лечебном учреждении:</w:t>
      </w:r>
    </w:p>
    <w:p w:rsidR="00280CEC" w:rsidRPr="00AB687B" w:rsidRDefault="00280CEC" w:rsidP="00BA07EA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 xml:space="preserve">- в течение первых трех лет работы после окончания интернатуры или ординатуры, а для лиц, находящихся в отпуске по уходу за ребенком до достижения им возраста трех лет – в течение трех лет после окончания или частичного использования указанного отпуска. </w:t>
      </w:r>
    </w:p>
    <w:p w:rsidR="00280CEC" w:rsidRPr="00AB687B" w:rsidRDefault="00280CEC" w:rsidP="00DA5142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>9. Муниципальная выплата предоставляется молодому специалисту по истечении полного рабочего 1,2 и 3-его года работы в учреждении в размере 5 000, 10 000 и 15 000 рублей, соответственно, на основании личного заявления молодого специалиста на имя Главы Пучежского муниципального района с приложением следующих документов:</w:t>
      </w:r>
    </w:p>
    <w:p w:rsidR="00280CEC" w:rsidRPr="00AB687B" w:rsidRDefault="00280CEC" w:rsidP="00DA5142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>а) документ, удостоверяющий личность;</w:t>
      </w:r>
    </w:p>
    <w:p w:rsidR="00280CEC" w:rsidRPr="00AB687B" w:rsidRDefault="00280CEC" w:rsidP="00DA5142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>б) трудовой договор с ОБУЗ "Пучежская ЦРБ";</w:t>
      </w:r>
    </w:p>
    <w:p w:rsidR="00280CEC" w:rsidRPr="00AB687B" w:rsidRDefault="00280CEC" w:rsidP="00DA5142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>в) трудовая книжка.</w:t>
      </w:r>
    </w:p>
    <w:p w:rsidR="00280CEC" w:rsidRPr="00AB687B" w:rsidRDefault="00280CEC" w:rsidP="00DA5142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>Документы, указанные в настоящем пункте, предоставляются молодым специалистом в копиях, заверенных главным врачом ОБУЗ "Пучежская ЦРБ".</w:t>
      </w:r>
    </w:p>
    <w:p w:rsidR="00280CEC" w:rsidRPr="00AB687B" w:rsidRDefault="00280CEC" w:rsidP="00DA5142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>10. Заявление подлежит рассмотрению в течение 30 дней с момента его  поступления на предмет соответствия представленных документов настоящему Порядку.</w:t>
      </w:r>
    </w:p>
    <w:p w:rsidR="00280CEC" w:rsidRPr="00AB687B" w:rsidRDefault="00280CEC" w:rsidP="00DA5142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>11. На основании представленных документов издается нормативно-правовой акт администрации Пучежского муниципального района о перечислении муниципальной выплаты молодому специалисту, которая перечисляется на расчетный счет заявителя, указанный в заявлении.</w:t>
      </w:r>
    </w:p>
    <w:p w:rsidR="00280CEC" w:rsidRPr="00AB687B" w:rsidRDefault="00280CEC" w:rsidP="00DA5142">
      <w:pPr>
        <w:spacing w:line="228" w:lineRule="auto"/>
        <w:ind w:firstLine="709"/>
        <w:jc w:val="both"/>
        <w:rPr>
          <w:rStyle w:val="spfo1"/>
          <w:sz w:val="28"/>
          <w:szCs w:val="28"/>
        </w:rPr>
      </w:pPr>
      <w:r w:rsidRPr="00AB687B">
        <w:rPr>
          <w:sz w:val="28"/>
          <w:szCs w:val="28"/>
        </w:rPr>
        <w:t xml:space="preserve"> 12. При расторжении трудового договора по основаниям, указанным в п. 5 настоящего Порядка, сумма выплаченной муниципальной выплаты в полном объеме </w:t>
      </w:r>
      <w:r w:rsidRPr="00AB687B">
        <w:rPr>
          <w:rStyle w:val="spfo1"/>
          <w:sz w:val="28"/>
          <w:szCs w:val="28"/>
        </w:rPr>
        <w:t xml:space="preserve">подлежит возврату в течение 30 календарных дней в бюджет Пучежского муниципального района. </w:t>
      </w:r>
    </w:p>
    <w:p w:rsidR="00280CEC" w:rsidRPr="00AB687B" w:rsidRDefault="00280CEC" w:rsidP="00DA5142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 xml:space="preserve">При отказе молодого специалиста возвратить сумму </w:t>
      </w:r>
      <w:r w:rsidRPr="00AB687B">
        <w:rPr>
          <w:sz w:val="28"/>
          <w:szCs w:val="28"/>
        </w:rPr>
        <w:t>перечисленной муниципальной выплаты</w:t>
      </w:r>
      <w:r w:rsidRPr="00AB687B">
        <w:rPr>
          <w:rStyle w:val="spfo1"/>
          <w:sz w:val="28"/>
          <w:szCs w:val="28"/>
        </w:rPr>
        <w:t xml:space="preserve">, данные средства взыскиваются в бюджет Пучежского муниципального района в соответствии с действующим законодательством. </w:t>
      </w:r>
    </w:p>
    <w:p w:rsidR="00280CEC" w:rsidRPr="00AB687B" w:rsidRDefault="00280CEC" w:rsidP="00DA5142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>13. Учет операций, связанных с использованием муниципальных выплат, осуществляется на лицевом счете администрации Пучежского муниципального района, открытого в Управлении Федерального казначейства по Ивановской области.</w:t>
      </w:r>
    </w:p>
    <w:p w:rsidR="00280CEC" w:rsidRPr="00AB687B" w:rsidRDefault="00280CEC" w:rsidP="00473477">
      <w:pPr>
        <w:spacing w:line="228" w:lineRule="auto"/>
        <w:ind w:firstLine="709"/>
        <w:jc w:val="both"/>
        <w:rPr>
          <w:sz w:val="28"/>
          <w:szCs w:val="28"/>
        </w:rPr>
      </w:pPr>
      <w:r w:rsidRPr="00AB687B">
        <w:rPr>
          <w:sz w:val="28"/>
          <w:szCs w:val="28"/>
        </w:rPr>
        <w:t>14. Информация о предоставление выплат молодым специалистам, в соответствии с настоящим Приложением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«178-ФЗ «О государственной социальной помощи».</w:t>
      </w:r>
    </w:p>
    <w:p w:rsidR="00280CEC" w:rsidRPr="00AB687B" w:rsidRDefault="00280CEC" w:rsidP="00473477">
      <w:pPr>
        <w:spacing w:line="228" w:lineRule="auto"/>
        <w:ind w:firstLine="709"/>
        <w:jc w:val="right"/>
        <w:rPr>
          <w:bCs/>
          <w:sz w:val="28"/>
          <w:szCs w:val="28"/>
        </w:rPr>
      </w:pPr>
    </w:p>
    <w:p w:rsidR="00280CEC" w:rsidRPr="00AB687B" w:rsidRDefault="00280CEC" w:rsidP="00473477">
      <w:pPr>
        <w:spacing w:line="228" w:lineRule="auto"/>
        <w:ind w:firstLine="709"/>
        <w:jc w:val="right"/>
        <w:rPr>
          <w:bCs/>
          <w:sz w:val="28"/>
          <w:szCs w:val="28"/>
        </w:rPr>
      </w:pPr>
    </w:p>
    <w:p w:rsidR="00280CEC" w:rsidRPr="00AB687B" w:rsidRDefault="00280CEC" w:rsidP="00473477">
      <w:pPr>
        <w:spacing w:line="228" w:lineRule="auto"/>
        <w:ind w:firstLine="709"/>
        <w:jc w:val="right"/>
        <w:rPr>
          <w:bCs/>
          <w:sz w:val="28"/>
          <w:szCs w:val="28"/>
        </w:rPr>
      </w:pPr>
    </w:p>
    <w:p w:rsidR="00280CEC" w:rsidRPr="00AB687B" w:rsidRDefault="00280CEC" w:rsidP="00473477">
      <w:pPr>
        <w:spacing w:line="228" w:lineRule="auto"/>
        <w:ind w:firstLine="709"/>
        <w:jc w:val="right"/>
        <w:rPr>
          <w:bCs/>
          <w:sz w:val="28"/>
          <w:szCs w:val="28"/>
        </w:rPr>
      </w:pPr>
    </w:p>
    <w:p w:rsidR="00280CEC" w:rsidRPr="00AB687B" w:rsidRDefault="00280CEC" w:rsidP="00473477">
      <w:pPr>
        <w:spacing w:line="228" w:lineRule="auto"/>
        <w:ind w:firstLine="709"/>
        <w:jc w:val="right"/>
        <w:rPr>
          <w:bCs/>
          <w:sz w:val="28"/>
          <w:szCs w:val="28"/>
        </w:rPr>
      </w:pPr>
    </w:p>
    <w:p w:rsidR="00280CEC" w:rsidRPr="00AB687B" w:rsidRDefault="00280CEC" w:rsidP="005F6961">
      <w:pPr>
        <w:spacing w:line="228" w:lineRule="auto"/>
        <w:rPr>
          <w:bCs/>
          <w:sz w:val="28"/>
          <w:szCs w:val="28"/>
        </w:rPr>
      </w:pPr>
    </w:p>
    <w:p w:rsidR="00280CEC" w:rsidRPr="00AB687B" w:rsidRDefault="00280CEC" w:rsidP="005F6961">
      <w:pPr>
        <w:spacing w:line="228" w:lineRule="auto"/>
        <w:rPr>
          <w:bCs/>
          <w:sz w:val="28"/>
          <w:szCs w:val="28"/>
        </w:rPr>
      </w:pPr>
    </w:p>
    <w:p w:rsidR="00280CEC" w:rsidRPr="00AB687B" w:rsidRDefault="00280CEC" w:rsidP="005F6961">
      <w:pPr>
        <w:spacing w:line="228" w:lineRule="auto"/>
        <w:rPr>
          <w:bCs/>
          <w:sz w:val="28"/>
          <w:szCs w:val="28"/>
        </w:rPr>
      </w:pPr>
    </w:p>
    <w:p w:rsidR="00280CEC" w:rsidRPr="00AB687B" w:rsidRDefault="00280CEC" w:rsidP="00473477">
      <w:pPr>
        <w:spacing w:line="228" w:lineRule="auto"/>
        <w:ind w:firstLine="709"/>
        <w:jc w:val="right"/>
        <w:rPr>
          <w:szCs w:val="24"/>
        </w:rPr>
      </w:pPr>
      <w:r w:rsidRPr="00AB687B">
        <w:rPr>
          <w:bCs/>
          <w:szCs w:val="24"/>
        </w:rPr>
        <w:t>Приложение № 2</w:t>
      </w:r>
    </w:p>
    <w:p w:rsidR="00280CEC" w:rsidRPr="00AB687B" w:rsidRDefault="00280CEC" w:rsidP="00DA5142">
      <w:pPr>
        <w:jc w:val="right"/>
        <w:rPr>
          <w:bCs/>
          <w:szCs w:val="24"/>
        </w:rPr>
      </w:pPr>
      <w:r w:rsidRPr="00AB687B">
        <w:rPr>
          <w:bCs/>
          <w:szCs w:val="24"/>
        </w:rPr>
        <w:t>к муниципальной программе</w:t>
      </w:r>
    </w:p>
    <w:p w:rsidR="00280CEC" w:rsidRPr="00AB687B" w:rsidRDefault="00280CEC" w:rsidP="00DA5142">
      <w:pPr>
        <w:jc w:val="right"/>
        <w:rPr>
          <w:bCs/>
          <w:szCs w:val="24"/>
        </w:rPr>
      </w:pPr>
      <w:r w:rsidRPr="00AB687B">
        <w:rPr>
          <w:bCs/>
          <w:szCs w:val="24"/>
        </w:rPr>
        <w:t xml:space="preserve">«Создание благоприятных условий </w:t>
      </w:r>
    </w:p>
    <w:p w:rsidR="00280CEC" w:rsidRPr="00AB687B" w:rsidRDefault="00280CEC" w:rsidP="00DA5142">
      <w:pPr>
        <w:jc w:val="right"/>
        <w:rPr>
          <w:bCs/>
          <w:szCs w:val="24"/>
        </w:rPr>
      </w:pPr>
      <w:r w:rsidRPr="00AB687B">
        <w:rPr>
          <w:bCs/>
          <w:szCs w:val="24"/>
        </w:rPr>
        <w:t>в целях привлечения медицинских работников</w:t>
      </w:r>
    </w:p>
    <w:p w:rsidR="00280CEC" w:rsidRPr="00AB687B" w:rsidRDefault="00280CEC" w:rsidP="00DA5142">
      <w:pPr>
        <w:jc w:val="right"/>
        <w:rPr>
          <w:bCs/>
          <w:szCs w:val="24"/>
        </w:rPr>
      </w:pPr>
      <w:r w:rsidRPr="00AB687B">
        <w:rPr>
          <w:bCs/>
          <w:szCs w:val="24"/>
        </w:rPr>
        <w:t xml:space="preserve"> для работы в ОБУЗ «Пучежская ЦРБ» </w:t>
      </w:r>
    </w:p>
    <w:p w:rsidR="00280CEC" w:rsidRPr="00AB687B" w:rsidRDefault="00280CEC" w:rsidP="00BA07EA">
      <w:pPr>
        <w:rPr>
          <w:rStyle w:val="spfo1"/>
          <w:sz w:val="28"/>
          <w:szCs w:val="28"/>
        </w:rPr>
      </w:pPr>
    </w:p>
    <w:p w:rsidR="00280CEC" w:rsidRPr="00AB687B" w:rsidRDefault="00280CEC" w:rsidP="00DA5142">
      <w:pPr>
        <w:jc w:val="center"/>
        <w:rPr>
          <w:sz w:val="28"/>
          <w:szCs w:val="28"/>
        </w:rPr>
      </w:pPr>
      <w:r w:rsidRPr="00AB687B">
        <w:rPr>
          <w:rStyle w:val="spfo1"/>
          <w:bCs/>
          <w:sz w:val="28"/>
          <w:szCs w:val="28"/>
        </w:rPr>
        <w:t>Положение</w:t>
      </w:r>
    </w:p>
    <w:p w:rsidR="00280CEC" w:rsidRPr="00AB687B" w:rsidRDefault="00280CEC" w:rsidP="00DA5142">
      <w:pPr>
        <w:jc w:val="center"/>
        <w:rPr>
          <w:sz w:val="28"/>
          <w:szCs w:val="28"/>
        </w:rPr>
      </w:pPr>
      <w:r w:rsidRPr="00AB687B">
        <w:rPr>
          <w:rStyle w:val="spfo1"/>
          <w:bCs/>
          <w:sz w:val="28"/>
          <w:szCs w:val="28"/>
        </w:rPr>
        <w:t>о выплате стипендии студентам медицинских высших учебных заведений  за  счет средств бюджета Пучежского муниципального района</w:t>
      </w:r>
    </w:p>
    <w:p w:rsidR="00280CEC" w:rsidRPr="00AB687B" w:rsidRDefault="00280CEC" w:rsidP="00DA5142">
      <w:pPr>
        <w:jc w:val="center"/>
        <w:rPr>
          <w:sz w:val="12"/>
          <w:szCs w:val="12"/>
        </w:rPr>
      </w:pPr>
    </w:p>
    <w:p w:rsidR="00280CEC" w:rsidRPr="00AB687B" w:rsidRDefault="00280CEC" w:rsidP="00BA07EA">
      <w:pPr>
        <w:jc w:val="center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>1. Общие положения</w:t>
      </w:r>
    </w:p>
    <w:p w:rsidR="00280CEC" w:rsidRPr="00AB687B" w:rsidRDefault="00280CEC" w:rsidP="00DA5142">
      <w:pPr>
        <w:ind w:firstLine="709"/>
        <w:jc w:val="both"/>
        <w:rPr>
          <w:rStyle w:val="spfo1"/>
          <w:sz w:val="28"/>
          <w:szCs w:val="28"/>
        </w:rPr>
      </w:pPr>
      <w:r w:rsidRPr="00AB687B">
        <w:rPr>
          <w:rStyle w:val="spfo1"/>
          <w:sz w:val="28"/>
          <w:szCs w:val="28"/>
        </w:rPr>
        <w:t xml:space="preserve">Выплата стипендии из бюджета Пучежского муниципального района (далее - стипендия) назначается и выплачивается студентам, обучающимся по очной форме обучения в государственных образовательных высших профессиональных медицинских учреждениях в рамках целевой контрактной подготовки специалистов, заключивших договор с ОБУЗ "Пучежская ЦРБ" и департаментом здравоохранения Ивановской области на целевую подготовку (далее – студенты). </w:t>
      </w:r>
    </w:p>
    <w:p w:rsidR="00280CEC" w:rsidRPr="00AB687B" w:rsidRDefault="00280CEC" w:rsidP="00DA5142">
      <w:pPr>
        <w:ind w:firstLine="709"/>
        <w:jc w:val="both"/>
        <w:rPr>
          <w:rStyle w:val="spfo1"/>
          <w:sz w:val="28"/>
          <w:szCs w:val="28"/>
        </w:rPr>
      </w:pPr>
      <w:r w:rsidRPr="00AB687B">
        <w:rPr>
          <w:rStyle w:val="spfo1"/>
          <w:sz w:val="28"/>
          <w:szCs w:val="28"/>
        </w:rPr>
        <w:t>Стипендия выплачивается в рамках средств, предусмотренных на реализацию подпрограммы «Обеспечение кадрами учреждений здравоохранения Пучежского муниципального района» муниципальной программы «Социальная поддержка граждан Пучежского муниципального района», утвержденной постановлением администрации района от 13.11.2013 № 624-п (в действующей редакции), в целях укомплектования ОБУЗ «Пучежская ЦРБ» квалифицированными специалистами (врачами).</w:t>
      </w:r>
    </w:p>
    <w:p w:rsidR="00280CEC" w:rsidRPr="00AB687B" w:rsidRDefault="00280CEC" w:rsidP="00DA5142">
      <w:pPr>
        <w:ind w:firstLine="709"/>
        <w:jc w:val="both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>Сумма средств, направляемая из бюджета Пучежского муниципального района на вышеуказанные цели, ежегодно уточняется.</w:t>
      </w:r>
    </w:p>
    <w:p w:rsidR="00280CEC" w:rsidRPr="00AB687B" w:rsidRDefault="00280CEC" w:rsidP="00DA5142">
      <w:pPr>
        <w:rPr>
          <w:sz w:val="12"/>
          <w:szCs w:val="12"/>
        </w:rPr>
      </w:pPr>
    </w:p>
    <w:p w:rsidR="00280CEC" w:rsidRPr="00AB687B" w:rsidRDefault="00280CEC" w:rsidP="00BA07EA">
      <w:pPr>
        <w:jc w:val="center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>2. Порядок назначения стипендии</w:t>
      </w:r>
    </w:p>
    <w:p w:rsidR="00280CEC" w:rsidRPr="00AB687B" w:rsidRDefault="00280CEC" w:rsidP="00DA5142">
      <w:pPr>
        <w:ind w:firstLine="709"/>
        <w:jc w:val="both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>2.1. Стипендия назначается студентам при наличии:</w:t>
      </w:r>
    </w:p>
    <w:p w:rsidR="00280CEC" w:rsidRPr="00AB687B" w:rsidRDefault="00280CEC" w:rsidP="00DA5142">
      <w:pPr>
        <w:ind w:firstLine="709"/>
        <w:jc w:val="both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>- заявления студента на имя главы Пучежского муниципального района о назначении ему стипендии с указанием банковских реквизитов на ее перечисление;</w:t>
      </w:r>
    </w:p>
    <w:p w:rsidR="00280CEC" w:rsidRPr="00AB687B" w:rsidRDefault="00280CEC" w:rsidP="00DA5142">
      <w:pPr>
        <w:ind w:firstLine="709"/>
        <w:jc w:val="both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>- копия паспорта студента;</w:t>
      </w:r>
    </w:p>
    <w:p w:rsidR="00280CEC" w:rsidRPr="00AB687B" w:rsidRDefault="00280CEC" w:rsidP="00DA5142">
      <w:pPr>
        <w:ind w:firstLine="709"/>
        <w:jc w:val="both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>- справки из высшего учебного заведения о том, что студент обучается в данном вузе;</w:t>
      </w:r>
    </w:p>
    <w:p w:rsidR="00280CEC" w:rsidRPr="00AB687B" w:rsidRDefault="00280CEC" w:rsidP="00DA5142">
      <w:pPr>
        <w:ind w:firstLine="709"/>
        <w:jc w:val="both"/>
        <w:rPr>
          <w:rStyle w:val="spfo1"/>
          <w:sz w:val="28"/>
          <w:szCs w:val="28"/>
        </w:rPr>
      </w:pPr>
      <w:r w:rsidRPr="00AB687B">
        <w:rPr>
          <w:rStyle w:val="spfo1"/>
          <w:sz w:val="28"/>
          <w:szCs w:val="28"/>
        </w:rPr>
        <w:t>- справки из высшего учебного заведения об отсутствии академической задолженности у студента.</w:t>
      </w:r>
    </w:p>
    <w:p w:rsidR="00280CEC" w:rsidRPr="00AB687B" w:rsidRDefault="00280CEC" w:rsidP="00DA5142">
      <w:pPr>
        <w:ind w:firstLine="709"/>
        <w:jc w:val="both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>2.2. Заявление на получение стипендии подается студентом ежегодно до 1 сентября текущего года.</w:t>
      </w:r>
    </w:p>
    <w:p w:rsidR="00280CEC" w:rsidRPr="00AB687B" w:rsidRDefault="00280CEC" w:rsidP="00DA5142">
      <w:pPr>
        <w:ind w:firstLine="709"/>
        <w:jc w:val="both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>2.3. Ответственным за сбор документов, указанных в п. 2.1. настоящего Порядка, определить отдел по кадровой политике, архивным делам и муниципальному контролю администрации Пучежского муниципального  района (Кулаженкова Н.П.).</w:t>
      </w:r>
    </w:p>
    <w:p w:rsidR="00280CEC" w:rsidRPr="00AB687B" w:rsidRDefault="00280CEC" w:rsidP="00DA5142">
      <w:pPr>
        <w:ind w:firstLine="709"/>
        <w:jc w:val="both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>2.4. Стипендия назначается студентам, не имеющим академической задолженности.</w:t>
      </w:r>
    </w:p>
    <w:p w:rsidR="00280CEC" w:rsidRPr="00AB687B" w:rsidRDefault="00280CEC" w:rsidP="00DA5142">
      <w:pPr>
        <w:ind w:firstLine="709"/>
        <w:jc w:val="both"/>
        <w:rPr>
          <w:rStyle w:val="spfo1"/>
          <w:sz w:val="28"/>
          <w:szCs w:val="28"/>
        </w:rPr>
      </w:pPr>
      <w:r w:rsidRPr="00AB687B">
        <w:rPr>
          <w:rStyle w:val="spfo1"/>
          <w:sz w:val="28"/>
          <w:szCs w:val="28"/>
        </w:rPr>
        <w:t xml:space="preserve">2.5. Стипендия назначается по итогам успеваемости за предыдущий учебный год. Ответственность за достоверность информации, на основании которой назначается стипендия, несет получатель стипендии. </w:t>
      </w:r>
    </w:p>
    <w:p w:rsidR="00280CEC" w:rsidRPr="00AB687B" w:rsidRDefault="00280CEC" w:rsidP="00DA5142">
      <w:pPr>
        <w:jc w:val="center"/>
        <w:rPr>
          <w:sz w:val="12"/>
          <w:szCs w:val="12"/>
        </w:rPr>
      </w:pPr>
    </w:p>
    <w:p w:rsidR="00280CEC" w:rsidRPr="00AB687B" w:rsidRDefault="00280CEC" w:rsidP="00BA07EA">
      <w:pPr>
        <w:jc w:val="center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>3. Порядок выплаты стипендии</w:t>
      </w:r>
    </w:p>
    <w:p w:rsidR="00280CEC" w:rsidRPr="00AB687B" w:rsidRDefault="00280CEC" w:rsidP="00DA5142">
      <w:pPr>
        <w:ind w:firstLine="709"/>
        <w:jc w:val="both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>3.1. Администрация Пучежского муниципального района в течение двух недель рассматривает представленные материалы и по результатам рассмотрения готовит проект распоряжения администрации Пучежского муниципального района о назначении стипендии студенту на текущий учебный год.</w:t>
      </w:r>
    </w:p>
    <w:p w:rsidR="00280CEC" w:rsidRPr="00AB687B" w:rsidRDefault="00280CEC" w:rsidP="00DA5142">
      <w:pPr>
        <w:ind w:firstLine="709"/>
        <w:jc w:val="both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>3.2. Финансовый отдел администрации Пучежского муниципального района на основании вышеуказанного распоряжения администрации Пучежского муниципального района осуществляет финансирование на выплату стипендии со счета бюджета района на лицевой счет администрации Пучежского муниципального района.</w:t>
      </w:r>
    </w:p>
    <w:p w:rsidR="00280CEC" w:rsidRPr="00AB687B" w:rsidRDefault="00280CEC" w:rsidP="00DA5142">
      <w:pPr>
        <w:ind w:firstLine="709"/>
        <w:jc w:val="both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>3.5. Администрация Пучежского муниципального района перечисляет средства, выделенные на выплату стипендии, на счет получателя стипендии, указанный  в заявлении на выплату стипендии.</w:t>
      </w:r>
    </w:p>
    <w:p w:rsidR="00280CEC" w:rsidRPr="00AB687B" w:rsidRDefault="00280CEC" w:rsidP="00DA5142">
      <w:pPr>
        <w:ind w:firstLine="709"/>
        <w:jc w:val="both"/>
        <w:rPr>
          <w:rStyle w:val="spfo1"/>
          <w:sz w:val="28"/>
          <w:szCs w:val="28"/>
        </w:rPr>
      </w:pPr>
      <w:r w:rsidRPr="00AB687B">
        <w:rPr>
          <w:rStyle w:val="spfo1"/>
          <w:sz w:val="28"/>
          <w:szCs w:val="28"/>
        </w:rPr>
        <w:t>3.7. В случае отчисления студента из вуза, сумма выплаченной стипендии в полном объеме за весь срок обучения подлежит возврату в течение 30 календарных дней в бюджет Пучежского муниципального района.</w:t>
      </w:r>
    </w:p>
    <w:p w:rsidR="00280CEC" w:rsidRPr="00AB687B" w:rsidRDefault="00280CEC" w:rsidP="00DA5142">
      <w:pPr>
        <w:ind w:firstLine="709"/>
        <w:jc w:val="both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 xml:space="preserve">При отказе студента возвратить сумму выплаченной стипендии, данные средства взыскиваются в бюджет Пучежского муниципального района в соответствии с действующим законодательством. </w:t>
      </w:r>
    </w:p>
    <w:p w:rsidR="00280CEC" w:rsidRPr="00AB687B" w:rsidRDefault="00280CEC" w:rsidP="00DA5142">
      <w:pPr>
        <w:ind w:firstLine="709"/>
        <w:jc w:val="both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>3.8. Выплата стипендий производится ежемесячно в течение учебного года.</w:t>
      </w:r>
    </w:p>
    <w:p w:rsidR="00280CEC" w:rsidRPr="00AB687B" w:rsidRDefault="00280CEC" w:rsidP="00DA5142">
      <w:pPr>
        <w:ind w:firstLine="709"/>
        <w:jc w:val="both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>3.9. Размер стипендии студенту составляет 1000 рублей ежемесячно.</w:t>
      </w:r>
    </w:p>
    <w:p w:rsidR="00280CEC" w:rsidRPr="00AB687B" w:rsidRDefault="00280CEC" w:rsidP="00DA5142">
      <w:pPr>
        <w:ind w:firstLine="709"/>
        <w:jc w:val="both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>3.10. Выплата стипендии прекращается в случае:</w:t>
      </w:r>
    </w:p>
    <w:p w:rsidR="00280CEC" w:rsidRPr="00AB687B" w:rsidRDefault="00280CEC" w:rsidP="00DA5142">
      <w:pPr>
        <w:ind w:firstLine="709"/>
        <w:jc w:val="both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>- отчисления студента из вуза с месяца издания приказа о его отчислении;</w:t>
      </w:r>
    </w:p>
    <w:p w:rsidR="00280CEC" w:rsidRPr="00AB687B" w:rsidRDefault="00280CEC" w:rsidP="00DA5142">
      <w:pPr>
        <w:ind w:firstLine="709"/>
        <w:jc w:val="both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>- наличия академической задолженности;</w:t>
      </w:r>
    </w:p>
    <w:p w:rsidR="00280CEC" w:rsidRPr="00AB687B" w:rsidRDefault="00280CEC" w:rsidP="00DA5142">
      <w:pPr>
        <w:ind w:firstLine="709"/>
        <w:jc w:val="both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>- нахождения студента в академическом отпуске (декретном отпуске).</w:t>
      </w:r>
    </w:p>
    <w:p w:rsidR="00280CEC" w:rsidRPr="00AB687B" w:rsidRDefault="00280CEC" w:rsidP="00DA5142">
      <w:pPr>
        <w:ind w:firstLine="709"/>
        <w:jc w:val="both"/>
        <w:rPr>
          <w:rStyle w:val="spfo1"/>
          <w:sz w:val="28"/>
          <w:szCs w:val="28"/>
        </w:rPr>
      </w:pPr>
      <w:r w:rsidRPr="00AB687B">
        <w:rPr>
          <w:rStyle w:val="spfo1"/>
          <w:sz w:val="28"/>
          <w:szCs w:val="28"/>
        </w:rPr>
        <w:t>3.11. По окончании высшего учебного учреждения студент обязан отработать по специальности, установленной в договоре, в ОБУЗ "Пучежская ЦРБ" не менее 3 лет.</w:t>
      </w:r>
    </w:p>
    <w:p w:rsidR="00280CEC" w:rsidRPr="00AB687B" w:rsidRDefault="00280CEC" w:rsidP="00D87943">
      <w:pPr>
        <w:ind w:firstLine="709"/>
        <w:jc w:val="both"/>
        <w:rPr>
          <w:sz w:val="28"/>
          <w:szCs w:val="28"/>
        </w:rPr>
      </w:pPr>
      <w:r w:rsidRPr="00AB687B">
        <w:rPr>
          <w:rStyle w:val="spfo1"/>
          <w:sz w:val="28"/>
          <w:szCs w:val="28"/>
        </w:rPr>
        <w:t xml:space="preserve">3.12. </w:t>
      </w:r>
      <w:r w:rsidRPr="00AB687B">
        <w:rPr>
          <w:sz w:val="28"/>
          <w:szCs w:val="28"/>
        </w:rPr>
        <w:t>Информация о назначении и выплате стипендий студентам в соответствии с настоящим Положением 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«178-ФЗ «О государственной социальной помощи».</w:t>
      </w:r>
    </w:p>
    <w:p w:rsidR="00280CEC" w:rsidRPr="00AB687B" w:rsidRDefault="00280CEC" w:rsidP="00BA07EA">
      <w:pPr>
        <w:pStyle w:val="Pro-List1"/>
        <w:tabs>
          <w:tab w:val="left" w:pos="0"/>
        </w:tabs>
        <w:rPr>
          <w:bCs/>
          <w:sz w:val="28"/>
          <w:szCs w:val="28"/>
        </w:rPr>
      </w:pPr>
    </w:p>
    <w:p w:rsidR="00280CEC" w:rsidRPr="00AB687B" w:rsidRDefault="00280CEC" w:rsidP="00DA5142">
      <w:pPr>
        <w:pStyle w:val="Pro-List1"/>
        <w:tabs>
          <w:tab w:val="left" w:pos="0"/>
        </w:tabs>
        <w:ind w:firstLine="709"/>
        <w:jc w:val="center"/>
        <w:rPr>
          <w:bCs/>
          <w:sz w:val="28"/>
          <w:szCs w:val="28"/>
        </w:rPr>
      </w:pPr>
    </w:p>
    <w:p w:rsidR="00280CEC" w:rsidRPr="00AB687B" w:rsidRDefault="00280CEC" w:rsidP="00DA5142">
      <w:pPr>
        <w:pStyle w:val="Pro-List1"/>
        <w:tabs>
          <w:tab w:val="left" w:pos="0"/>
        </w:tabs>
        <w:ind w:firstLine="709"/>
        <w:jc w:val="center"/>
        <w:rPr>
          <w:bCs/>
          <w:sz w:val="28"/>
          <w:szCs w:val="28"/>
        </w:rPr>
      </w:pPr>
    </w:p>
    <w:p w:rsidR="00280CEC" w:rsidRPr="00AB687B" w:rsidRDefault="00280CEC" w:rsidP="00DA5142">
      <w:pPr>
        <w:pStyle w:val="Pro-List1"/>
        <w:tabs>
          <w:tab w:val="left" w:pos="0"/>
        </w:tabs>
        <w:ind w:firstLine="709"/>
        <w:jc w:val="center"/>
        <w:rPr>
          <w:bCs/>
          <w:sz w:val="28"/>
          <w:szCs w:val="28"/>
        </w:rPr>
      </w:pPr>
      <w:r w:rsidRPr="00AB687B">
        <w:rPr>
          <w:bCs/>
          <w:sz w:val="28"/>
          <w:szCs w:val="28"/>
        </w:rPr>
        <w:t xml:space="preserve">Обоснование </w:t>
      </w:r>
    </w:p>
    <w:p w:rsidR="00280CEC" w:rsidRPr="00AB687B" w:rsidRDefault="00280CEC" w:rsidP="00DA5142">
      <w:pPr>
        <w:pStyle w:val="Pro-List1"/>
        <w:tabs>
          <w:tab w:val="left" w:pos="0"/>
        </w:tabs>
        <w:ind w:firstLine="709"/>
        <w:jc w:val="center"/>
        <w:rPr>
          <w:bCs/>
          <w:sz w:val="28"/>
          <w:szCs w:val="28"/>
        </w:rPr>
      </w:pPr>
      <w:r w:rsidRPr="00AB687B">
        <w:rPr>
          <w:bCs/>
          <w:sz w:val="28"/>
          <w:szCs w:val="28"/>
        </w:rPr>
        <w:t xml:space="preserve">бюджетных расходов на реализацию отдельных мероприятий </w:t>
      </w:r>
    </w:p>
    <w:p w:rsidR="00280CEC" w:rsidRPr="00AB687B" w:rsidRDefault="00280CEC" w:rsidP="00DA5142">
      <w:pPr>
        <w:pStyle w:val="Pro-List1"/>
        <w:tabs>
          <w:tab w:val="left" w:pos="0"/>
        </w:tabs>
        <w:ind w:firstLine="709"/>
        <w:jc w:val="center"/>
        <w:rPr>
          <w:bCs/>
          <w:sz w:val="28"/>
          <w:szCs w:val="28"/>
        </w:rPr>
      </w:pPr>
      <w:r w:rsidRPr="00AB687B">
        <w:rPr>
          <w:bCs/>
          <w:sz w:val="28"/>
          <w:szCs w:val="28"/>
        </w:rPr>
        <w:t xml:space="preserve">муниципальной программы «Создание благоприятных условий </w:t>
      </w:r>
    </w:p>
    <w:p w:rsidR="00280CEC" w:rsidRPr="00AB687B" w:rsidRDefault="00280CEC" w:rsidP="00DA5142">
      <w:pPr>
        <w:jc w:val="center"/>
        <w:rPr>
          <w:bCs/>
          <w:sz w:val="28"/>
          <w:szCs w:val="28"/>
        </w:rPr>
      </w:pPr>
      <w:r w:rsidRPr="00AB687B">
        <w:rPr>
          <w:bCs/>
          <w:sz w:val="28"/>
          <w:szCs w:val="28"/>
        </w:rPr>
        <w:t>в целях привлечения медицинских работников</w:t>
      </w:r>
    </w:p>
    <w:p w:rsidR="00280CEC" w:rsidRPr="00AB687B" w:rsidRDefault="00280CEC" w:rsidP="00DA5142">
      <w:pPr>
        <w:jc w:val="center"/>
        <w:rPr>
          <w:sz w:val="28"/>
          <w:szCs w:val="28"/>
        </w:rPr>
      </w:pPr>
      <w:r w:rsidRPr="00AB687B">
        <w:rPr>
          <w:bCs/>
          <w:sz w:val="28"/>
          <w:szCs w:val="28"/>
        </w:rPr>
        <w:t xml:space="preserve"> для работы в ОБУЗ «Пучежская ЦРБ» </w:t>
      </w:r>
    </w:p>
    <w:p w:rsidR="00280CEC" w:rsidRPr="00AB687B" w:rsidRDefault="00280CEC" w:rsidP="00BA07EA">
      <w:pPr>
        <w:rPr>
          <w:sz w:val="28"/>
          <w:szCs w:val="28"/>
        </w:rPr>
      </w:pPr>
    </w:p>
    <w:p w:rsidR="00280CEC" w:rsidRPr="00AB687B" w:rsidRDefault="00280CEC" w:rsidP="00DA5142">
      <w:pPr>
        <w:rPr>
          <w:sz w:val="28"/>
          <w:szCs w:val="28"/>
        </w:rPr>
      </w:pPr>
      <w:r w:rsidRPr="00AB687B">
        <w:rPr>
          <w:sz w:val="28"/>
          <w:szCs w:val="28"/>
        </w:rPr>
        <w:t>1. Ежемесячная выплата (стипендия) студентам</w:t>
      </w:r>
    </w:p>
    <w:p w:rsidR="00280CEC" w:rsidRPr="00AB687B" w:rsidRDefault="00280CEC" w:rsidP="00DA5142">
      <w:pPr>
        <w:rPr>
          <w:sz w:val="28"/>
          <w:szCs w:val="28"/>
        </w:rPr>
      </w:pPr>
      <w:r w:rsidRPr="00AB687B">
        <w:rPr>
          <w:sz w:val="28"/>
          <w:szCs w:val="28"/>
        </w:rPr>
        <w:t xml:space="preserve">3 человека </w:t>
      </w:r>
      <w:r w:rsidRPr="00AB687B">
        <w:rPr>
          <w:sz w:val="28"/>
          <w:szCs w:val="28"/>
          <w:lang w:val="en-US"/>
        </w:rPr>
        <w:t>x</w:t>
      </w:r>
      <w:r w:rsidRPr="00AB687B">
        <w:rPr>
          <w:sz w:val="28"/>
          <w:szCs w:val="28"/>
        </w:rPr>
        <w:t xml:space="preserve"> 1 тыс. руб. </w:t>
      </w:r>
      <w:r w:rsidRPr="00AB687B">
        <w:rPr>
          <w:sz w:val="28"/>
          <w:szCs w:val="28"/>
          <w:lang w:val="en-US"/>
        </w:rPr>
        <w:t>X</w:t>
      </w:r>
      <w:r w:rsidRPr="00AB687B">
        <w:rPr>
          <w:sz w:val="28"/>
          <w:szCs w:val="28"/>
        </w:rPr>
        <w:t xml:space="preserve"> 12 мес. = 36 тыс. руб. в год</w:t>
      </w:r>
    </w:p>
    <w:p w:rsidR="00280CEC" w:rsidRPr="00AB687B" w:rsidRDefault="00280CEC" w:rsidP="00DA5142">
      <w:pPr>
        <w:rPr>
          <w:sz w:val="28"/>
          <w:szCs w:val="28"/>
        </w:rPr>
      </w:pPr>
    </w:p>
    <w:p w:rsidR="00280CEC" w:rsidRPr="00AB687B" w:rsidRDefault="00280CEC" w:rsidP="00DA5142">
      <w:pPr>
        <w:rPr>
          <w:sz w:val="28"/>
          <w:szCs w:val="28"/>
        </w:rPr>
      </w:pPr>
      <w:r w:rsidRPr="00AB687B">
        <w:rPr>
          <w:sz w:val="28"/>
          <w:szCs w:val="28"/>
        </w:rPr>
        <w:t>2. Единовременная муниципальная выплата компенсационного характера</w:t>
      </w:r>
    </w:p>
    <w:p w:rsidR="00280CEC" w:rsidRPr="00AB687B" w:rsidRDefault="00280CEC" w:rsidP="00DA5142">
      <w:pPr>
        <w:jc w:val="center"/>
        <w:rPr>
          <w:bCs/>
          <w:sz w:val="28"/>
          <w:szCs w:val="28"/>
        </w:rPr>
      </w:pPr>
      <w:r w:rsidRPr="00AB687B">
        <w:rPr>
          <w:sz w:val="28"/>
          <w:szCs w:val="28"/>
        </w:rPr>
        <w:t>12 тысяч рублей</w:t>
      </w:r>
    </w:p>
    <w:p w:rsidR="00280CEC" w:rsidRPr="00AB687B" w:rsidRDefault="00280CEC" w:rsidP="00DA5142">
      <w:pPr>
        <w:pStyle w:val="Pro-List1"/>
        <w:tabs>
          <w:tab w:val="left" w:pos="0"/>
        </w:tabs>
        <w:ind w:firstLine="709"/>
        <w:jc w:val="center"/>
        <w:rPr>
          <w:bCs/>
          <w:sz w:val="28"/>
          <w:szCs w:val="28"/>
        </w:rPr>
      </w:pPr>
    </w:p>
    <w:p w:rsidR="00280CEC" w:rsidRPr="00AB687B" w:rsidRDefault="00280CEC" w:rsidP="00DA5142">
      <w:pPr>
        <w:rPr>
          <w:bCs/>
          <w:sz w:val="28"/>
          <w:szCs w:val="28"/>
        </w:rPr>
      </w:pPr>
    </w:p>
    <w:p w:rsidR="00280CEC" w:rsidRPr="00AB687B" w:rsidRDefault="00280CEC" w:rsidP="002105F6">
      <w:pPr>
        <w:ind w:firstLine="709"/>
        <w:jc w:val="right"/>
        <w:rPr>
          <w:bCs/>
          <w:sz w:val="28"/>
          <w:szCs w:val="28"/>
        </w:rPr>
      </w:pPr>
    </w:p>
    <w:p w:rsidR="00280CEC" w:rsidRPr="00AB687B" w:rsidRDefault="00280CEC" w:rsidP="002105F6">
      <w:pPr>
        <w:ind w:firstLine="709"/>
        <w:jc w:val="right"/>
        <w:rPr>
          <w:bCs/>
          <w:szCs w:val="24"/>
        </w:rPr>
      </w:pPr>
    </w:p>
    <w:p w:rsidR="00280CEC" w:rsidRPr="00AB687B" w:rsidRDefault="00280CEC" w:rsidP="002105F6">
      <w:pPr>
        <w:ind w:firstLine="709"/>
        <w:jc w:val="right"/>
        <w:rPr>
          <w:bCs/>
          <w:szCs w:val="24"/>
        </w:rPr>
      </w:pPr>
    </w:p>
    <w:p w:rsidR="00280CEC" w:rsidRPr="00AB687B" w:rsidRDefault="00280CEC" w:rsidP="002105F6">
      <w:pPr>
        <w:ind w:firstLine="709"/>
        <w:jc w:val="right"/>
        <w:rPr>
          <w:bCs/>
          <w:szCs w:val="24"/>
        </w:rPr>
      </w:pPr>
    </w:p>
    <w:p w:rsidR="00280CEC" w:rsidRPr="00AB687B" w:rsidRDefault="00280CEC" w:rsidP="002105F6">
      <w:pPr>
        <w:ind w:firstLine="709"/>
        <w:jc w:val="right"/>
        <w:rPr>
          <w:bCs/>
          <w:szCs w:val="24"/>
        </w:rPr>
      </w:pPr>
    </w:p>
    <w:p w:rsidR="00280CEC" w:rsidRPr="00AB687B" w:rsidRDefault="00280CEC" w:rsidP="002105F6">
      <w:pPr>
        <w:ind w:firstLine="709"/>
        <w:jc w:val="right"/>
        <w:rPr>
          <w:bCs/>
          <w:szCs w:val="24"/>
        </w:rPr>
      </w:pPr>
    </w:p>
    <w:p w:rsidR="00280CEC" w:rsidRPr="00AB687B" w:rsidRDefault="00280CEC" w:rsidP="002105F6">
      <w:pPr>
        <w:ind w:firstLine="709"/>
        <w:jc w:val="right"/>
        <w:rPr>
          <w:bCs/>
          <w:szCs w:val="24"/>
        </w:rPr>
      </w:pPr>
    </w:p>
    <w:p w:rsidR="00280CEC" w:rsidRPr="00AB687B" w:rsidRDefault="00280CEC" w:rsidP="00132B77">
      <w:pPr>
        <w:tabs>
          <w:tab w:val="left" w:pos="851"/>
        </w:tabs>
        <w:jc w:val="both"/>
        <w:rPr>
          <w:szCs w:val="24"/>
        </w:rPr>
      </w:pPr>
    </w:p>
    <w:sectPr w:rsidR="00280CEC" w:rsidRPr="00AB687B" w:rsidSect="0054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>
    <w:nsid w:val="35205AA7"/>
    <w:multiLevelType w:val="hybridMultilevel"/>
    <w:tmpl w:val="60565C26"/>
    <w:lvl w:ilvl="0" w:tplc="98B6E6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B77"/>
    <w:rsid w:val="000907E5"/>
    <w:rsid w:val="000A3250"/>
    <w:rsid w:val="00132B77"/>
    <w:rsid w:val="001467F6"/>
    <w:rsid w:val="00180E48"/>
    <w:rsid w:val="001E07D2"/>
    <w:rsid w:val="002105F6"/>
    <w:rsid w:val="00280CEC"/>
    <w:rsid w:val="00324309"/>
    <w:rsid w:val="003365A1"/>
    <w:rsid w:val="00433363"/>
    <w:rsid w:val="00433C52"/>
    <w:rsid w:val="00456EF0"/>
    <w:rsid w:val="00473477"/>
    <w:rsid w:val="004E1196"/>
    <w:rsid w:val="004F21FF"/>
    <w:rsid w:val="00541712"/>
    <w:rsid w:val="00546F0D"/>
    <w:rsid w:val="00564467"/>
    <w:rsid w:val="00593C03"/>
    <w:rsid w:val="005F6961"/>
    <w:rsid w:val="006103CA"/>
    <w:rsid w:val="00642462"/>
    <w:rsid w:val="00646C63"/>
    <w:rsid w:val="006D2F16"/>
    <w:rsid w:val="006E2706"/>
    <w:rsid w:val="007624B2"/>
    <w:rsid w:val="0077669F"/>
    <w:rsid w:val="007A4B2C"/>
    <w:rsid w:val="0083511E"/>
    <w:rsid w:val="00836542"/>
    <w:rsid w:val="008526CA"/>
    <w:rsid w:val="00863310"/>
    <w:rsid w:val="00891FD5"/>
    <w:rsid w:val="008A4D07"/>
    <w:rsid w:val="008D0DA5"/>
    <w:rsid w:val="009976C7"/>
    <w:rsid w:val="00A020DF"/>
    <w:rsid w:val="00A11AA2"/>
    <w:rsid w:val="00A419BF"/>
    <w:rsid w:val="00A72F36"/>
    <w:rsid w:val="00AB687B"/>
    <w:rsid w:val="00B56C6B"/>
    <w:rsid w:val="00BA07EA"/>
    <w:rsid w:val="00C055B5"/>
    <w:rsid w:val="00C66A13"/>
    <w:rsid w:val="00D460E0"/>
    <w:rsid w:val="00D87943"/>
    <w:rsid w:val="00DA5142"/>
    <w:rsid w:val="00E84164"/>
    <w:rsid w:val="00E84FD2"/>
    <w:rsid w:val="00F313A3"/>
    <w:rsid w:val="00F81D0E"/>
    <w:rsid w:val="00F86818"/>
    <w:rsid w:val="00F95E4E"/>
    <w:rsid w:val="00FF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77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EF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2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6EF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2B77"/>
    <w:rPr>
      <w:rFonts w:ascii="Arial" w:hAnsi="Arial" w:cs="Arial"/>
      <w:b/>
      <w:b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3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B7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66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66A13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6A13"/>
    <w:rPr>
      <w:rFonts w:ascii="Calibri" w:hAnsi="Calibri" w:cs="Times New Roman"/>
      <w:lang w:eastAsia="zh-CN"/>
    </w:rPr>
  </w:style>
  <w:style w:type="paragraph" w:styleId="NoSpacing">
    <w:name w:val="No Spacing"/>
    <w:uiPriority w:val="99"/>
    <w:qFormat/>
    <w:rsid w:val="00C66A13"/>
    <w:pPr>
      <w:suppressAutoHyphens/>
    </w:pPr>
    <w:rPr>
      <w:rFonts w:eastAsia="Times New Roman"/>
      <w:lang w:eastAsia="zh-CN"/>
    </w:rPr>
  </w:style>
  <w:style w:type="paragraph" w:styleId="Header">
    <w:name w:val="header"/>
    <w:basedOn w:val="Normal"/>
    <w:link w:val="HeaderChar"/>
    <w:uiPriority w:val="99"/>
    <w:rsid w:val="00C66A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6A13"/>
    <w:rPr>
      <w:rFonts w:ascii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C66A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6A13"/>
    <w:rPr>
      <w:rFonts w:ascii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C66A1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">
    <w:name w:val="Содержимое таблицы"/>
    <w:basedOn w:val="Normal"/>
    <w:uiPriority w:val="99"/>
    <w:rsid w:val="002105F6"/>
    <w:pPr>
      <w:suppressLineNumbers/>
      <w:suppressAutoHyphens/>
    </w:pPr>
    <w:rPr>
      <w:sz w:val="20"/>
      <w:lang w:eastAsia="zh-CN"/>
    </w:rPr>
  </w:style>
  <w:style w:type="paragraph" w:customStyle="1" w:styleId="Pro-Gramma">
    <w:name w:val="Pro-Gramma"/>
    <w:basedOn w:val="Normal"/>
    <w:uiPriority w:val="99"/>
    <w:rsid w:val="002105F6"/>
    <w:pPr>
      <w:suppressAutoHyphens/>
    </w:pPr>
    <w:rPr>
      <w:kern w:val="1"/>
      <w:szCs w:val="24"/>
      <w:lang w:eastAsia="ar-SA"/>
    </w:rPr>
  </w:style>
  <w:style w:type="paragraph" w:customStyle="1" w:styleId="Pro-List1">
    <w:name w:val="Pro-List #1"/>
    <w:basedOn w:val="Pro-Gramma"/>
    <w:uiPriority w:val="99"/>
    <w:rsid w:val="002105F6"/>
  </w:style>
  <w:style w:type="character" w:customStyle="1" w:styleId="a0">
    <w:name w:val="Цветовое выделение"/>
    <w:uiPriority w:val="99"/>
    <w:rsid w:val="00456EF0"/>
    <w:rPr>
      <w:b/>
      <w:color w:val="26282F"/>
    </w:rPr>
  </w:style>
  <w:style w:type="character" w:customStyle="1" w:styleId="a1">
    <w:name w:val="Гипертекстовая ссылка"/>
    <w:basedOn w:val="a0"/>
    <w:uiPriority w:val="99"/>
    <w:rsid w:val="00456EF0"/>
    <w:rPr>
      <w:rFonts w:cs="Times New Roman"/>
      <w:bCs/>
      <w:color w:val="106BBE"/>
    </w:rPr>
  </w:style>
  <w:style w:type="paragraph" w:customStyle="1" w:styleId="a2">
    <w:name w:val="Комментарий"/>
    <w:basedOn w:val="Normal"/>
    <w:next w:val="Normal"/>
    <w:uiPriority w:val="99"/>
    <w:rsid w:val="00456EF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Cs w:val="24"/>
      <w:shd w:val="clear" w:color="auto" w:fill="F0F0F0"/>
      <w:lang w:eastAsia="en-US"/>
    </w:rPr>
  </w:style>
  <w:style w:type="character" w:customStyle="1" w:styleId="spfo1">
    <w:name w:val="spfo1"/>
    <w:basedOn w:val="DefaultParagraphFont"/>
    <w:uiPriority w:val="99"/>
    <w:rsid w:val="00DA51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682</TotalTime>
  <Pages>12</Pages>
  <Words>2944</Words>
  <Characters>16783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Люба</cp:lastModifiedBy>
  <cp:revision>19</cp:revision>
  <cp:lastPrinted>2018-11-14T12:11:00Z</cp:lastPrinted>
  <dcterms:created xsi:type="dcterms:W3CDTF">2016-08-10T08:10:00Z</dcterms:created>
  <dcterms:modified xsi:type="dcterms:W3CDTF">2018-11-19T12:04:00Z</dcterms:modified>
</cp:coreProperties>
</file>