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678"/>
      </w:tblGrid>
      <w:tr w:rsidR="005A2D97" w:rsidRPr="00CE551F" w:rsidTr="00914B95">
        <w:trPr>
          <w:cantSplit/>
          <w:trHeight w:val="568"/>
        </w:trPr>
        <w:tc>
          <w:tcPr>
            <w:tcW w:w="9356" w:type="dxa"/>
            <w:gridSpan w:val="2"/>
          </w:tcPr>
          <w:p w:rsidR="005A2D97" w:rsidRDefault="005A2D97" w:rsidP="00914B95">
            <w:pPr>
              <w:jc w:val="center"/>
              <w:rPr>
                <w:rFonts w:ascii="Arial" w:hAnsi="Arial" w:cs="Arial"/>
              </w:rPr>
            </w:pPr>
            <w:r w:rsidRPr="00015594">
              <w:rPr>
                <w:rFonts w:ascii="Arial" w:hAnsi="Arial" w:cs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_района23" style="width:42pt;height:52.5pt;visibility:visible">
                  <v:imagedata r:id="rId5" o:title=""/>
                </v:shape>
              </w:pict>
            </w:r>
          </w:p>
          <w:p w:rsidR="005A2D97" w:rsidRPr="00CE551F" w:rsidRDefault="005A2D97" w:rsidP="00914B95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5A2D97" w:rsidRPr="00592BCD" w:rsidTr="00BE1411">
        <w:trPr>
          <w:cantSplit/>
          <w:trHeight w:val="1869"/>
        </w:trPr>
        <w:tc>
          <w:tcPr>
            <w:tcW w:w="9356" w:type="dxa"/>
            <w:gridSpan w:val="2"/>
          </w:tcPr>
          <w:p w:rsidR="005A2D97" w:rsidRPr="00592BCD" w:rsidRDefault="005A2D97" w:rsidP="00914B95">
            <w:pPr>
              <w:pStyle w:val="Heading3"/>
              <w:rPr>
                <w:rFonts w:ascii="Times New Roman" w:hAnsi="Times New Roman"/>
                <w:sz w:val="24"/>
                <w:szCs w:val="24"/>
              </w:rPr>
            </w:pPr>
            <w:r w:rsidRPr="00592BCD">
              <w:rPr>
                <w:rFonts w:ascii="Times New Roman" w:hAnsi="Times New Roman"/>
                <w:sz w:val="24"/>
                <w:szCs w:val="24"/>
              </w:rPr>
              <w:t xml:space="preserve">Администрация Пучежского муниципального района </w:t>
            </w:r>
          </w:p>
          <w:p w:rsidR="005A2D97" w:rsidRPr="00592BCD" w:rsidRDefault="005A2D97" w:rsidP="00914B95">
            <w:pPr>
              <w:pStyle w:val="Heading3"/>
              <w:rPr>
                <w:rFonts w:ascii="Times New Roman" w:hAnsi="Times New Roman"/>
                <w:sz w:val="24"/>
                <w:szCs w:val="24"/>
              </w:rPr>
            </w:pPr>
            <w:r w:rsidRPr="00592BCD">
              <w:rPr>
                <w:rFonts w:ascii="Times New Roman" w:hAnsi="Times New Roman"/>
                <w:sz w:val="24"/>
                <w:szCs w:val="24"/>
              </w:rPr>
              <w:t>Ивановской области</w:t>
            </w:r>
          </w:p>
          <w:p w:rsidR="005A2D97" w:rsidRPr="00592BCD" w:rsidRDefault="005A2D97" w:rsidP="00914B95">
            <w:pPr>
              <w:rPr>
                <w:sz w:val="24"/>
                <w:szCs w:val="24"/>
              </w:rPr>
            </w:pPr>
          </w:p>
          <w:p w:rsidR="005A2D97" w:rsidRPr="00592BCD" w:rsidRDefault="005A2D97" w:rsidP="00914B95">
            <w:pPr>
              <w:rPr>
                <w:sz w:val="24"/>
                <w:szCs w:val="24"/>
              </w:rPr>
            </w:pPr>
          </w:p>
          <w:p w:rsidR="005A2D97" w:rsidRPr="00592BCD" w:rsidRDefault="005A2D97" w:rsidP="00914B95">
            <w:pPr>
              <w:pStyle w:val="Heading3"/>
              <w:rPr>
                <w:rFonts w:ascii="Times New Roman" w:hAnsi="Times New Roman"/>
                <w:sz w:val="24"/>
                <w:szCs w:val="24"/>
              </w:rPr>
            </w:pPr>
            <w:r w:rsidRPr="00592BCD">
              <w:rPr>
                <w:rFonts w:ascii="Times New Roman" w:hAnsi="Times New Roman"/>
                <w:sz w:val="24"/>
                <w:szCs w:val="24"/>
              </w:rPr>
              <w:t>П О С Т А Н О В Л Е Н И Е</w:t>
            </w:r>
          </w:p>
          <w:p w:rsidR="005A2D97" w:rsidRPr="00592BCD" w:rsidRDefault="005A2D97" w:rsidP="00914B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2D97" w:rsidRPr="00592BCD" w:rsidTr="00914B95">
        <w:trPr>
          <w:cantSplit/>
        </w:trPr>
        <w:tc>
          <w:tcPr>
            <w:tcW w:w="4678" w:type="dxa"/>
          </w:tcPr>
          <w:p w:rsidR="005A2D97" w:rsidRPr="00592BCD" w:rsidRDefault="005A2D97" w:rsidP="001A5D9F">
            <w:pPr>
              <w:ind w:left="1355"/>
              <w:rPr>
                <w:b/>
                <w:sz w:val="24"/>
                <w:szCs w:val="24"/>
              </w:rPr>
            </w:pPr>
            <w:r w:rsidRPr="00592BCD">
              <w:rPr>
                <w:b/>
                <w:sz w:val="24"/>
                <w:szCs w:val="24"/>
              </w:rPr>
              <w:t>от   26.12.2017</w:t>
            </w:r>
          </w:p>
        </w:tc>
        <w:tc>
          <w:tcPr>
            <w:tcW w:w="4678" w:type="dxa"/>
          </w:tcPr>
          <w:p w:rsidR="005A2D97" w:rsidRPr="00592BCD" w:rsidRDefault="005A2D97" w:rsidP="00914B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№ 7</w:t>
            </w:r>
            <w:r w:rsidRPr="00592BCD">
              <w:rPr>
                <w:b/>
                <w:sz w:val="24"/>
                <w:szCs w:val="24"/>
              </w:rPr>
              <w:t>45 -п</w:t>
            </w:r>
          </w:p>
          <w:p w:rsidR="005A2D97" w:rsidRPr="00592BCD" w:rsidRDefault="005A2D97" w:rsidP="00914B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2D97" w:rsidRPr="00592BCD" w:rsidTr="00914B95">
        <w:trPr>
          <w:cantSplit/>
        </w:trPr>
        <w:tc>
          <w:tcPr>
            <w:tcW w:w="9356" w:type="dxa"/>
            <w:gridSpan w:val="2"/>
          </w:tcPr>
          <w:p w:rsidR="005A2D97" w:rsidRPr="00592BCD" w:rsidRDefault="005A2D97" w:rsidP="00914B95">
            <w:pPr>
              <w:jc w:val="center"/>
              <w:rPr>
                <w:b/>
                <w:sz w:val="24"/>
                <w:szCs w:val="24"/>
              </w:rPr>
            </w:pPr>
            <w:r w:rsidRPr="00592BCD">
              <w:rPr>
                <w:b/>
                <w:sz w:val="24"/>
                <w:szCs w:val="24"/>
              </w:rPr>
              <w:t>г. Пучеж</w:t>
            </w:r>
          </w:p>
        </w:tc>
      </w:tr>
    </w:tbl>
    <w:p w:rsidR="005A2D97" w:rsidRPr="00592BCD" w:rsidRDefault="005A2D97" w:rsidP="000C6AEB">
      <w:pPr>
        <w:rPr>
          <w:rFonts w:ascii="Courier New" w:hAnsi="Courier New"/>
          <w:sz w:val="24"/>
          <w:szCs w:val="24"/>
        </w:rPr>
      </w:pPr>
    </w:p>
    <w:p w:rsidR="005A2D97" w:rsidRPr="00592BCD" w:rsidRDefault="005A2D97" w:rsidP="000C6AEB">
      <w:pPr>
        <w:rPr>
          <w:rFonts w:ascii="Courier New" w:hAnsi="Courier New"/>
          <w:sz w:val="24"/>
          <w:szCs w:val="24"/>
        </w:rPr>
      </w:pPr>
    </w:p>
    <w:p w:rsidR="005A2D97" w:rsidRPr="00592BCD" w:rsidRDefault="005A2D97" w:rsidP="000C6AEB">
      <w:pPr>
        <w:pStyle w:val="NoSpacing"/>
        <w:jc w:val="center"/>
        <w:rPr>
          <w:sz w:val="24"/>
          <w:szCs w:val="24"/>
        </w:rPr>
      </w:pPr>
      <w:bookmarkStart w:id="0" w:name="bookmark4"/>
      <w:r w:rsidRPr="00592BCD">
        <w:rPr>
          <w:sz w:val="24"/>
          <w:szCs w:val="24"/>
        </w:rPr>
        <w:t>О внесении изменений в постановление администрации</w:t>
      </w:r>
    </w:p>
    <w:p w:rsidR="005A2D97" w:rsidRPr="00592BCD" w:rsidRDefault="005A2D97" w:rsidP="000C6AEB">
      <w:pPr>
        <w:pStyle w:val="NoSpacing"/>
        <w:jc w:val="center"/>
        <w:rPr>
          <w:sz w:val="24"/>
          <w:szCs w:val="24"/>
        </w:rPr>
      </w:pPr>
      <w:r w:rsidRPr="00592BCD">
        <w:rPr>
          <w:sz w:val="24"/>
          <w:szCs w:val="24"/>
        </w:rPr>
        <w:t>Пучежского муниципального района от 10.06.2016  № 295-п</w:t>
      </w:r>
    </w:p>
    <w:p w:rsidR="005A2D97" w:rsidRPr="00592BCD" w:rsidRDefault="005A2D97" w:rsidP="000C6AEB">
      <w:pPr>
        <w:pStyle w:val="NoSpacing"/>
        <w:jc w:val="center"/>
        <w:rPr>
          <w:b/>
          <w:sz w:val="24"/>
          <w:szCs w:val="24"/>
        </w:rPr>
      </w:pPr>
    </w:p>
    <w:p w:rsidR="005A2D97" w:rsidRPr="00592BCD" w:rsidRDefault="005A2D97" w:rsidP="00FA1553">
      <w:pPr>
        <w:jc w:val="center"/>
        <w:rPr>
          <w:sz w:val="24"/>
          <w:szCs w:val="24"/>
        </w:rPr>
      </w:pPr>
      <w:r w:rsidRPr="00592BCD">
        <w:rPr>
          <w:sz w:val="24"/>
          <w:szCs w:val="24"/>
        </w:rPr>
        <w:t>В соответствии с пунктом 6 статьи 11.2 Федерального закона от 27.07.2010г. № 210-ФЗ «Об организации предоставления государственных и муниципальных услуг»</w:t>
      </w:r>
    </w:p>
    <w:p w:rsidR="005A2D97" w:rsidRPr="00592BCD" w:rsidRDefault="005A2D97" w:rsidP="00537969">
      <w:pPr>
        <w:rPr>
          <w:sz w:val="24"/>
          <w:szCs w:val="24"/>
        </w:rPr>
      </w:pPr>
    </w:p>
    <w:p w:rsidR="005A2D97" w:rsidRPr="00592BCD" w:rsidRDefault="005A2D97" w:rsidP="00537969">
      <w:pPr>
        <w:jc w:val="center"/>
        <w:rPr>
          <w:sz w:val="24"/>
          <w:szCs w:val="24"/>
        </w:rPr>
      </w:pPr>
      <w:r w:rsidRPr="00592BCD">
        <w:rPr>
          <w:sz w:val="24"/>
          <w:szCs w:val="24"/>
        </w:rPr>
        <w:t>п о с т а н о в л я ю:</w:t>
      </w:r>
    </w:p>
    <w:p w:rsidR="005A2D97" w:rsidRPr="00592BCD" w:rsidRDefault="005A2D97" w:rsidP="00537969">
      <w:pPr>
        <w:rPr>
          <w:sz w:val="24"/>
          <w:szCs w:val="24"/>
        </w:rPr>
      </w:pPr>
    </w:p>
    <w:p w:rsidR="005A2D97" w:rsidRPr="00592BCD" w:rsidRDefault="005A2D97" w:rsidP="00FA1553">
      <w:pPr>
        <w:ind w:firstLine="708"/>
        <w:jc w:val="both"/>
        <w:rPr>
          <w:sz w:val="24"/>
          <w:szCs w:val="24"/>
        </w:rPr>
      </w:pPr>
      <w:r w:rsidRPr="00592BCD">
        <w:rPr>
          <w:sz w:val="24"/>
          <w:szCs w:val="24"/>
        </w:rPr>
        <w:t>1.Внести в постановление администрации Пучежского муниципального района от 10.06.2016г. № 295-п «Об утверждении административного регламента предоставления муниципальной услуги «Выдача копий муниципальных правовых актов администрации Пучежского муниципального района физическим и юридическим лицам» следующие изменения:</w:t>
      </w:r>
    </w:p>
    <w:p w:rsidR="005A2D97" w:rsidRPr="00592BCD" w:rsidRDefault="005A2D97" w:rsidP="00FA1553">
      <w:pPr>
        <w:ind w:firstLine="708"/>
        <w:jc w:val="both"/>
        <w:rPr>
          <w:sz w:val="24"/>
          <w:szCs w:val="24"/>
        </w:rPr>
      </w:pPr>
    </w:p>
    <w:p w:rsidR="005A2D97" w:rsidRPr="00592BCD" w:rsidRDefault="005A2D97" w:rsidP="00FA1553">
      <w:pPr>
        <w:ind w:firstLine="708"/>
        <w:jc w:val="both"/>
        <w:rPr>
          <w:sz w:val="24"/>
          <w:szCs w:val="24"/>
        </w:rPr>
      </w:pPr>
      <w:r w:rsidRPr="00592BCD">
        <w:rPr>
          <w:sz w:val="24"/>
          <w:szCs w:val="24"/>
        </w:rPr>
        <w:t>1.1 Пункт 5.5 Регламента изложить в следующей редакции:</w:t>
      </w:r>
    </w:p>
    <w:p w:rsidR="005A2D97" w:rsidRPr="00592BCD" w:rsidRDefault="005A2D97" w:rsidP="00F14E50">
      <w:pPr>
        <w:ind w:firstLine="540"/>
        <w:jc w:val="both"/>
        <w:rPr>
          <w:sz w:val="24"/>
          <w:szCs w:val="24"/>
        </w:rPr>
      </w:pPr>
      <w:r w:rsidRPr="00592BCD">
        <w:rPr>
          <w:sz w:val="24"/>
          <w:szCs w:val="24"/>
        </w:rPr>
        <w:t xml:space="preserve">  5.5 Срок рассмотрения жалобы не должен превышать 15-ти рабочих дней со дня ее регистрации, а в случае обжалования отказа должностного лица администрации Пучежского муниципального района, предоставляющего муниципальную услугу, в приёме документов у заявителя либо  в исправлении допущенных опечаток и ошибок или в случае  обжалования нарушения установленного срока таких исправлений жалоба подлежит рассмотрению в течение пяти рабочих дней со дня ее регистрации.</w:t>
      </w:r>
    </w:p>
    <w:p w:rsidR="005A2D97" w:rsidRPr="00592BCD" w:rsidRDefault="005A2D97" w:rsidP="00FA1553">
      <w:pPr>
        <w:ind w:firstLine="708"/>
        <w:jc w:val="both"/>
        <w:rPr>
          <w:sz w:val="24"/>
          <w:szCs w:val="24"/>
        </w:rPr>
      </w:pPr>
    </w:p>
    <w:p w:rsidR="005A2D97" w:rsidRPr="00592BCD" w:rsidRDefault="005A2D97" w:rsidP="00FA1553">
      <w:pPr>
        <w:ind w:firstLine="708"/>
        <w:jc w:val="both"/>
        <w:rPr>
          <w:sz w:val="24"/>
          <w:szCs w:val="24"/>
        </w:rPr>
      </w:pPr>
      <w:r w:rsidRPr="00592BCD">
        <w:rPr>
          <w:sz w:val="24"/>
          <w:szCs w:val="24"/>
        </w:rPr>
        <w:t>2.Настоящее постановление вступает в силу со дня его подписания.</w:t>
      </w:r>
    </w:p>
    <w:p w:rsidR="005A2D97" w:rsidRPr="00592BCD" w:rsidRDefault="005A2D97" w:rsidP="00D436FC">
      <w:pPr>
        <w:rPr>
          <w:sz w:val="24"/>
          <w:szCs w:val="24"/>
        </w:rPr>
      </w:pPr>
    </w:p>
    <w:p w:rsidR="005A2D97" w:rsidRPr="00592BCD" w:rsidRDefault="005A2D97" w:rsidP="000C6AEB">
      <w:pPr>
        <w:pStyle w:val="NoSpacing"/>
        <w:jc w:val="center"/>
        <w:rPr>
          <w:b/>
          <w:sz w:val="24"/>
          <w:szCs w:val="24"/>
        </w:rPr>
      </w:pPr>
    </w:p>
    <w:p w:rsidR="005A2D97" w:rsidRPr="00592BCD" w:rsidRDefault="005A2D97" w:rsidP="000C6AEB">
      <w:pPr>
        <w:pStyle w:val="NoSpacing"/>
        <w:jc w:val="center"/>
        <w:rPr>
          <w:b/>
          <w:sz w:val="24"/>
          <w:szCs w:val="24"/>
        </w:rPr>
      </w:pPr>
    </w:p>
    <w:tbl>
      <w:tblPr>
        <w:tblW w:w="19047" w:type="dxa"/>
        <w:jc w:val="center"/>
        <w:tblInd w:w="7606" w:type="dxa"/>
        <w:tblLook w:val="01E0"/>
      </w:tblPr>
      <w:tblGrid>
        <w:gridCol w:w="14199"/>
        <w:gridCol w:w="4848"/>
      </w:tblGrid>
      <w:tr w:rsidR="005A2D97" w:rsidRPr="00592BCD" w:rsidTr="00D55DE0">
        <w:trPr>
          <w:jc w:val="center"/>
        </w:trPr>
        <w:tc>
          <w:tcPr>
            <w:tcW w:w="14199" w:type="dxa"/>
          </w:tcPr>
          <w:bookmarkEnd w:id="0"/>
          <w:p w:rsidR="005A2D97" w:rsidRPr="00592BCD" w:rsidRDefault="005A2D97" w:rsidP="00BE1411">
            <w:pPr>
              <w:jc w:val="both"/>
              <w:rPr>
                <w:sz w:val="24"/>
                <w:szCs w:val="24"/>
              </w:rPr>
            </w:pPr>
            <w:r w:rsidRPr="00592BCD">
              <w:rPr>
                <w:sz w:val="24"/>
                <w:szCs w:val="24"/>
              </w:rPr>
              <w:t xml:space="preserve">Глава                                                   </w:t>
            </w:r>
          </w:p>
          <w:p w:rsidR="005A2D97" w:rsidRPr="00592BCD" w:rsidRDefault="005A2D97" w:rsidP="00BE1411">
            <w:pPr>
              <w:jc w:val="both"/>
              <w:rPr>
                <w:sz w:val="24"/>
                <w:szCs w:val="24"/>
              </w:rPr>
            </w:pPr>
          </w:p>
          <w:p w:rsidR="005A2D97" w:rsidRPr="00592BCD" w:rsidRDefault="005A2D97" w:rsidP="00BE1411">
            <w:pPr>
              <w:jc w:val="both"/>
              <w:rPr>
                <w:sz w:val="24"/>
                <w:szCs w:val="24"/>
              </w:rPr>
            </w:pPr>
          </w:p>
          <w:p w:rsidR="005A2D97" w:rsidRPr="00592BCD" w:rsidRDefault="005A2D97" w:rsidP="001D1245">
            <w:pPr>
              <w:jc w:val="both"/>
              <w:rPr>
                <w:sz w:val="24"/>
                <w:szCs w:val="24"/>
              </w:rPr>
            </w:pPr>
            <w:r w:rsidRPr="00592BCD">
              <w:rPr>
                <w:sz w:val="24"/>
                <w:szCs w:val="24"/>
              </w:rPr>
              <w:t xml:space="preserve">                                                               Глава Пучежского</w:t>
            </w:r>
          </w:p>
          <w:p w:rsidR="005A2D97" w:rsidRPr="00592BCD" w:rsidRDefault="005A2D97" w:rsidP="00D55DE0">
            <w:pPr>
              <w:ind w:right="-1156"/>
              <w:jc w:val="both"/>
              <w:rPr>
                <w:sz w:val="24"/>
                <w:szCs w:val="24"/>
              </w:rPr>
            </w:pPr>
            <w:r w:rsidRPr="00592BCD">
              <w:rPr>
                <w:sz w:val="24"/>
                <w:szCs w:val="24"/>
              </w:rPr>
              <w:t xml:space="preserve">                                                               муниципального района                                                                         Н.Ф.Ершов                                             </w:t>
            </w:r>
          </w:p>
        </w:tc>
        <w:tc>
          <w:tcPr>
            <w:tcW w:w="4848" w:type="dxa"/>
          </w:tcPr>
          <w:p w:rsidR="005A2D97" w:rsidRPr="00592BCD" w:rsidRDefault="005A2D97" w:rsidP="00914B95">
            <w:pPr>
              <w:jc w:val="right"/>
              <w:rPr>
                <w:sz w:val="24"/>
                <w:szCs w:val="24"/>
              </w:rPr>
            </w:pPr>
          </w:p>
        </w:tc>
      </w:tr>
    </w:tbl>
    <w:p w:rsidR="005A2D97" w:rsidRPr="00592BCD" w:rsidRDefault="005A2D97" w:rsidP="000C6AEB">
      <w:pPr>
        <w:jc w:val="both"/>
        <w:rPr>
          <w:sz w:val="24"/>
          <w:szCs w:val="24"/>
        </w:rPr>
        <w:sectPr w:rsidR="005A2D97" w:rsidRPr="00592BCD" w:rsidSect="00FB6B80">
          <w:pgSz w:w="12031" w:h="16838"/>
          <w:pgMar w:top="567" w:right="851" w:bottom="567" w:left="1701" w:header="720" w:footer="720" w:gutter="0"/>
          <w:cols w:space="598"/>
          <w:noEndnote/>
          <w:docGrid w:linePitch="78"/>
        </w:sectPr>
      </w:pPr>
    </w:p>
    <w:p w:rsidR="005A2D97" w:rsidRDefault="005A2D97" w:rsidP="001A5D9F">
      <w:pPr>
        <w:ind w:right="253"/>
      </w:pPr>
    </w:p>
    <w:sectPr w:rsidR="005A2D97" w:rsidSect="00B10706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0205"/>
    <w:multiLevelType w:val="hybridMultilevel"/>
    <w:tmpl w:val="4330F2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EA16D5"/>
    <w:multiLevelType w:val="multilevel"/>
    <w:tmpl w:val="CABC397C"/>
    <w:lvl w:ilvl="0">
      <w:start w:val="1"/>
      <w:numFmt w:val="decimal"/>
      <w:lvlText w:val="%1."/>
      <w:lvlJc w:val="left"/>
      <w:pPr>
        <w:ind w:left="1410" w:hanging="8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cs="Times New Roman" w:hint="default"/>
      </w:rPr>
    </w:lvl>
  </w:abstractNum>
  <w:abstractNum w:abstractNumId="2">
    <w:nsid w:val="601D099F"/>
    <w:multiLevelType w:val="hybridMultilevel"/>
    <w:tmpl w:val="A9E40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C080607"/>
    <w:multiLevelType w:val="hybridMultilevel"/>
    <w:tmpl w:val="69382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6AEB"/>
    <w:rsid w:val="00015594"/>
    <w:rsid w:val="000322E5"/>
    <w:rsid w:val="000655AB"/>
    <w:rsid w:val="00082F7A"/>
    <w:rsid w:val="00091093"/>
    <w:rsid w:val="000C6AEB"/>
    <w:rsid w:val="001A5D9F"/>
    <w:rsid w:val="001C50AD"/>
    <w:rsid w:val="001D1245"/>
    <w:rsid w:val="002F2217"/>
    <w:rsid w:val="003C1B7E"/>
    <w:rsid w:val="003C5BDD"/>
    <w:rsid w:val="003D5D6F"/>
    <w:rsid w:val="00462E25"/>
    <w:rsid w:val="00475EEC"/>
    <w:rsid w:val="004C506A"/>
    <w:rsid w:val="004D0D1D"/>
    <w:rsid w:val="00525994"/>
    <w:rsid w:val="00525AC2"/>
    <w:rsid w:val="00537969"/>
    <w:rsid w:val="00592BCD"/>
    <w:rsid w:val="005964DB"/>
    <w:rsid w:val="005A2D97"/>
    <w:rsid w:val="005F7C75"/>
    <w:rsid w:val="00603711"/>
    <w:rsid w:val="006A7CE9"/>
    <w:rsid w:val="006B700B"/>
    <w:rsid w:val="007010C9"/>
    <w:rsid w:val="00741C72"/>
    <w:rsid w:val="007647C9"/>
    <w:rsid w:val="00776210"/>
    <w:rsid w:val="007A0EC1"/>
    <w:rsid w:val="007B0D1E"/>
    <w:rsid w:val="00811FB4"/>
    <w:rsid w:val="008D498D"/>
    <w:rsid w:val="008F57E3"/>
    <w:rsid w:val="00914B95"/>
    <w:rsid w:val="009A186F"/>
    <w:rsid w:val="009A5ABE"/>
    <w:rsid w:val="009F7518"/>
    <w:rsid w:val="00A0123D"/>
    <w:rsid w:val="00A144F1"/>
    <w:rsid w:val="00A20453"/>
    <w:rsid w:val="00A35147"/>
    <w:rsid w:val="00A37CD0"/>
    <w:rsid w:val="00A7326D"/>
    <w:rsid w:val="00A93DAA"/>
    <w:rsid w:val="00B10706"/>
    <w:rsid w:val="00B30237"/>
    <w:rsid w:val="00B76EB1"/>
    <w:rsid w:val="00BE1411"/>
    <w:rsid w:val="00C11112"/>
    <w:rsid w:val="00C123C1"/>
    <w:rsid w:val="00C31022"/>
    <w:rsid w:val="00C47D0D"/>
    <w:rsid w:val="00C95011"/>
    <w:rsid w:val="00CD4237"/>
    <w:rsid w:val="00CE0E4E"/>
    <w:rsid w:val="00CE2EDC"/>
    <w:rsid w:val="00CE551F"/>
    <w:rsid w:val="00D436FC"/>
    <w:rsid w:val="00D55DE0"/>
    <w:rsid w:val="00D72A85"/>
    <w:rsid w:val="00E20174"/>
    <w:rsid w:val="00E4472D"/>
    <w:rsid w:val="00E45FF6"/>
    <w:rsid w:val="00F14E50"/>
    <w:rsid w:val="00F4528D"/>
    <w:rsid w:val="00F869CC"/>
    <w:rsid w:val="00FA1553"/>
    <w:rsid w:val="00FB49FC"/>
    <w:rsid w:val="00FB6B80"/>
    <w:rsid w:val="00FD6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AEB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C6AEB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C6AEB"/>
    <w:rPr>
      <w:rFonts w:ascii="Arial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uiPriority w:val="99"/>
    <w:rsid w:val="000C6AE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C6AEB"/>
    <w:pPr>
      <w:jc w:val="both"/>
    </w:pPr>
    <w:rPr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C6AEB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0C6AEB"/>
    <w:pPr>
      <w:suppressAutoHyphens/>
    </w:pPr>
    <w:rPr>
      <w:rFonts w:ascii="Times New Roman" w:hAnsi="Times New Roman" w:cs="Calibri"/>
      <w:sz w:val="28"/>
      <w:lang w:eastAsia="ar-SA"/>
    </w:rPr>
  </w:style>
  <w:style w:type="character" w:customStyle="1" w:styleId="13pt2">
    <w:name w:val="Основной текст + 13 pt2"/>
    <w:basedOn w:val="DefaultParagraphFont"/>
    <w:uiPriority w:val="99"/>
    <w:rsid w:val="000C6AEB"/>
    <w:rPr>
      <w:rFonts w:ascii="Times New Roman" w:hAnsi="Times New Roman" w:cs="Times New Roman"/>
      <w:spacing w:val="0"/>
      <w:sz w:val="26"/>
      <w:szCs w:val="26"/>
    </w:rPr>
  </w:style>
  <w:style w:type="character" w:customStyle="1" w:styleId="13pt1">
    <w:name w:val="Основной текст + 13 pt1"/>
    <w:aliases w:val="Полужирный1,Интервал 3 pt1"/>
    <w:basedOn w:val="DefaultParagraphFont"/>
    <w:uiPriority w:val="99"/>
    <w:rsid w:val="000C6AEB"/>
    <w:rPr>
      <w:rFonts w:ascii="Times New Roman" w:hAnsi="Times New Roman" w:cs="Times New Roman"/>
      <w:b/>
      <w:bCs/>
      <w:spacing w:val="6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0C6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6AE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253</Words>
  <Characters>1448</Characters>
  <Application>Microsoft Office Outlook</Application>
  <DocSecurity>0</DocSecurity>
  <Lines>0</Lines>
  <Paragraphs>0</Paragraphs>
  <ScaleCrop>false</ScaleCrop>
  <Company>Администрация Пучежского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Люба</cp:lastModifiedBy>
  <cp:revision>6</cp:revision>
  <cp:lastPrinted>2017-12-27T08:58:00Z</cp:lastPrinted>
  <dcterms:created xsi:type="dcterms:W3CDTF">2017-12-26T06:53:00Z</dcterms:created>
  <dcterms:modified xsi:type="dcterms:W3CDTF">2017-12-27T11:29:00Z</dcterms:modified>
</cp:coreProperties>
</file>