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9359A7" w:rsidTr="00B42816">
        <w:trPr>
          <w:cantSplit/>
          <w:trHeight w:val="1276"/>
        </w:trPr>
        <w:tc>
          <w:tcPr>
            <w:tcW w:w="9356" w:type="dxa"/>
            <w:gridSpan w:val="2"/>
          </w:tcPr>
          <w:p w:rsidR="009359A7" w:rsidRPr="003F6F4F" w:rsidRDefault="009359A7" w:rsidP="00B4281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00BA7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2.75pt;height:54pt;visibility:visible">
                  <v:imagedata r:id="rId7" o:title=""/>
                </v:shape>
              </w:pict>
            </w:r>
          </w:p>
        </w:tc>
      </w:tr>
      <w:tr w:rsidR="009359A7" w:rsidRPr="00083578" w:rsidTr="00B42816">
        <w:trPr>
          <w:trHeight w:val="399"/>
        </w:trPr>
        <w:tc>
          <w:tcPr>
            <w:tcW w:w="9356" w:type="dxa"/>
            <w:gridSpan w:val="2"/>
          </w:tcPr>
          <w:p w:rsidR="009359A7" w:rsidRPr="00083578" w:rsidRDefault="009359A7" w:rsidP="00B42816">
            <w:pPr>
              <w:pStyle w:val="Heading3"/>
              <w:rPr>
                <w:rFonts w:cs="Arial"/>
                <w:sz w:val="24"/>
                <w:szCs w:val="24"/>
              </w:rPr>
            </w:pPr>
            <w:r w:rsidRPr="00083578">
              <w:rPr>
                <w:rFonts w:cs="Arial"/>
                <w:sz w:val="24"/>
                <w:szCs w:val="24"/>
              </w:rPr>
              <w:t xml:space="preserve">Администрация Пучежского муниципального района </w:t>
            </w:r>
          </w:p>
          <w:p w:rsidR="009359A7" w:rsidRPr="00083578" w:rsidRDefault="009359A7" w:rsidP="00B42816">
            <w:pPr>
              <w:pStyle w:val="Heading3"/>
              <w:rPr>
                <w:rFonts w:cs="Arial"/>
                <w:sz w:val="24"/>
                <w:szCs w:val="24"/>
              </w:rPr>
            </w:pPr>
            <w:r w:rsidRPr="00083578">
              <w:rPr>
                <w:rFonts w:cs="Arial"/>
                <w:sz w:val="24"/>
                <w:szCs w:val="24"/>
              </w:rPr>
              <w:t>Ивановской области</w:t>
            </w:r>
          </w:p>
          <w:p w:rsidR="009359A7" w:rsidRPr="00083578" w:rsidRDefault="009359A7" w:rsidP="00B4281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59A7" w:rsidRPr="00083578" w:rsidRDefault="009359A7" w:rsidP="00B42816">
            <w:pPr>
              <w:pStyle w:val="Heading3"/>
              <w:rPr>
                <w:rFonts w:cs="Arial"/>
                <w:sz w:val="24"/>
                <w:szCs w:val="24"/>
              </w:rPr>
            </w:pPr>
            <w:r w:rsidRPr="00083578">
              <w:rPr>
                <w:rFonts w:cs="Arial"/>
                <w:sz w:val="24"/>
                <w:szCs w:val="24"/>
              </w:rPr>
              <w:t xml:space="preserve">П О С Т А Н О В Л Е Н И Е </w:t>
            </w:r>
          </w:p>
          <w:p w:rsidR="009359A7" w:rsidRPr="00083578" w:rsidRDefault="009359A7" w:rsidP="00B42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9A7" w:rsidRPr="00083578" w:rsidTr="00B42816">
        <w:trPr>
          <w:cantSplit/>
        </w:trPr>
        <w:tc>
          <w:tcPr>
            <w:tcW w:w="4678" w:type="dxa"/>
          </w:tcPr>
          <w:p w:rsidR="009359A7" w:rsidRPr="00083578" w:rsidRDefault="009359A7" w:rsidP="00BD45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578">
              <w:rPr>
                <w:rFonts w:ascii="Arial" w:hAnsi="Arial" w:cs="Arial"/>
                <w:b/>
                <w:sz w:val="24"/>
                <w:szCs w:val="24"/>
              </w:rPr>
              <w:t xml:space="preserve">                  от 05.04.2017</w:t>
            </w:r>
          </w:p>
        </w:tc>
        <w:tc>
          <w:tcPr>
            <w:tcW w:w="4678" w:type="dxa"/>
          </w:tcPr>
          <w:p w:rsidR="009359A7" w:rsidRPr="00083578" w:rsidRDefault="009359A7" w:rsidP="002C5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578">
              <w:rPr>
                <w:rFonts w:ascii="Arial" w:hAnsi="Arial" w:cs="Arial"/>
                <w:b/>
                <w:sz w:val="24"/>
                <w:szCs w:val="24"/>
              </w:rPr>
              <w:t>№180-п</w:t>
            </w:r>
          </w:p>
        </w:tc>
      </w:tr>
      <w:tr w:rsidR="009359A7" w:rsidRPr="00083578" w:rsidTr="00B42816">
        <w:trPr>
          <w:cantSplit/>
        </w:trPr>
        <w:tc>
          <w:tcPr>
            <w:tcW w:w="9356" w:type="dxa"/>
            <w:gridSpan w:val="2"/>
          </w:tcPr>
          <w:p w:rsidR="009359A7" w:rsidRPr="00083578" w:rsidRDefault="009359A7" w:rsidP="00B42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578">
              <w:rPr>
                <w:rFonts w:ascii="Arial" w:hAnsi="Arial" w:cs="Arial"/>
                <w:b/>
                <w:sz w:val="24"/>
                <w:szCs w:val="24"/>
              </w:rPr>
              <w:t>г.Пучеж</w:t>
            </w:r>
          </w:p>
        </w:tc>
      </w:tr>
    </w:tbl>
    <w:p w:rsidR="009359A7" w:rsidRPr="00083578" w:rsidRDefault="009359A7" w:rsidP="00584F4D">
      <w:pPr>
        <w:jc w:val="both"/>
        <w:rPr>
          <w:sz w:val="24"/>
          <w:szCs w:val="24"/>
        </w:rPr>
      </w:pPr>
      <w:r w:rsidRPr="00083578">
        <w:rPr>
          <w:sz w:val="24"/>
          <w:szCs w:val="24"/>
        </w:rPr>
        <w:tab/>
      </w:r>
      <w:r w:rsidRPr="00083578">
        <w:rPr>
          <w:sz w:val="24"/>
          <w:szCs w:val="24"/>
        </w:rPr>
        <w:tab/>
      </w:r>
      <w:r w:rsidRPr="00083578">
        <w:rPr>
          <w:sz w:val="24"/>
          <w:szCs w:val="24"/>
        </w:rPr>
        <w:tab/>
      </w:r>
    </w:p>
    <w:p w:rsidR="009359A7" w:rsidRPr="00083578" w:rsidRDefault="009359A7" w:rsidP="003C144B">
      <w:pPr>
        <w:ind w:firstLine="567"/>
        <w:contextualSpacing/>
        <w:jc w:val="center"/>
        <w:rPr>
          <w:b/>
          <w:sz w:val="24"/>
          <w:szCs w:val="24"/>
        </w:rPr>
      </w:pPr>
      <w:r w:rsidRPr="00083578">
        <w:rPr>
          <w:b/>
          <w:sz w:val="24"/>
          <w:szCs w:val="24"/>
        </w:rPr>
        <w:t>О внесении изменений в</w:t>
      </w:r>
      <w:bookmarkStart w:id="0" w:name="_GoBack"/>
      <w:bookmarkEnd w:id="0"/>
      <w:r w:rsidRPr="00083578">
        <w:rPr>
          <w:b/>
          <w:sz w:val="24"/>
          <w:szCs w:val="24"/>
        </w:rPr>
        <w:t xml:space="preserve"> постановление администрации   района</w:t>
      </w:r>
    </w:p>
    <w:p w:rsidR="009359A7" w:rsidRPr="00083578" w:rsidRDefault="009359A7" w:rsidP="003C144B">
      <w:pPr>
        <w:ind w:firstLine="567"/>
        <w:contextualSpacing/>
        <w:jc w:val="center"/>
        <w:rPr>
          <w:b/>
          <w:sz w:val="24"/>
          <w:szCs w:val="24"/>
        </w:rPr>
      </w:pPr>
      <w:r w:rsidRPr="00083578">
        <w:rPr>
          <w:b/>
          <w:sz w:val="24"/>
          <w:szCs w:val="24"/>
        </w:rPr>
        <w:t xml:space="preserve"> от 30.05.2016 г. № 266-п </w:t>
      </w:r>
    </w:p>
    <w:p w:rsidR="009359A7" w:rsidRPr="00083578" w:rsidRDefault="009359A7" w:rsidP="003C144B">
      <w:pPr>
        <w:widowControl w:val="0"/>
        <w:spacing w:line="331" w:lineRule="exact"/>
        <w:ind w:right="160"/>
        <w:jc w:val="center"/>
        <w:rPr>
          <w:b/>
          <w:bCs/>
          <w:color w:val="000000"/>
          <w:sz w:val="24"/>
          <w:szCs w:val="24"/>
        </w:rPr>
      </w:pPr>
    </w:p>
    <w:p w:rsidR="009359A7" w:rsidRPr="00083578" w:rsidRDefault="009359A7" w:rsidP="003C144B">
      <w:pPr>
        <w:spacing w:after="120" w:line="270" w:lineRule="atLeast"/>
        <w:ind w:firstLine="284"/>
        <w:jc w:val="center"/>
        <w:rPr>
          <w:b/>
          <w:sz w:val="24"/>
          <w:szCs w:val="24"/>
        </w:rPr>
      </w:pPr>
    </w:p>
    <w:p w:rsidR="009359A7" w:rsidRPr="00083578" w:rsidRDefault="009359A7" w:rsidP="00A51E66">
      <w:pPr>
        <w:jc w:val="both"/>
        <w:rPr>
          <w:sz w:val="24"/>
          <w:szCs w:val="24"/>
        </w:rPr>
      </w:pPr>
      <w:r w:rsidRPr="00083578">
        <w:rPr>
          <w:sz w:val="24"/>
          <w:szCs w:val="24"/>
        </w:rPr>
        <w:tab/>
        <w:t>Руководствуясь Уставом Пучежского муниципального района,</w:t>
      </w:r>
    </w:p>
    <w:p w:rsidR="009359A7" w:rsidRPr="00083578" w:rsidRDefault="009359A7" w:rsidP="00A51E66">
      <w:pPr>
        <w:jc w:val="both"/>
        <w:rPr>
          <w:sz w:val="24"/>
          <w:szCs w:val="24"/>
        </w:rPr>
      </w:pPr>
    </w:p>
    <w:p w:rsidR="009359A7" w:rsidRPr="00083578" w:rsidRDefault="009359A7" w:rsidP="00A55495">
      <w:pPr>
        <w:contextualSpacing/>
        <w:jc w:val="center"/>
        <w:rPr>
          <w:sz w:val="24"/>
          <w:szCs w:val="24"/>
        </w:rPr>
      </w:pPr>
      <w:r w:rsidRPr="00083578">
        <w:rPr>
          <w:sz w:val="24"/>
          <w:szCs w:val="24"/>
        </w:rPr>
        <w:t>п о с т а н о в л я ю:</w:t>
      </w:r>
    </w:p>
    <w:p w:rsidR="009359A7" w:rsidRPr="00083578" w:rsidRDefault="009359A7" w:rsidP="00A51E66">
      <w:pPr>
        <w:contextualSpacing/>
        <w:jc w:val="both"/>
        <w:rPr>
          <w:sz w:val="24"/>
          <w:szCs w:val="24"/>
        </w:rPr>
      </w:pPr>
    </w:p>
    <w:p w:rsidR="009359A7" w:rsidRPr="00083578" w:rsidRDefault="009359A7" w:rsidP="007C0BD7">
      <w:pPr>
        <w:pStyle w:val="ListParagraph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083578">
        <w:rPr>
          <w:sz w:val="24"/>
          <w:szCs w:val="24"/>
        </w:rPr>
        <w:t xml:space="preserve"> Внести в п.2 постановления администрации Пучежского муниципального района от 30.05.2016 г. № 266-п «Об утверждении административных регламентов предоставления муниципальных услуг на территории Пучежского муниципального района» изменения, изложив его в следующей редакции:</w:t>
      </w:r>
    </w:p>
    <w:p w:rsidR="009359A7" w:rsidRPr="00083578" w:rsidRDefault="009359A7" w:rsidP="00AD6A57">
      <w:pPr>
        <w:pStyle w:val="ListParagraph"/>
        <w:jc w:val="both"/>
        <w:rPr>
          <w:sz w:val="24"/>
          <w:szCs w:val="24"/>
        </w:rPr>
      </w:pPr>
      <w:r w:rsidRPr="00083578">
        <w:rPr>
          <w:sz w:val="24"/>
          <w:szCs w:val="24"/>
        </w:rPr>
        <w:t>1.1. Опубликовать настоящее постановление в «Правовом вестнике Пучежского муниципального района».</w:t>
      </w:r>
    </w:p>
    <w:p w:rsidR="009359A7" w:rsidRPr="00083578" w:rsidRDefault="009359A7" w:rsidP="007079B2">
      <w:pPr>
        <w:pStyle w:val="ListParagraph"/>
        <w:jc w:val="both"/>
        <w:rPr>
          <w:sz w:val="24"/>
          <w:szCs w:val="24"/>
        </w:rPr>
      </w:pPr>
    </w:p>
    <w:p w:rsidR="009359A7" w:rsidRPr="00083578" w:rsidRDefault="009359A7" w:rsidP="007079B2">
      <w:pPr>
        <w:pStyle w:val="ListParagraph"/>
        <w:jc w:val="both"/>
        <w:rPr>
          <w:sz w:val="24"/>
          <w:szCs w:val="24"/>
        </w:rPr>
      </w:pPr>
    </w:p>
    <w:p w:rsidR="009359A7" w:rsidRPr="00083578" w:rsidRDefault="009359A7" w:rsidP="007079B2">
      <w:pPr>
        <w:pStyle w:val="ListParagraph"/>
        <w:jc w:val="both"/>
        <w:rPr>
          <w:sz w:val="24"/>
          <w:szCs w:val="24"/>
        </w:rPr>
      </w:pPr>
    </w:p>
    <w:p w:rsidR="009359A7" w:rsidRPr="00083578" w:rsidRDefault="009359A7" w:rsidP="00584F4D">
      <w:pPr>
        <w:contextualSpacing/>
        <w:jc w:val="both"/>
        <w:rPr>
          <w:sz w:val="24"/>
          <w:szCs w:val="24"/>
        </w:rPr>
      </w:pPr>
      <w:r w:rsidRPr="00083578">
        <w:rPr>
          <w:sz w:val="24"/>
          <w:szCs w:val="24"/>
        </w:rPr>
        <w:t xml:space="preserve">Глава </w:t>
      </w:r>
    </w:p>
    <w:p w:rsidR="009359A7" w:rsidRPr="00083578" w:rsidRDefault="009359A7" w:rsidP="00584F4D">
      <w:pPr>
        <w:contextualSpacing/>
        <w:jc w:val="both"/>
        <w:rPr>
          <w:sz w:val="24"/>
          <w:szCs w:val="24"/>
        </w:rPr>
      </w:pPr>
      <w:r w:rsidRPr="00083578">
        <w:rPr>
          <w:sz w:val="24"/>
          <w:szCs w:val="24"/>
        </w:rPr>
        <w:t xml:space="preserve">Пучежского муниципального района </w:t>
      </w:r>
      <w:r w:rsidRPr="00083578">
        <w:rPr>
          <w:sz w:val="24"/>
          <w:szCs w:val="24"/>
        </w:rPr>
        <w:tab/>
      </w:r>
      <w:r w:rsidRPr="00083578">
        <w:rPr>
          <w:sz w:val="24"/>
          <w:szCs w:val="24"/>
        </w:rPr>
        <w:tab/>
      </w:r>
      <w:r w:rsidRPr="00083578">
        <w:rPr>
          <w:sz w:val="24"/>
          <w:szCs w:val="24"/>
        </w:rPr>
        <w:tab/>
      </w:r>
      <w:r w:rsidRPr="00083578">
        <w:rPr>
          <w:sz w:val="24"/>
          <w:szCs w:val="24"/>
        </w:rPr>
        <w:tab/>
        <w:t xml:space="preserve">   Н.Ф. Ершов</w:t>
      </w:r>
    </w:p>
    <w:p w:rsidR="009359A7" w:rsidRDefault="009359A7" w:rsidP="00584F4D">
      <w:pPr>
        <w:tabs>
          <w:tab w:val="left" w:pos="1260"/>
        </w:tabs>
        <w:autoSpaceDE w:val="0"/>
        <w:autoSpaceDN w:val="0"/>
        <w:adjustRightInd w:val="0"/>
        <w:spacing w:after="240"/>
        <w:ind w:firstLine="709"/>
        <w:jc w:val="right"/>
        <w:outlineLvl w:val="0"/>
        <w:rPr>
          <w:szCs w:val="28"/>
        </w:rPr>
      </w:pPr>
    </w:p>
    <w:p w:rsidR="009359A7" w:rsidRDefault="009359A7" w:rsidP="00584F4D">
      <w:pPr>
        <w:tabs>
          <w:tab w:val="left" w:pos="1260"/>
        </w:tabs>
        <w:autoSpaceDE w:val="0"/>
        <w:autoSpaceDN w:val="0"/>
        <w:adjustRightInd w:val="0"/>
        <w:spacing w:after="240"/>
        <w:ind w:firstLine="709"/>
        <w:jc w:val="right"/>
        <w:outlineLvl w:val="0"/>
        <w:rPr>
          <w:szCs w:val="28"/>
        </w:rPr>
      </w:pPr>
    </w:p>
    <w:p w:rsidR="009359A7" w:rsidRDefault="009359A7" w:rsidP="00584F4D">
      <w:pPr>
        <w:contextualSpacing/>
        <w:jc w:val="center"/>
        <w:rPr>
          <w:b/>
          <w:color w:val="000000"/>
          <w:sz w:val="28"/>
          <w:szCs w:val="28"/>
        </w:rPr>
      </w:pPr>
    </w:p>
    <w:p w:rsidR="009359A7" w:rsidRDefault="009359A7" w:rsidP="00584F4D">
      <w:pPr>
        <w:contextualSpacing/>
        <w:jc w:val="center"/>
        <w:rPr>
          <w:b/>
          <w:color w:val="000000"/>
          <w:sz w:val="28"/>
          <w:szCs w:val="28"/>
        </w:rPr>
      </w:pPr>
    </w:p>
    <w:p w:rsidR="009359A7" w:rsidRDefault="009359A7" w:rsidP="00584F4D">
      <w:pPr>
        <w:contextualSpacing/>
        <w:jc w:val="center"/>
        <w:rPr>
          <w:b/>
          <w:color w:val="000000"/>
          <w:sz w:val="28"/>
          <w:szCs w:val="28"/>
        </w:rPr>
      </w:pPr>
    </w:p>
    <w:p w:rsidR="009359A7" w:rsidRDefault="009359A7" w:rsidP="00584F4D">
      <w:pPr>
        <w:contextualSpacing/>
        <w:jc w:val="center"/>
        <w:rPr>
          <w:b/>
          <w:color w:val="000000"/>
          <w:sz w:val="28"/>
          <w:szCs w:val="28"/>
        </w:rPr>
      </w:pPr>
    </w:p>
    <w:p w:rsidR="009359A7" w:rsidRDefault="009359A7" w:rsidP="00584F4D">
      <w:pPr>
        <w:contextualSpacing/>
        <w:jc w:val="center"/>
        <w:rPr>
          <w:b/>
          <w:color w:val="000000"/>
          <w:sz w:val="28"/>
          <w:szCs w:val="28"/>
        </w:rPr>
      </w:pPr>
    </w:p>
    <w:p w:rsidR="009359A7" w:rsidRDefault="009359A7" w:rsidP="00584F4D">
      <w:pPr>
        <w:contextualSpacing/>
        <w:jc w:val="center"/>
        <w:rPr>
          <w:b/>
          <w:color w:val="000000"/>
          <w:sz w:val="28"/>
          <w:szCs w:val="28"/>
        </w:rPr>
      </w:pPr>
    </w:p>
    <w:p w:rsidR="009359A7" w:rsidRDefault="009359A7" w:rsidP="00584F4D">
      <w:pPr>
        <w:contextualSpacing/>
        <w:jc w:val="center"/>
        <w:rPr>
          <w:b/>
          <w:color w:val="000000"/>
          <w:sz w:val="28"/>
          <w:szCs w:val="28"/>
        </w:rPr>
      </w:pPr>
    </w:p>
    <w:p w:rsidR="009359A7" w:rsidRDefault="009359A7" w:rsidP="00584F4D">
      <w:pPr>
        <w:contextualSpacing/>
        <w:jc w:val="center"/>
        <w:rPr>
          <w:b/>
          <w:color w:val="000000"/>
          <w:sz w:val="28"/>
          <w:szCs w:val="28"/>
        </w:rPr>
      </w:pPr>
    </w:p>
    <w:p w:rsidR="009359A7" w:rsidRDefault="009359A7" w:rsidP="00584F4D">
      <w:pPr>
        <w:contextualSpacing/>
        <w:jc w:val="center"/>
        <w:rPr>
          <w:b/>
          <w:color w:val="000000"/>
          <w:sz w:val="28"/>
          <w:szCs w:val="28"/>
        </w:rPr>
      </w:pPr>
    </w:p>
    <w:sectPr w:rsidR="009359A7" w:rsidSect="00AD6A5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A7" w:rsidRDefault="009359A7">
      <w:r>
        <w:separator/>
      </w:r>
    </w:p>
  </w:endnote>
  <w:endnote w:type="continuationSeparator" w:id="0">
    <w:p w:rsidR="009359A7" w:rsidRDefault="00935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A7" w:rsidRDefault="009359A7">
      <w:r>
        <w:separator/>
      </w:r>
    </w:p>
  </w:footnote>
  <w:footnote w:type="continuationSeparator" w:id="0">
    <w:p w:rsidR="009359A7" w:rsidRDefault="00935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3B3"/>
    <w:multiLevelType w:val="multilevel"/>
    <w:tmpl w:val="1A2097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12C2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FC6356"/>
    <w:multiLevelType w:val="hybridMultilevel"/>
    <w:tmpl w:val="568C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144FC"/>
    <w:multiLevelType w:val="multilevel"/>
    <w:tmpl w:val="06B221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">
    <w:nsid w:val="11E652CA"/>
    <w:multiLevelType w:val="multilevel"/>
    <w:tmpl w:val="9814D5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1526070"/>
    <w:multiLevelType w:val="multilevel"/>
    <w:tmpl w:val="03CC03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12C2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AB73E0D"/>
    <w:multiLevelType w:val="hybridMultilevel"/>
    <w:tmpl w:val="8F56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474ADF"/>
    <w:multiLevelType w:val="multilevel"/>
    <w:tmpl w:val="30B288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12C2F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F927AFF"/>
    <w:multiLevelType w:val="hybridMultilevel"/>
    <w:tmpl w:val="EC14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26653F"/>
    <w:multiLevelType w:val="hybridMultilevel"/>
    <w:tmpl w:val="DE42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F82FFA"/>
    <w:multiLevelType w:val="multilevel"/>
    <w:tmpl w:val="32CAC73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 w:val="0"/>
        <w:color w:val="312C2F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  <w:color w:val="312C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312C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312C2F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312C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color w:val="312C2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color w:val="312C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color w:val="312C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color w:val="312C2F"/>
      </w:rPr>
    </w:lvl>
  </w:abstractNum>
  <w:abstractNum w:abstractNumId="10">
    <w:nsid w:val="59AA0F4F"/>
    <w:multiLevelType w:val="hybridMultilevel"/>
    <w:tmpl w:val="D7AEA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B66BE9"/>
    <w:multiLevelType w:val="multilevel"/>
    <w:tmpl w:val="67464E2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312C2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312C2F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 w:val="0"/>
        <w:color w:val="312C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312C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312C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312C2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312C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color w:val="312C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312C2F"/>
      </w:rPr>
    </w:lvl>
  </w:abstractNum>
  <w:abstractNum w:abstractNumId="12">
    <w:nsid w:val="69EA11A3"/>
    <w:multiLevelType w:val="hybridMultilevel"/>
    <w:tmpl w:val="AEFA38F0"/>
    <w:lvl w:ilvl="0" w:tplc="0419000F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6F433D29"/>
    <w:multiLevelType w:val="multilevel"/>
    <w:tmpl w:val="39A028E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312C2F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312C2F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312C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312C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312C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312C2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312C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312C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312C2F"/>
      </w:rPr>
    </w:lvl>
  </w:abstractNum>
  <w:abstractNum w:abstractNumId="14">
    <w:nsid w:val="6F8C2B78"/>
    <w:multiLevelType w:val="multilevel"/>
    <w:tmpl w:val="B05E775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2C2F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12C2F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26D2250"/>
    <w:multiLevelType w:val="multilevel"/>
    <w:tmpl w:val="9B3CD1E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  <w:color w:val="312C2F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  <w:color w:val="312C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  <w:color w:val="312C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  <w:color w:val="312C2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  <w:color w:val="312C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  <w:color w:val="312C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  <w:color w:val="312C2F"/>
      </w:rPr>
    </w:lvl>
  </w:abstractNum>
  <w:abstractNum w:abstractNumId="16">
    <w:nsid w:val="73B06A67"/>
    <w:multiLevelType w:val="multilevel"/>
    <w:tmpl w:val="15B893D0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color w:val="312C2F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  <w:b/>
        <w:color w:val="312C2F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  <w:color w:val="312C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312C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312C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312C2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312C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312C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312C2F"/>
      </w:rPr>
    </w:lvl>
  </w:abstractNum>
  <w:abstractNum w:abstractNumId="17">
    <w:nsid w:val="7C4832F2"/>
    <w:multiLevelType w:val="multilevel"/>
    <w:tmpl w:val="7EE0F3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312C2F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312C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312C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312C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312C2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312C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312C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312C2F"/>
      </w:rPr>
    </w:lvl>
  </w:abstractNum>
  <w:abstractNum w:abstractNumId="18">
    <w:nsid w:val="7D5026F8"/>
    <w:multiLevelType w:val="hybridMultilevel"/>
    <w:tmpl w:val="BD2CB00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0"/>
  </w:num>
  <w:num w:numId="9">
    <w:abstractNumId w:val="17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6"/>
  </w:num>
  <w:num w:numId="15">
    <w:abstractNumId w:val="5"/>
  </w:num>
  <w:num w:numId="16">
    <w:abstractNumId w:val="1"/>
  </w:num>
  <w:num w:numId="17">
    <w:abstractNumId w:val="18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BB"/>
    <w:rsid w:val="00004DB6"/>
    <w:rsid w:val="00016E9D"/>
    <w:rsid w:val="00063BE6"/>
    <w:rsid w:val="00083578"/>
    <w:rsid w:val="0009207C"/>
    <w:rsid w:val="000C4979"/>
    <w:rsid w:val="000D5000"/>
    <w:rsid w:val="001048B1"/>
    <w:rsid w:val="001060E7"/>
    <w:rsid w:val="00106C93"/>
    <w:rsid w:val="00147729"/>
    <w:rsid w:val="0018573C"/>
    <w:rsid w:val="001C0BC9"/>
    <w:rsid w:val="001D244B"/>
    <w:rsid w:val="001E3554"/>
    <w:rsid w:val="002123D7"/>
    <w:rsid w:val="00236EB6"/>
    <w:rsid w:val="002429CE"/>
    <w:rsid w:val="0025508A"/>
    <w:rsid w:val="00264D26"/>
    <w:rsid w:val="00266ADE"/>
    <w:rsid w:val="00275D28"/>
    <w:rsid w:val="00277E70"/>
    <w:rsid w:val="002A51F7"/>
    <w:rsid w:val="002B6EBC"/>
    <w:rsid w:val="002C50C9"/>
    <w:rsid w:val="002E63F3"/>
    <w:rsid w:val="0030218B"/>
    <w:rsid w:val="00345A49"/>
    <w:rsid w:val="003A5FE0"/>
    <w:rsid w:val="003B219A"/>
    <w:rsid w:val="003C144B"/>
    <w:rsid w:val="003F6F4F"/>
    <w:rsid w:val="0041328B"/>
    <w:rsid w:val="0045337F"/>
    <w:rsid w:val="00460B3B"/>
    <w:rsid w:val="00461E62"/>
    <w:rsid w:val="00466E8E"/>
    <w:rsid w:val="00496D6A"/>
    <w:rsid w:val="004A0FC4"/>
    <w:rsid w:val="004B4296"/>
    <w:rsid w:val="004C7206"/>
    <w:rsid w:val="005018EE"/>
    <w:rsid w:val="005355E7"/>
    <w:rsid w:val="00584F4D"/>
    <w:rsid w:val="005C7621"/>
    <w:rsid w:val="005F272A"/>
    <w:rsid w:val="0060757A"/>
    <w:rsid w:val="006132B8"/>
    <w:rsid w:val="006478B8"/>
    <w:rsid w:val="006538D5"/>
    <w:rsid w:val="00667846"/>
    <w:rsid w:val="00671DAA"/>
    <w:rsid w:val="006A2E07"/>
    <w:rsid w:val="006A4C82"/>
    <w:rsid w:val="006A7CD2"/>
    <w:rsid w:val="006D41CC"/>
    <w:rsid w:val="007020DA"/>
    <w:rsid w:val="007079B2"/>
    <w:rsid w:val="007850CC"/>
    <w:rsid w:val="007868B3"/>
    <w:rsid w:val="00791FA0"/>
    <w:rsid w:val="007C0BD7"/>
    <w:rsid w:val="007D0359"/>
    <w:rsid w:val="00803CC9"/>
    <w:rsid w:val="00805E6B"/>
    <w:rsid w:val="00813EF0"/>
    <w:rsid w:val="008317E2"/>
    <w:rsid w:val="0086654D"/>
    <w:rsid w:val="00883E95"/>
    <w:rsid w:val="008973C1"/>
    <w:rsid w:val="008F1E16"/>
    <w:rsid w:val="00912116"/>
    <w:rsid w:val="00922A4C"/>
    <w:rsid w:val="00923759"/>
    <w:rsid w:val="009359A7"/>
    <w:rsid w:val="00950A71"/>
    <w:rsid w:val="009549FA"/>
    <w:rsid w:val="00966827"/>
    <w:rsid w:val="009A0602"/>
    <w:rsid w:val="009C0E63"/>
    <w:rsid w:val="00A00F70"/>
    <w:rsid w:val="00A074EA"/>
    <w:rsid w:val="00A2786B"/>
    <w:rsid w:val="00A3274A"/>
    <w:rsid w:val="00A51E66"/>
    <w:rsid w:val="00A5479A"/>
    <w:rsid w:val="00A55495"/>
    <w:rsid w:val="00A6257B"/>
    <w:rsid w:val="00A952B4"/>
    <w:rsid w:val="00AA2FC7"/>
    <w:rsid w:val="00AC45AF"/>
    <w:rsid w:val="00AD4CCC"/>
    <w:rsid w:val="00AD6145"/>
    <w:rsid w:val="00AD6A57"/>
    <w:rsid w:val="00AF1557"/>
    <w:rsid w:val="00AF71A8"/>
    <w:rsid w:val="00B42816"/>
    <w:rsid w:val="00B4521E"/>
    <w:rsid w:val="00B645BB"/>
    <w:rsid w:val="00B713A3"/>
    <w:rsid w:val="00BD4503"/>
    <w:rsid w:val="00BE45E2"/>
    <w:rsid w:val="00C019E2"/>
    <w:rsid w:val="00C13CDA"/>
    <w:rsid w:val="00C51BC1"/>
    <w:rsid w:val="00C75D89"/>
    <w:rsid w:val="00C76E77"/>
    <w:rsid w:val="00C9235A"/>
    <w:rsid w:val="00D00BA7"/>
    <w:rsid w:val="00D64C46"/>
    <w:rsid w:val="00DC23FA"/>
    <w:rsid w:val="00DD1CBA"/>
    <w:rsid w:val="00DD6A06"/>
    <w:rsid w:val="00DE0B3A"/>
    <w:rsid w:val="00E54670"/>
    <w:rsid w:val="00E5743B"/>
    <w:rsid w:val="00E77CCB"/>
    <w:rsid w:val="00E84079"/>
    <w:rsid w:val="00E87055"/>
    <w:rsid w:val="00F15BD6"/>
    <w:rsid w:val="00F45EDE"/>
    <w:rsid w:val="00F5589C"/>
    <w:rsid w:val="00F85937"/>
    <w:rsid w:val="00F93C02"/>
    <w:rsid w:val="00FB0ADE"/>
    <w:rsid w:val="00FD3BD1"/>
    <w:rsid w:val="00FD69BE"/>
    <w:rsid w:val="00F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4D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4F4D"/>
    <w:pPr>
      <w:keepNext/>
      <w:jc w:val="center"/>
      <w:outlineLvl w:val="2"/>
    </w:pPr>
    <w:rPr>
      <w:rFonts w:ascii="Arial" w:eastAsia="Calibri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84F4D"/>
    <w:rPr>
      <w:rFonts w:ascii="Arial" w:hAnsi="Arial" w:cs="Times New Roman"/>
      <w:b/>
      <w:sz w:val="20"/>
      <w:lang w:eastAsia="ru-RU"/>
    </w:rPr>
  </w:style>
  <w:style w:type="paragraph" w:customStyle="1" w:styleId="1">
    <w:name w:val="Абзац списка1"/>
    <w:basedOn w:val="Normal"/>
    <w:uiPriority w:val="99"/>
    <w:rsid w:val="00584F4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одержимое таблицы"/>
    <w:basedOn w:val="Normal"/>
    <w:uiPriority w:val="99"/>
    <w:rsid w:val="00584F4D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84F4D"/>
    <w:pPr>
      <w:suppressAutoHyphens/>
      <w:ind w:left="708"/>
      <w:jc w:val="both"/>
    </w:pPr>
    <w:rPr>
      <w:rFonts w:eastAsia="Calibri"/>
      <w:sz w:val="24"/>
      <w:szCs w:val="24"/>
      <w:lang w:eastAsia="ar-SA"/>
    </w:rPr>
  </w:style>
  <w:style w:type="paragraph" w:styleId="NoSpacing">
    <w:name w:val="No Spacing"/>
    <w:uiPriority w:val="99"/>
    <w:qFormat/>
    <w:rsid w:val="00584F4D"/>
    <w:rPr>
      <w:lang w:eastAsia="en-US"/>
    </w:rPr>
  </w:style>
  <w:style w:type="paragraph" w:styleId="ListParagraph">
    <w:name w:val="List Paragraph"/>
    <w:basedOn w:val="Normal"/>
    <w:uiPriority w:val="99"/>
    <w:qFormat/>
    <w:rsid w:val="00AD6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6145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145"/>
    <w:rPr>
      <w:rFonts w:ascii="Segoe UI" w:hAnsi="Segoe UI" w:cs="Times New Roman"/>
      <w:sz w:val="18"/>
      <w:lang w:eastAsia="ru-RU"/>
    </w:rPr>
  </w:style>
  <w:style w:type="character" w:customStyle="1" w:styleId="a0">
    <w:name w:val="Колонтитул_"/>
    <w:link w:val="a1"/>
    <w:uiPriority w:val="99"/>
    <w:locked/>
    <w:rsid w:val="00791FA0"/>
    <w:rPr>
      <w:rFonts w:ascii="Times New Roman" w:hAnsi="Times New Roman"/>
      <w:shd w:val="clear" w:color="auto" w:fill="FFFFFF"/>
    </w:rPr>
  </w:style>
  <w:style w:type="character" w:customStyle="1" w:styleId="MSReferenceSansSerif">
    <w:name w:val="Колонтитул + MS Reference Sans Serif"/>
    <w:aliases w:val="9,5 pt"/>
    <w:uiPriority w:val="99"/>
    <w:rsid w:val="00791FA0"/>
    <w:rPr>
      <w:rFonts w:ascii="MS Reference Sans Serif" w:hAnsi="MS Reference Sans Serif"/>
      <w:color w:val="312C2F"/>
      <w:spacing w:val="0"/>
      <w:w w:val="100"/>
      <w:position w:val="0"/>
      <w:sz w:val="19"/>
      <w:shd w:val="clear" w:color="auto" w:fill="FFFFFF"/>
      <w:lang w:val="ru-RU" w:eastAsia="ru-RU"/>
    </w:rPr>
  </w:style>
  <w:style w:type="paragraph" w:customStyle="1" w:styleId="a1">
    <w:name w:val="Колонтитул"/>
    <w:basedOn w:val="Normal"/>
    <w:link w:val="a0"/>
    <w:uiPriority w:val="99"/>
    <w:rsid w:val="00791FA0"/>
    <w:pPr>
      <w:widowControl w:val="0"/>
      <w:shd w:val="clear" w:color="auto" w:fill="FFFFFF"/>
      <w:spacing w:line="266" w:lineRule="exact"/>
    </w:pPr>
    <w:rPr>
      <w:rFonts w:eastAsia="Calibri"/>
    </w:rPr>
  </w:style>
  <w:style w:type="table" w:customStyle="1" w:styleId="10">
    <w:name w:val="Сетка таблицы1"/>
    <w:uiPriority w:val="99"/>
    <w:rsid w:val="00791FA0"/>
    <w:pPr>
      <w:jc w:val="both"/>
    </w:pPr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91FA0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91FA0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791F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91F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868B3"/>
  </w:style>
  <w:style w:type="paragraph" w:styleId="Header">
    <w:name w:val="header"/>
    <w:basedOn w:val="Normal"/>
    <w:link w:val="HeaderChar"/>
    <w:uiPriority w:val="99"/>
    <w:semiHidden/>
    <w:rsid w:val="00A554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5495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114</Words>
  <Characters>654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Люба</cp:lastModifiedBy>
  <cp:revision>4</cp:revision>
  <cp:lastPrinted>2017-04-07T09:24:00Z</cp:lastPrinted>
  <dcterms:created xsi:type="dcterms:W3CDTF">2017-04-07T08:44:00Z</dcterms:created>
  <dcterms:modified xsi:type="dcterms:W3CDTF">2017-04-11T06:47:00Z</dcterms:modified>
</cp:coreProperties>
</file>