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356"/>
      </w:tblGrid>
      <w:tr w:rsidR="00983528" w:rsidRPr="00BA6D71">
        <w:trPr>
          <w:cantSplit/>
        </w:trPr>
        <w:tc>
          <w:tcPr>
            <w:tcW w:w="9356" w:type="dxa"/>
          </w:tcPr>
          <w:p w:rsidR="00983528" w:rsidRPr="00BA6D71" w:rsidRDefault="00983528" w:rsidP="002570CA">
            <w:pPr>
              <w:jc w:val="center"/>
              <w:rPr>
                <w:sz w:val="24"/>
                <w:szCs w:val="24"/>
              </w:rPr>
            </w:pPr>
            <w:r w:rsidRPr="00022836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JPEG_CMYK_GPR_003" style="width:42pt;height:54pt;visibility:visible">
                  <v:imagedata r:id="rId5" o:title=""/>
                </v:shape>
              </w:pict>
            </w:r>
          </w:p>
          <w:p w:rsidR="00983528" w:rsidRPr="00BA6D71" w:rsidRDefault="00983528" w:rsidP="002570CA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2570CA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Администрация Пучежского муниципального района</w:t>
            </w:r>
          </w:p>
          <w:p w:rsidR="00983528" w:rsidRPr="00BA6D71" w:rsidRDefault="00983528" w:rsidP="002570CA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Ивановской области</w:t>
            </w:r>
          </w:p>
          <w:p w:rsidR="00983528" w:rsidRPr="00BA6D71" w:rsidRDefault="00983528" w:rsidP="002570C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83528" w:rsidRPr="00BA6D71" w:rsidRDefault="00983528" w:rsidP="002570C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83528" w:rsidRPr="00BA6D71">
        <w:trPr>
          <w:cantSplit/>
        </w:trPr>
        <w:tc>
          <w:tcPr>
            <w:tcW w:w="9356" w:type="dxa"/>
          </w:tcPr>
          <w:p w:rsidR="00983528" w:rsidRPr="00BA6D71" w:rsidRDefault="00983528" w:rsidP="002570CA">
            <w:pPr>
              <w:pStyle w:val="Heading3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П О С Т А Н О В Л Е Н И Е</w:t>
            </w:r>
          </w:p>
          <w:p w:rsidR="00983528" w:rsidRPr="00BA6D71" w:rsidRDefault="00983528" w:rsidP="002570C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83528" w:rsidRPr="00BA6D71" w:rsidRDefault="00983528" w:rsidP="002570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83528" w:rsidRPr="00BA6D71">
        <w:trPr>
          <w:cantSplit/>
        </w:trPr>
        <w:tc>
          <w:tcPr>
            <w:tcW w:w="9356" w:type="dxa"/>
          </w:tcPr>
          <w:p w:rsidR="00983528" w:rsidRPr="00BA6D71" w:rsidRDefault="00983528" w:rsidP="002570CA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от  06.02.2015                                                                               № 52-п</w:t>
            </w:r>
          </w:p>
        </w:tc>
      </w:tr>
      <w:tr w:rsidR="00983528" w:rsidRPr="00BA6D71">
        <w:trPr>
          <w:cantSplit/>
          <w:trHeight w:val="135"/>
        </w:trPr>
        <w:tc>
          <w:tcPr>
            <w:tcW w:w="9356" w:type="dxa"/>
          </w:tcPr>
          <w:p w:rsidR="00983528" w:rsidRPr="00BA6D71" w:rsidRDefault="00983528" w:rsidP="002570CA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г.Пучеж</w:t>
            </w:r>
          </w:p>
        </w:tc>
      </w:tr>
    </w:tbl>
    <w:p w:rsidR="00983528" w:rsidRPr="00BA6D71" w:rsidRDefault="00983528" w:rsidP="002570CA">
      <w:pPr>
        <w:rPr>
          <w:sz w:val="24"/>
          <w:szCs w:val="24"/>
        </w:rPr>
      </w:pPr>
    </w:p>
    <w:p w:rsidR="00983528" w:rsidRPr="00BA6D71" w:rsidRDefault="00983528" w:rsidP="002570CA">
      <w:pPr>
        <w:rPr>
          <w:sz w:val="24"/>
          <w:szCs w:val="24"/>
        </w:rPr>
      </w:pPr>
    </w:p>
    <w:p w:rsidR="00983528" w:rsidRPr="00BA6D71" w:rsidRDefault="00983528" w:rsidP="002570CA">
      <w:pPr>
        <w:rPr>
          <w:sz w:val="24"/>
          <w:szCs w:val="24"/>
        </w:rPr>
      </w:pPr>
    </w:p>
    <w:p w:rsidR="00983528" w:rsidRPr="00BA6D71" w:rsidRDefault="00983528" w:rsidP="002570CA">
      <w:pPr>
        <w:pStyle w:val="Heading1"/>
        <w:jc w:val="center"/>
        <w:rPr>
          <w:b/>
          <w:bCs/>
          <w:sz w:val="24"/>
          <w:szCs w:val="24"/>
        </w:rPr>
      </w:pPr>
      <w:r w:rsidRPr="00BA6D71">
        <w:rPr>
          <w:b/>
          <w:bCs/>
          <w:sz w:val="24"/>
          <w:szCs w:val="24"/>
        </w:rPr>
        <w:t>О внесении изменений в постановление администрации</w:t>
      </w:r>
    </w:p>
    <w:p w:rsidR="00983528" w:rsidRPr="00BA6D71" w:rsidRDefault="00983528" w:rsidP="002570CA">
      <w:pPr>
        <w:jc w:val="center"/>
        <w:rPr>
          <w:b/>
          <w:bCs/>
          <w:sz w:val="24"/>
          <w:szCs w:val="24"/>
        </w:rPr>
      </w:pPr>
      <w:r w:rsidRPr="00BA6D71">
        <w:rPr>
          <w:b/>
          <w:bCs/>
          <w:sz w:val="24"/>
          <w:szCs w:val="24"/>
        </w:rPr>
        <w:t xml:space="preserve"> района от 13.11.2013 № 624-п</w:t>
      </w:r>
    </w:p>
    <w:p w:rsidR="00983528" w:rsidRPr="00BA6D71" w:rsidRDefault="00983528" w:rsidP="002570CA">
      <w:pPr>
        <w:jc w:val="center"/>
        <w:rPr>
          <w:sz w:val="24"/>
          <w:szCs w:val="24"/>
        </w:rPr>
      </w:pPr>
    </w:p>
    <w:p w:rsidR="00983528" w:rsidRPr="00BA6D71" w:rsidRDefault="00983528" w:rsidP="002570CA">
      <w:pPr>
        <w:jc w:val="center"/>
        <w:rPr>
          <w:sz w:val="24"/>
          <w:szCs w:val="24"/>
        </w:rPr>
      </w:pPr>
    </w:p>
    <w:p w:rsidR="00983528" w:rsidRPr="00BA6D71" w:rsidRDefault="00983528" w:rsidP="002570CA">
      <w:pPr>
        <w:ind w:left="720" w:firstLine="720"/>
        <w:jc w:val="both"/>
        <w:rPr>
          <w:sz w:val="24"/>
          <w:szCs w:val="24"/>
        </w:rPr>
      </w:pPr>
      <w:r w:rsidRPr="00BA6D71">
        <w:rPr>
          <w:sz w:val="24"/>
          <w:szCs w:val="24"/>
        </w:rPr>
        <w:t>Руководствуясь законодательством  о местном самоуправлении, Уставом Пучежского муниципального района</w:t>
      </w:r>
    </w:p>
    <w:p w:rsidR="00983528" w:rsidRPr="00BA6D71" w:rsidRDefault="00983528" w:rsidP="002570CA">
      <w:pPr>
        <w:ind w:left="720" w:firstLine="720"/>
        <w:jc w:val="both"/>
        <w:rPr>
          <w:sz w:val="24"/>
          <w:szCs w:val="24"/>
        </w:rPr>
      </w:pPr>
    </w:p>
    <w:p w:rsidR="00983528" w:rsidRPr="00BA6D71" w:rsidRDefault="00983528" w:rsidP="002570CA">
      <w:pPr>
        <w:ind w:left="720" w:firstLine="720"/>
        <w:jc w:val="center"/>
        <w:rPr>
          <w:sz w:val="24"/>
          <w:szCs w:val="24"/>
        </w:rPr>
      </w:pPr>
      <w:r w:rsidRPr="00BA6D71">
        <w:rPr>
          <w:sz w:val="24"/>
          <w:szCs w:val="24"/>
        </w:rPr>
        <w:t>п о с т а н о в л я ю:</w:t>
      </w:r>
    </w:p>
    <w:p w:rsidR="00983528" w:rsidRPr="00BA6D71" w:rsidRDefault="00983528" w:rsidP="002570CA">
      <w:pPr>
        <w:ind w:left="720" w:firstLine="720"/>
        <w:jc w:val="center"/>
        <w:rPr>
          <w:sz w:val="24"/>
          <w:szCs w:val="24"/>
        </w:rPr>
      </w:pPr>
    </w:p>
    <w:p w:rsidR="00983528" w:rsidRPr="00BA6D71" w:rsidRDefault="00983528" w:rsidP="002570CA">
      <w:pPr>
        <w:numPr>
          <w:ilvl w:val="0"/>
          <w:numId w:val="1"/>
        </w:numPr>
        <w:jc w:val="both"/>
        <w:rPr>
          <w:sz w:val="24"/>
          <w:szCs w:val="24"/>
        </w:rPr>
      </w:pPr>
      <w:r w:rsidRPr="00BA6D71">
        <w:rPr>
          <w:sz w:val="24"/>
          <w:szCs w:val="24"/>
        </w:rPr>
        <w:t xml:space="preserve">Внести изменения в паспорт муниципальной программы «Социальная поддержка граждан Пучежского муниципального района», утвержденной постановлением администрации Пучежского муниципального района от 13.11.2013 № 624-п: </w:t>
      </w:r>
    </w:p>
    <w:p w:rsidR="00983528" w:rsidRPr="00BA6D71" w:rsidRDefault="00983528" w:rsidP="002570CA">
      <w:pPr>
        <w:ind w:left="750"/>
        <w:jc w:val="both"/>
        <w:rPr>
          <w:sz w:val="24"/>
          <w:szCs w:val="24"/>
        </w:rPr>
      </w:pPr>
      <w:r w:rsidRPr="00BA6D71">
        <w:rPr>
          <w:sz w:val="24"/>
          <w:szCs w:val="24"/>
        </w:rPr>
        <w:t>а) в части «Объем бюджетных ассигнований на реализацию муниципальной программы» и изложить в следующей редакции «Источниками финансирования являются средства районного бюджета. Общий объем финансирования из районного бюджета 2014-2017 гг. – 2994,1 тыс.руб. 2014 – 787,8 тыс.руб.; 2015 – 846,9 тыс.руб.; 2016 – 846,9 тыс.руб.; 2017 – 512,5 тыс.руб.</w:t>
      </w:r>
    </w:p>
    <w:p w:rsidR="00983528" w:rsidRPr="00BA6D71" w:rsidRDefault="00983528" w:rsidP="002570CA">
      <w:pPr>
        <w:ind w:left="750"/>
        <w:jc w:val="both"/>
        <w:rPr>
          <w:sz w:val="24"/>
          <w:szCs w:val="24"/>
        </w:rPr>
      </w:pPr>
      <w:r w:rsidRPr="00BA6D71">
        <w:rPr>
          <w:sz w:val="24"/>
          <w:szCs w:val="24"/>
        </w:rPr>
        <w:t>б) в части «Сроки реализации программы» и изложить в следующей редакции «2014 – 2017 годы».</w:t>
      </w:r>
    </w:p>
    <w:p w:rsidR="00983528" w:rsidRPr="00BA6D71" w:rsidRDefault="00983528" w:rsidP="002570CA">
      <w:pPr>
        <w:numPr>
          <w:ilvl w:val="0"/>
          <w:numId w:val="1"/>
        </w:numPr>
        <w:jc w:val="both"/>
        <w:rPr>
          <w:sz w:val="24"/>
          <w:szCs w:val="24"/>
        </w:rPr>
      </w:pPr>
      <w:r w:rsidRPr="00BA6D71">
        <w:rPr>
          <w:sz w:val="24"/>
          <w:szCs w:val="24"/>
        </w:rPr>
        <w:t xml:space="preserve"> Внести изменения в паспорт подпрограммы «Забота»:</w:t>
      </w:r>
    </w:p>
    <w:p w:rsidR="00983528" w:rsidRPr="00BA6D71" w:rsidRDefault="00983528" w:rsidP="002570CA">
      <w:pPr>
        <w:ind w:left="750"/>
        <w:jc w:val="both"/>
        <w:rPr>
          <w:sz w:val="24"/>
          <w:szCs w:val="24"/>
        </w:rPr>
      </w:pPr>
      <w:r w:rsidRPr="00BA6D71">
        <w:rPr>
          <w:sz w:val="24"/>
          <w:szCs w:val="24"/>
        </w:rPr>
        <w:t>а) в части «Объемы бюджетных ассигнований на реализацию подпрограммы» и изложить в следующей редакции «Муниципальный бюджет: 2014 – 406,8 тыс.руб.; 2015 – 441,9 тыс.руб.; 2016 – 441,9 тыс.руб.; 2017 – 247,5 тыс.руб.</w:t>
      </w:r>
    </w:p>
    <w:p w:rsidR="00983528" w:rsidRPr="00BA6D71" w:rsidRDefault="00983528" w:rsidP="002570CA">
      <w:pPr>
        <w:ind w:left="750"/>
        <w:jc w:val="both"/>
        <w:rPr>
          <w:sz w:val="24"/>
          <w:szCs w:val="24"/>
        </w:rPr>
      </w:pPr>
      <w:r w:rsidRPr="00BA6D71">
        <w:rPr>
          <w:sz w:val="24"/>
          <w:szCs w:val="24"/>
        </w:rPr>
        <w:t>б) в части «Сроки реализации»  и изложить в следующей редакции «2014 – 2017 годы».</w:t>
      </w:r>
    </w:p>
    <w:p w:rsidR="00983528" w:rsidRPr="00BA6D71" w:rsidRDefault="00983528" w:rsidP="002570CA">
      <w:pPr>
        <w:numPr>
          <w:ilvl w:val="0"/>
          <w:numId w:val="1"/>
        </w:numPr>
        <w:jc w:val="both"/>
        <w:rPr>
          <w:sz w:val="24"/>
          <w:szCs w:val="24"/>
        </w:rPr>
      </w:pPr>
      <w:r w:rsidRPr="00BA6D71">
        <w:rPr>
          <w:sz w:val="24"/>
          <w:szCs w:val="24"/>
        </w:rPr>
        <w:t>Раздел 3 «Финансовое обеспечение подпрограммы «Забота»  изложить в новой редакции (приложение №1).</w:t>
      </w:r>
    </w:p>
    <w:p w:rsidR="00983528" w:rsidRPr="00BA6D71" w:rsidRDefault="00983528" w:rsidP="002570CA">
      <w:pPr>
        <w:numPr>
          <w:ilvl w:val="0"/>
          <w:numId w:val="1"/>
        </w:numPr>
        <w:jc w:val="both"/>
        <w:rPr>
          <w:sz w:val="24"/>
          <w:szCs w:val="24"/>
        </w:rPr>
      </w:pPr>
      <w:r w:rsidRPr="00BA6D71">
        <w:rPr>
          <w:sz w:val="24"/>
          <w:szCs w:val="24"/>
        </w:rPr>
        <w:t>Раздел 5 подпрограммы «Забота» «Ресурсное обеспечение подпрограммы» изложить в следующей редакции «Мероприятия подпрограммы реализуются за счет средств муниципального бюджета. Объем финансирования составляет: 1538,1 тыс.руб.»</w:t>
      </w:r>
    </w:p>
    <w:p w:rsidR="00983528" w:rsidRPr="00BA6D71" w:rsidRDefault="00983528" w:rsidP="002570CA">
      <w:pPr>
        <w:numPr>
          <w:ilvl w:val="0"/>
          <w:numId w:val="1"/>
        </w:numPr>
        <w:jc w:val="both"/>
        <w:rPr>
          <w:sz w:val="24"/>
          <w:szCs w:val="24"/>
        </w:rPr>
      </w:pPr>
      <w:r w:rsidRPr="00BA6D71">
        <w:rPr>
          <w:sz w:val="24"/>
          <w:szCs w:val="24"/>
        </w:rPr>
        <w:t>Внести изменения в паспорт подпрограммы «Дети Пучежского района»:</w:t>
      </w:r>
    </w:p>
    <w:p w:rsidR="00983528" w:rsidRPr="00BA6D71" w:rsidRDefault="00983528" w:rsidP="002570CA">
      <w:pPr>
        <w:ind w:left="750"/>
        <w:jc w:val="both"/>
        <w:rPr>
          <w:sz w:val="24"/>
          <w:szCs w:val="24"/>
        </w:rPr>
      </w:pPr>
      <w:r w:rsidRPr="00BA6D71">
        <w:rPr>
          <w:sz w:val="24"/>
          <w:szCs w:val="24"/>
        </w:rPr>
        <w:t>а) в части «Объемы бюджетных ассигнований на реализацию подпрограммы» и изложить в следующей редакции «Муниципальный бюджет: 2014 – 181,0 тыс.руб.; 2015 – 180,0 тыс.руб.; 2016 – 180,0 тыс.руб.; 2017 – 40,0 тыс.руб.</w:t>
      </w:r>
    </w:p>
    <w:p w:rsidR="00983528" w:rsidRPr="00BA6D71" w:rsidRDefault="00983528" w:rsidP="002570CA">
      <w:pPr>
        <w:ind w:left="750"/>
        <w:jc w:val="both"/>
        <w:rPr>
          <w:sz w:val="24"/>
          <w:szCs w:val="24"/>
        </w:rPr>
      </w:pPr>
      <w:r w:rsidRPr="00BA6D71">
        <w:rPr>
          <w:sz w:val="24"/>
          <w:szCs w:val="24"/>
        </w:rPr>
        <w:t>б) в части «Сроки реализации»  и изложить в следующей редакции «2014 – 2017 годы».</w:t>
      </w:r>
    </w:p>
    <w:p w:rsidR="00983528" w:rsidRPr="00BA6D71" w:rsidRDefault="00983528" w:rsidP="002570CA">
      <w:pPr>
        <w:numPr>
          <w:ilvl w:val="0"/>
          <w:numId w:val="1"/>
        </w:numPr>
        <w:jc w:val="both"/>
        <w:rPr>
          <w:sz w:val="24"/>
          <w:szCs w:val="24"/>
        </w:rPr>
      </w:pPr>
      <w:r w:rsidRPr="00BA6D71">
        <w:rPr>
          <w:sz w:val="24"/>
          <w:szCs w:val="24"/>
        </w:rPr>
        <w:t>Раздел 3 «Финансовое обеспечение мероприятий подпрограммы «Дети Пучежского района» изложить в новой редакции (приложение №2).</w:t>
      </w:r>
    </w:p>
    <w:p w:rsidR="00983528" w:rsidRPr="00BA6D71" w:rsidRDefault="00983528" w:rsidP="002570CA">
      <w:pPr>
        <w:numPr>
          <w:ilvl w:val="0"/>
          <w:numId w:val="1"/>
        </w:numPr>
        <w:jc w:val="both"/>
        <w:rPr>
          <w:sz w:val="24"/>
          <w:szCs w:val="24"/>
        </w:rPr>
      </w:pPr>
      <w:r w:rsidRPr="00BA6D71">
        <w:rPr>
          <w:sz w:val="24"/>
          <w:szCs w:val="24"/>
        </w:rPr>
        <w:t>Раздел 4 подпрограммы «Дети Пучежского района» «Ресурсное обеспечение подпрограммы» изложить в следующей редакции «Мероприятия подпрограммы реализуются за счет средств муниципального бюджета. Объем финансирования составляет: 581,0 тыс.руб.»</w:t>
      </w:r>
    </w:p>
    <w:p w:rsidR="00983528" w:rsidRPr="00BA6D71" w:rsidRDefault="00983528" w:rsidP="002570CA">
      <w:pPr>
        <w:numPr>
          <w:ilvl w:val="0"/>
          <w:numId w:val="1"/>
        </w:numPr>
        <w:jc w:val="both"/>
        <w:rPr>
          <w:sz w:val="24"/>
          <w:szCs w:val="24"/>
        </w:rPr>
      </w:pPr>
      <w:r w:rsidRPr="00BA6D71">
        <w:rPr>
          <w:sz w:val="24"/>
          <w:szCs w:val="24"/>
        </w:rPr>
        <w:t>Внести изменения в паспорт подпрограммы «Обеспечение кадрами учреждений здравоохранения Пучежского муниципального района»:</w:t>
      </w:r>
    </w:p>
    <w:p w:rsidR="00983528" w:rsidRPr="00BA6D71" w:rsidRDefault="00983528" w:rsidP="002570CA">
      <w:pPr>
        <w:ind w:left="750"/>
        <w:jc w:val="both"/>
        <w:rPr>
          <w:sz w:val="24"/>
          <w:szCs w:val="24"/>
        </w:rPr>
      </w:pPr>
      <w:r w:rsidRPr="00BA6D71">
        <w:rPr>
          <w:sz w:val="24"/>
          <w:szCs w:val="24"/>
        </w:rPr>
        <w:t>а) в части «Сроки реализации подпрограммы»  и изложить в следующей редакции «2014 – 2017 годы»;</w:t>
      </w:r>
    </w:p>
    <w:p w:rsidR="00983528" w:rsidRPr="00BA6D71" w:rsidRDefault="00983528" w:rsidP="002570CA">
      <w:pPr>
        <w:ind w:left="750"/>
        <w:jc w:val="both"/>
        <w:rPr>
          <w:sz w:val="24"/>
          <w:szCs w:val="24"/>
        </w:rPr>
      </w:pPr>
      <w:r w:rsidRPr="00BA6D71">
        <w:rPr>
          <w:sz w:val="24"/>
          <w:szCs w:val="24"/>
        </w:rPr>
        <w:t>б) в части «Объемы бюджетных ассигнований и источники финансирования подпрограммы» и изложить в следующей редакции «Общий объем финансирования подпрограммы из средств бюджета муниципального района на 2014 - 2017 годы - 875,0 тыс.руб., в том числе по годам 2014 – 200,0 тыс.руб.; 2015 – 225,0 тыс.руб.; 2016 – 225,0 тыс.руб.; 2017 – 225,0 тыс.руб.</w:t>
      </w:r>
    </w:p>
    <w:p w:rsidR="00983528" w:rsidRPr="00BA6D71" w:rsidRDefault="00983528" w:rsidP="002570CA">
      <w:pPr>
        <w:numPr>
          <w:ilvl w:val="0"/>
          <w:numId w:val="1"/>
        </w:numPr>
        <w:jc w:val="both"/>
        <w:rPr>
          <w:sz w:val="24"/>
          <w:szCs w:val="24"/>
        </w:rPr>
      </w:pPr>
      <w:r w:rsidRPr="00BA6D71">
        <w:rPr>
          <w:sz w:val="24"/>
          <w:szCs w:val="24"/>
        </w:rPr>
        <w:t>Раздел 3 подпрограммы «Обеспечение кадрами учреждений здравоохранения Пучежского муниципального района» «Мероприятия и ресурсное обеспечение подпрограммы» изложить в новой редакции (приложение №3).</w:t>
      </w:r>
    </w:p>
    <w:p w:rsidR="00983528" w:rsidRPr="00BA6D71" w:rsidRDefault="00983528" w:rsidP="002570CA">
      <w:pPr>
        <w:numPr>
          <w:ilvl w:val="0"/>
          <w:numId w:val="1"/>
        </w:numPr>
        <w:jc w:val="both"/>
        <w:rPr>
          <w:sz w:val="24"/>
          <w:szCs w:val="24"/>
        </w:rPr>
      </w:pPr>
      <w:r w:rsidRPr="00BA6D71">
        <w:rPr>
          <w:sz w:val="24"/>
          <w:szCs w:val="24"/>
        </w:rPr>
        <w:t>Контроль за исполнением постановления возложить на заместителя главы администрации Пучежского муниципального района Лобанову Н.Т.</w:t>
      </w:r>
    </w:p>
    <w:p w:rsidR="00983528" w:rsidRPr="00BA6D71" w:rsidRDefault="00983528" w:rsidP="002570CA">
      <w:pPr>
        <w:numPr>
          <w:ilvl w:val="0"/>
          <w:numId w:val="1"/>
        </w:numPr>
        <w:jc w:val="both"/>
        <w:rPr>
          <w:sz w:val="24"/>
          <w:szCs w:val="24"/>
        </w:rPr>
      </w:pPr>
      <w:r w:rsidRPr="00BA6D71">
        <w:rPr>
          <w:sz w:val="24"/>
          <w:szCs w:val="24"/>
        </w:rPr>
        <w:t xml:space="preserve"> Настоящее постановление вступает в силу с момента подписания и распространяется на правоотношения, возникающие с 01.01.2015.</w:t>
      </w:r>
    </w:p>
    <w:p w:rsidR="00983528" w:rsidRPr="00BA6D71" w:rsidRDefault="00983528" w:rsidP="002570CA">
      <w:pPr>
        <w:ind w:firstLine="360"/>
        <w:jc w:val="both"/>
        <w:rPr>
          <w:sz w:val="24"/>
          <w:szCs w:val="24"/>
        </w:rPr>
      </w:pPr>
    </w:p>
    <w:p w:rsidR="00983528" w:rsidRPr="00BA6D71" w:rsidRDefault="00983528" w:rsidP="002570CA">
      <w:pPr>
        <w:ind w:firstLine="360"/>
        <w:jc w:val="both"/>
        <w:rPr>
          <w:sz w:val="24"/>
          <w:szCs w:val="24"/>
        </w:rPr>
      </w:pPr>
    </w:p>
    <w:p w:rsidR="00983528" w:rsidRPr="00BA6D71" w:rsidRDefault="00983528" w:rsidP="002570CA">
      <w:pPr>
        <w:ind w:firstLine="360"/>
        <w:jc w:val="both"/>
        <w:rPr>
          <w:sz w:val="24"/>
          <w:szCs w:val="24"/>
        </w:rPr>
      </w:pPr>
    </w:p>
    <w:p w:rsidR="00983528" w:rsidRPr="00BA6D71" w:rsidRDefault="00983528" w:rsidP="002570CA">
      <w:pPr>
        <w:rPr>
          <w:sz w:val="24"/>
          <w:szCs w:val="24"/>
        </w:rPr>
      </w:pPr>
      <w:r w:rsidRPr="00BA6D71">
        <w:rPr>
          <w:sz w:val="24"/>
          <w:szCs w:val="24"/>
        </w:rPr>
        <w:t xml:space="preserve">         Глава администрации                                                      </w:t>
      </w:r>
    </w:p>
    <w:p w:rsidR="00983528" w:rsidRPr="00BA6D71" w:rsidRDefault="00983528" w:rsidP="002570CA">
      <w:pPr>
        <w:rPr>
          <w:sz w:val="24"/>
          <w:szCs w:val="24"/>
        </w:rPr>
      </w:pPr>
      <w:r w:rsidRPr="00BA6D71">
        <w:rPr>
          <w:sz w:val="24"/>
          <w:szCs w:val="24"/>
        </w:rPr>
        <w:t>Пучежского муниципального района                                                             М.В. Мартюнин</w:t>
      </w:r>
    </w:p>
    <w:p w:rsidR="00983528" w:rsidRPr="00BA6D71" w:rsidRDefault="00983528" w:rsidP="002570CA">
      <w:pPr>
        <w:rPr>
          <w:sz w:val="24"/>
          <w:szCs w:val="24"/>
        </w:rPr>
      </w:pPr>
    </w:p>
    <w:p w:rsidR="00983528" w:rsidRPr="00BA6D71" w:rsidRDefault="00983528" w:rsidP="002570CA">
      <w:pPr>
        <w:rPr>
          <w:sz w:val="24"/>
          <w:szCs w:val="24"/>
        </w:rPr>
      </w:pPr>
    </w:p>
    <w:p w:rsidR="00983528" w:rsidRPr="00BA6D71" w:rsidRDefault="00983528" w:rsidP="002570CA">
      <w:pPr>
        <w:rPr>
          <w:sz w:val="24"/>
          <w:szCs w:val="24"/>
        </w:rPr>
      </w:pPr>
    </w:p>
    <w:p w:rsidR="00983528" w:rsidRPr="00BA6D71" w:rsidRDefault="00983528" w:rsidP="002570CA">
      <w:pPr>
        <w:rPr>
          <w:sz w:val="24"/>
          <w:szCs w:val="24"/>
        </w:rPr>
      </w:pPr>
    </w:p>
    <w:p w:rsidR="00983528" w:rsidRPr="00BA6D71" w:rsidRDefault="00983528" w:rsidP="002570CA">
      <w:pPr>
        <w:rPr>
          <w:sz w:val="24"/>
          <w:szCs w:val="24"/>
        </w:rPr>
      </w:pPr>
    </w:p>
    <w:p w:rsidR="00983528" w:rsidRPr="00BA6D71" w:rsidRDefault="00983528" w:rsidP="002570CA">
      <w:pPr>
        <w:rPr>
          <w:sz w:val="24"/>
          <w:szCs w:val="24"/>
        </w:rPr>
      </w:pPr>
    </w:p>
    <w:p w:rsidR="00983528" w:rsidRPr="00BA6D71" w:rsidRDefault="00983528" w:rsidP="002570CA">
      <w:pPr>
        <w:rPr>
          <w:sz w:val="24"/>
          <w:szCs w:val="24"/>
        </w:rPr>
      </w:pPr>
    </w:p>
    <w:p w:rsidR="00983528" w:rsidRPr="00BA6D71" w:rsidRDefault="00983528" w:rsidP="002570CA">
      <w:pPr>
        <w:rPr>
          <w:sz w:val="24"/>
          <w:szCs w:val="24"/>
        </w:rPr>
      </w:pPr>
    </w:p>
    <w:p w:rsidR="00983528" w:rsidRPr="00BA6D71" w:rsidRDefault="00983528" w:rsidP="002570CA">
      <w:pPr>
        <w:rPr>
          <w:sz w:val="24"/>
          <w:szCs w:val="24"/>
        </w:rPr>
      </w:pPr>
    </w:p>
    <w:p w:rsidR="00983528" w:rsidRPr="00BA6D71" w:rsidRDefault="00983528" w:rsidP="002570CA">
      <w:pPr>
        <w:rPr>
          <w:sz w:val="24"/>
          <w:szCs w:val="24"/>
        </w:rPr>
      </w:pPr>
    </w:p>
    <w:p w:rsidR="00983528" w:rsidRPr="00BA6D71" w:rsidRDefault="00983528" w:rsidP="002570CA">
      <w:pPr>
        <w:rPr>
          <w:sz w:val="24"/>
          <w:szCs w:val="24"/>
        </w:rPr>
      </w:pPr>
    </w:p>
    <w:p w:rsidR="00983528" w:rsidRPr="00BA6D71" w:rsidRDefault="00983528" w:rsidP="002570CA">
      <w:pPr>
        <w:rPr>
          <w:sz w:val="24"/>
          <w:szCs w:val="24"/>
        </w:rPr>
      </w:pPr>
    </w:p>
    <w:p w:rsidR="00983528" w:rsidRPr="00BA6D71" w:rsidRDefault="00983528" w:rsidP="002570CA">
      <w:pPr>
        <w:rPr>
          <w:sz w:val="24"/>
          <w:szCs w:val="24"/>
        </w:rPr>
      </w:pPr>
    </w:p>
    <w:p w:rsidR="00983528" w:rsidRPr="00BA6D71" w:rsidRDefault="00983528" w:rsidP="002570CA">
      <w:pPr>
        <w:rPr>
          <w:sz w:val="24"/>
          <w:szCs w:val="24"/>
        </w:rPr>
      </w:pPr>
    </w:p>
    <w:p w:rsidR="00983528" w:rsidRPr="00BA6D71" w:rsidRDefault="00983528" w:rsidP="002570CA">
      <w:pPr>
        <w:rPr>
          <w:sz w:val="24"/>
          <w:szCs w:val="24"/>
        </w:rPr>
      </w:pPr>
    </w:p>
    <w:p w:rsidR="00983528" w:rsidRPr="00BA6D71" w:rsidRDefault="00983528" w:rsidP="002570CA">
      <w:pPr>
        <w:rPr>
          <w:sz w:val="24"/>
          <w:szCs w:val="24"/>
        </w:rPr>
      </w:pPr>
    </w:p>
    <w:p w:rsidR="00983528" w:rsidRPr="00BA6D71" w:rsidRDefault="00983528" w:rsidP="002570CA">
      <w:pPr>
        <w:rPr>
          <w:sz w:val="24"/>
          <w:szCs w:val="24"/>
        </w:rPr>
      </w:pPr>
    </w:p>
    <w:p w:rsidR="00983528" w:rsidRPr="00BA6D71" w:rsidRDefault="00983528" w:rsidP="002570CA">
      <w:pPr>
        <w:rPr>
          <w:sz w:val="24"/>
          <w:szCs w:val="24"/>
        </w:rPr>
      </w:pPr>
    </w:p>
    <w:p w:rsidR="00983528" w:rsidRPr="00BA6D71" w:rsidRDefault="00983528" w:rsidP="002570CA">
      <w:pPr>
        <w:rPr>
          <w:sz w:val="24"/>
          <w:szCs w:val="24"/>
        </w:rPr>
      </w:pPr>
    </w:p>
    <w:p w:rsidR="00983528" w:rsidRPr="00BA6D71" w:rsidRDefault="00983528" w:rsidP="002570CA">
      <w:pPr>
        <w:rPr>
          <w:sz w:val="24"/>
          <w:szCs w:val="24"/>
        </w:rPr>
      </w:pPr>
    </w:p>
    <w:p w:rsidR="00983528" w:rsidRPr="00BA6D71" w:rsidRDefault="00983528" w:rsidP="002570CA">
      <w:pPr>
        <w:rPr>
          <w:sz w:val="24"/>
          <w:szCs w:val="24"/>
        </w:rPr>
      </w:pPr>
    </w:p>
    <w:p w:rsidR="00983528" w:rsidRPr="00BA6D71" w:rsidRDefault="00983528" w:rsidP="002570CA">
      <w:pPr>
        <w:rPr>
          <w:sz w:val="24"/>
          <w:szCs w:val="24"/>
        </w:rPr>
      </w:pPr>
    </w:p>
    <w:p w:rsidR="00983528" w:rsidRPr="00BA6D71" w:rsidRDefault="00983528" w:rsidP="002570CA">
      <w:pPr>
        <w:rPr>
          <w:sz w:val="24"/>
          <w:szCs w:val="24"/>
        </w:rPr>
      </w:pPr>
    </w:p>
    <w:p w:rsidR="00983528" w:rsidRPr="00BA6D71" w:rsidRDefault="00983528" w:rsidP="00A34760">
      <w:pPr>
        <w:jc w:val="right"/>
        <w:rPr>
          <w:sz w:val="24"/>
          <w:szCs w:val="24"/>
        </w:rPr>
      </w:pPr>
      <w:r w:rsidRPr="00BA6D71">
        <w:rPr>
          <w:sz w:val="24"/>
          <w:szCs w:val="24"/>
        </w:rPr>
        <w:t>Приложение №1 к постановлению</w:t>
      </w:r>
    </w:p>
    <w:p w:rsidR="00983528" w:rsidRPr="00BA6D71" w:rsidRDefault="00983528" w:rsidP="00A34760">
      <w:pPr>
        <w:jc w:val="right"/>
        <w:rPr>
          <w:sz w:val="24"/>
          <w:szCs w:val="24"/>
        </w:rPr>
      </w:pPr>
      <w:r w:rsidRPr="00BA6D71">
        <w:rPr>
          <w:sz w:val="24"/>
          <w:szCs w:val="24"/>
        </w:rPr>
        <w:t>администрации Пучежского</w:t>
      </w:r>
    </w:p>
    <w:p w:rsidR="00983528" w:rsidRPr="00BA6D71" w:rsidRDefault="00983528" w:rsidP="00A34760">
      <w:pPr>
        <w:jc w:val="right"/>
        <w:rPr>
          <w:sz w:val="24"/>
          <w:szCs w:val="24"/>
        </w:rPr>
      </w:pPr>
      <w:r w:rsidRPr="00BA6D71">
        <w:rPr>
          <w:sz w:val="24"/>
          <w:szCs w:val="24"/>
        </w:rPr>
        <w:t>муниципального района</w:t>
      </w:r>
    </w:p>
    <w:p w:rsidR="00983528" w:rsidRPr="00BA6D71" w:rsidRDefault="00983528" w:rsidP="00A34760">
      <w:pPr>
        <w:jc w:val="right"/>
        <w:rPr>
          <w:b/>
          <w:bCs/>
          <w:sz w:val="24"/>
          <w:szCs w:val="24"/>
        </w:rPr>
      </w:pPr>
      <w:r w:rsidRPr="00BA6D71">
        <w:rPr>
          <w:sz w:val="24"/>
          <w:szCs w:val="24"/>
        </w:rPr>
        <w:t xml:space="preserve">от 06.02.2015   № 52-п </w:t>
      </w:r>
    </w:p>
    <w:p w:rsidR="00983528" w:rsidRPr="00BA6D71" w:rsidRDefault="00983528" w:rsidP="00A34760">
      <w:pPr>
        <w:jc w:val="center"/>
        <w:rPr>
          <w:b/>
          <w:bCs/>
          <w:sz w:val="24"/>
          <w:szCs w:val="24"/>
        </w:rPr>
      </w:pPr>
    </w:p>
    <w:p w:rsidR="00983528" w:rsidRPr="00BA6D71" w:rsidRDefault="00983528" w:rsidP="00A34760">
      <w:pPr>
        <w:jc w:val="center"/>
        <w:rPr>
          <w:b/>
          <w:bCs/>
          <w:sz w:val="24"/>
          <w:szCs w:val="24"/>
        </w:rPr>
      </w:pPr>
      <w:r w:rsidRPr="00BA6D71">
        <w:rPr>
          <w:b/>
          <w:bCs/>
          <w:sz w:val="24"/>
          <w:szCs w:val="24"/>
        </w:rPr>
        <w:t xml:space="preserve">3. Финансовое обеспечение мероприятий  подпрограммы  «ЗАБОТА » </w:t>
      </w:r>
    </w:p>
    <w:p w:rsidR="00983528" w:rsidRPr="00BA6D71" w:rsidRDefault="00983528" w:rsidP="00A34760">
      <w:pPr>
        <w:jc w:val="center"/>
        <w:rPr>
          <w:b/>
          <w:bCs/>
          <w:sz w:val="24"/>
          <w:szCs w:val="24"/>
          <w:lang w:eastAsia="en-US"/>
        </w:rPr>
      </w:pPr>
      <w:r w:rsidRPr="00BA6D71">
        <w:rPr>
          <w:b/>
          <w:bCs/>
          <w:sz w:val="24"/>
          <w:szCs w:val="24"/>
          <w:lang w:eastAsia="en-US"/>
        </w:rPr>
        <w:t xml:space="preserve">в рамках муниципальной программы «Социальная поддержка граждан </w:t>
      </w:r>
    </w:p>
    <w:p w:rsidR="00983528" w:rsidRPr="00BA6D71" w:rsidRDefault="00983528" w:rsidP="00A34760">
      <w:pPr>
        <w:jc w:val="center"/>
        <w:rPr>
          <w:b/>
          <w:bCs/>
          <w:sz w:val="24"/>
          <w:szCs w:val="24"/>
          <w:lang w:eastAsia="en-US"/>
        </w:rPr>
      </w:pPr>
      <w:r w:rsidRPr="00BA6D71">
        <w:rPr>
          <w:b/>
          <w:bCs/>
          <w:sz w:val="24"/>
          <w:szCs w:val="24"/>
          <w:lang w:eastAsia="en-US"/>
        </w:rPr>
        <w:t>Пучежского муниципального района»</w:t>
      </w:r>
    </w:p>
    <w:p w:rsidR="00983528" w:rsidRPr="00BA6D71" w:rsidRDefault="00983528" w:rsidP="00A34760">
      <w:pPr>
        <w:jc w:val="center"/>
        <w:rPr>
          <w:b/>
          <w:bCs/>
          <w:sz w:val="24"/>
          <w:szCs w:val="24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"/>
        <w:gridCol w:w="4231"/>
        <w:gridCol w:w="972"/>
        <w:gridCol w:w="927"/>
        <w:gridCol w:w="864"/>
        <w:gridCol w:w="900"/>
        <w:gridCol w:w="810"/>
        <w:gridCol w:w="810"/>
      </w:tblGrid>
      <w:tr w:rsidR="00983528" w:rsidRPr="00BA6D71" w:rsidTr="00B62D1A">
        <w:trPr>
          <w:cantSplit/>
          <w:trHeight w:val="424"/>
        </w:trPr>
        <w:tc>
          <w:tcPr>
            <w:tcW w:w="494" w:type="dxa"/>
            <w:vMerge w:val="restart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№№ пп</w:t>
            </w:r>
          </w:p>
        </w:tc>
        <w:tc>
          <w:tcPr>
            <w:tcW w:w="4231" w:type="dxa"/>
            <w:vMerge w:val="restart"/>
            <w:vAlign w:val="center"/>
          </w:tcPr>
          <w:p w:rsidR="00983528" w:rsidRPr="00BA6D71" w:rsidRDefault="00983528" w:rsidP="007E6E4F">
            <w:pPr>
              <w:jc w:val="center"/>
              <w:rPr>
                <w:b/>
                <w:bCs/>
                <w:sz w:val="24"/>
                <w:szCs w:val="24"/>
              </w:rPr>
            </w:pPr>
            <w:r w:rsidRPr="00BA6D71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663" w:type="dxa"/>
            <w:gridSpan w:val="4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Сумма, тыс. руб.</w:t>
            </w:r>
          </w:p>
        </w:tc>
        <w:tc>
          <w:tcPr>
            <w:tcW w:w="810" w:type="dxa"/>
            <w:vMerge w:val="restart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10" w:type="dxa"/>
            <w:vMerge w:val="restart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Исполнители</w:t>
            </w:r>
          </w:p>
        </w:tc>
      </w:tr>
      <w:tr w:rsidR="00983528" w:rsidRPr="00BA6D71" w:rsidTr="00B62D1A">
        <w:trPr>
          <w:cantSplit/>
          <w:trHeight w:val="359"/>
        </w:trPr>
        <w:tc>
          <w:tcPr>
            <w:tcW w:w="494" w:type="dxa"/>
            <w:vMerge/>
            <w:vAlign w:val="center"/>
          </w:tcPr>
          <w:p w:rsidR="00983528" w:rsidRPr="00BA6D71" w:rsidRDefault="00983528" w:rsidP="007E6E4F">
            <w:pPr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vAlign w:val="center"/>
          </w:tcPr>
          <w:p w:rsidR="00983528" w:rsidRPr="00BA6D71" w:rsidRDefault="00983528" w:rsidP="007E6E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2014г</w:t>
            </w:r>
          </w:p>
        </w:tc>
        <w:tc>
          <w:tcPr>
            <w:tcW w:w="927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2015г</w:t>
            </w:r>
          </w:p>
        </w:tc>
        <w:tc>
          <w:tcPr>
            <w:tcW w:w="864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2016г</w:t>
            </w:r>
          </w:p>
        </w:tc>
        <w:tc>
          <w:tcPr>
            <w:tcW w:w="900" w:type="dxa"/>
          </w:tcPr>
          <w:p w:rsidR="00983528" w:rsidRPr="00BA6D71" w:rsidRDefault="00983528" w:rsidP="007E6E4F">
            <w:pPr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2017г</w:t>
            </w:r>
          </w:p>
        </w:tc>
        <w:tc>
          <w:tcPr>
            <w:tcW w:w="810" w:type="dxa"/>
            <w:vMerge/>
            <w:vAlign w:val="center"/>
          </w:tcPr>
          <w:p w:rsidR="00983528" w:rsidRPr="00BA6D71" w:rsidRDefault="00983528" w:rsidP="007E6E4F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:rsidR="00983528" w:rsidRPr="00BA6D71" w:rsidRDefault="00983528" w:rsidP="007E6E4F">
            <w:pPr>
              <w:rPr>
                <w:sz w:val="24"/>
                <w:szCs w:val="24"/>
              </w:rPr>
            </w:pPr>
          </w:p>
        </w:tc>
      </w:tr>
      <w:tr w:rsidR="00983528" w:rsidRPr="00BA6D71" w:rsidTr="00B62D1A">
        <w:trPr>
          <w:trHeight w:val="140"/>
        </w:trPr>
        <w:tc>
          <w:tcPr>
            <w:tcW w:w="494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1</w:t>
            </w:r>
          </w:p>
        </w:tc>
        <w:tc>
          <w:tcPr>
            <w:tcW w:w="4231" w:type="dxa"/>
          </w:tcPr>
          <w:p w:rsidR="00983528" w:rsidRPr="00BA6D71" w:rsidRDefault="00983528" w:rsidP="007E6E4F">
            <w:pPr>
              <w:jc w:val="both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Поддержка работы Пучежской районной ветеранской общественной организации Всероссийской общественной организации ветеранов (инвалидов) войны, труда, Вооруженных Сил и правоохранительных органов в рамках муниципальной программы Пучежского муниципального района «Социальная поддержка граждан Пучежского муниципального района»</w:t>
            </w:r>
          </w:p>
        </w:tc>
        <w:tc>
          <w:tcPr>
            <w:tcW w:w="972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216,6</w:t>
            </w: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137,7</w:t>
            </w: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136,7</w:t>
            </w:r>
          </w:p>
        </w:tc>
        <w:tc>
          <w:tcPr>
            <w:tcW w:w="900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136,7</w:t>
            </w:r>
          </w:p>
        </w:tc>
        <w:tc>
          <w:tcPr>
            <w:tcW w:w="810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10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Администрация района,</w:t>
            </w: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Совет ветеранов,</w:t>
            </w: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ТУСЗН</w:t>
            </w:r>
          </w:p>
        </w:tc>
      </w:tr>
      <w:tr w:rsidR="00983528" w:rsidRPr="00BA6D71" w:rsidTr="00B62D1A">
        <w:trPr>
          <w:trHeight w:val="140"/>
        </w:trPr>
        <w:tc>
          <w:tcPr>
            <w:tcW w:w="494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2</w:t>
            </w:r>
          </w:p>
        </w:tc>
        <w:tc>
          <w:tcPr>
            <w:tcW w:w="4231" w:type="dxa"/>
          </w:tcPr>
          <w:p w:rsidR="00983528" w:rsidRPr="00BA6D71" w:rsidRDefault="00983528" w:rsidP="007E6E4F">
            <w:pPr>
              <w:jc w:val="both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Поддержка работы Пучежской районной организации Всероссийского общества инвалидов в рамках муниципальной программы Пучежского муниципального района «Социальная поддержка граждан Пучежского муниципального района»</w:t>
            </w:r>
          </w:p>
        </w:tc>
        <w:tc>
          <w:tcPr>
            <w:tcW w:w="972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125,3</w:t>
            </w:r>
          </w:p>
        </w:tc>
        <w:tc>
          <w:tcPr>
            <w:tcW w:w="927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94,8</w:t>
            </w:r>
          </w:p>
        </w:tc>
        <w:tc>
          <w:tcPr>
            <w:tcW w:w="864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94,8</w:t>
            </w:r>
          </w:p>
        </w:tc>
        <w:tc>
          <w:tcPr>
            <w:tcW w:w="900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94,8</w:t>
            </w:r>
          </w:p>
        </w:tc>
        <w:tc>
          <w:tcPr>
            <w:tcW w:w="810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10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Администрация района,</w:t>
            </w: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Общество инвалидов,</w:t>
            </w: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ТУСЗН</w:t>
            </w:r>
          </w:p>
        </w:tc>
      </w:tr>
      <w:tr w:rsidR="00983528" w:rsidRPr="00BA6D71" w:rsidTr="00B62D1A">
        <w:trPr>
          <w:trHeight w:val="140"/>
        </w:trPr>
        <w:tc>
          <w:tcPr>
            <w:tcW w:w="494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3</w:t>
            </w:r>
          </w:p>
        </w:tc>
        <w:tc>
          <w:tcPr>
            <w:tcW w:w="4231" w:type="dxa"/>
          </w:tcPr>
          <w:p w:rsidR="00983528" w:rsidRPr="00BA6D71" w:rsidRDefault="00983528" w:rsidP="007E6E4F">
            <w:pPr>
              <w:jc w:val="both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Оказание адресной социальной помощи малоимущим семьям и малоимущим одиноко проживающим гражданам, оказавшимся в трудной жизненной ситуации, реабилитированным лицам в рамках муниципальной программы Пучежского муниципального района «Социальная поддержка граждан Пучежского муниципального района»</w:t>
            </w:r>
          </w:p>
        </w:tc>
        <w:tc>
          <w:tcPr>
            <w:tcW w:w="972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9,0</w:t>
            </w:r>
          </w:p>
        </w:tc>
        <w:tc>
          <w:tcPr>
            <w:tcW w:w="927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25,0</w:t>
            </w:r>
          </w:p>
        </w:tc>
        <w:tc>
          <w:tcPr>
            <w:tcW w:w="864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26,0</w:t>
            </w:r>
          </w:p>
        </w:tc>
        <w:tc>
          <w:tcPr>
            <w:tcW w:w="900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10,0</w:t>
            </w:r>
          </w:p>
        </w:tc>
        <w:tc>
          <w:tcPr>
            <w:tcW w:w="810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10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Администрация района,</w:t>
            </w: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Совет ветеранов и инвалидов,</w:t>
            </w: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ТУСЗН</w:t>
            </w:r>
          </w:p>
        </w:tc>
      </w:tr>
      <w:tr w:rsidR="00983528" w:rsidRPr="00BA6D71" w:rsidTr="00B62D1A">
        <w:trPr>
          <w:trHeight w:val="140"/>
        </w:trPr>
        <w:tc>
          <w:tcPr>
            <w:tcW w:w="494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4</w:t>
            </w:r>
          </w:p>
        </w:tc>
        <w:tc>
          <w:tcPr>
            <w:tcW w:w="4231" w:type="dxa"/>
          </w:tcPr>
          <w:p w:rsidR="00983528" w:rsidRPr="00BA6D71" w:rsidRDefault="00983528" w:rsidP="007E6E4F">
            <w:pPr>
              <w:jc w:val="both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Проведение праздничных мероприятий для ветеранов и инвалидов в рамках муниципальной программы Пучежского муниципального района «Социальная поддержка граждан Пучежского муниципального района»</w:t>
            </w:r>
          </w:p>
          <w:p w:rsidR="00983528" w:rsidRPr="00BA6D71" w:rsidRDefault="00983528" w:rsidP="007E6E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29,5</w:t>
            </w:r>
          </w:p>
        </w:tc>
        <w:tc>
          <w:tcPr>
            <w:tcW w:w="927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139,0</w:t>
            </w:r>
          </w:p>
        </w:tc>
        <w:tc>
          <w:tcPr>
            <w:tcW w:w="864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139,0</w:t>
            </w:r>
          </w:p>
        </w:tc>
        <w:tc>
          <w:tcPr>
            <w:tcW w:w="900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3,0</w:t>
            </w:r>
          </w:p>
        </w:tc>
        <w:tc>
          <w:tcPr>
            <w:tcW w:w="810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10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Администрация района,</w:t>
            </w: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Совет ветеранов и инвалидов,</w:t>
            </w: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ТУСЗН</w:t>
            </w:r>
          </w:p>
        </w:tc>
      </w:tr>
      <w:tr w:rsidR="00983528" w:rsidRPr="00BA6D71" w:rsidTr="00B62D1A">
        <w:trPr>
          <w:trHeight w:val="140"/>
        </w:trPr>
        <w:tc>
          <w:tcPr>
            <w:tcW w:w="494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5</w:t>
            </w:r>
          </w:p>
        </w:tc>
        <w:tc>
          <w:tcPr>
            <w:tcW w:w="4231" w:type="dxa"/>
          </w:tcPr>
          <w:p w:rsidR="00983528" w:rsidRPr="00BA6D71" w:rsidRDefault="00983528" w:rsidP="007E6E4F">
            <w:pPr>
              <w:jc w:val="both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Проведение конкурсов, смотров среди ветеранов и инвалидов в рамках муниципальной программы Пучежского муниципального района «Социальная поддержка граждан Пучежского муниципального района»</w:t>
            </w:r>
          </w:p>
        </w:tc>
        <w:tc>
          <w:tcPr>
            <w:tcW w:w="972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1,4</w:t>
            </w:r>
          </w:p>
        </w:tc>
        <w:tc>
          <w:tcPr>
            <w:tcW w:w="927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10,4</w:t>
            </w:r>
          </w:p>
        </w:tc>
        <w:tc>
          <w:tcPr>
            <w:tcW w:w="864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10,4</w:t>
            </w:r>
          </w:p>
        </w:tc>
        <w:tc>
          <w:tcPr>
            <w:tcW w:w="900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3,0</w:t>
            </w:r>
          </w:p>
        </w:tc>
        <w:tc>
          <w:tcPr>
            <w:tcW w:w="810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10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Администрация района,</w:t>
            </w: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Совет ветера</w:t>
            </w: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нов,</w:t>
            </w: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ТУСЗН</w:t>
            </w:r>
          </w:p>
        </w:tc>
      </w:tr>
      <w:tr w:rsidR="00983528" w:rsidRPr="00BA6D71" w:rsidTr="001E59E8">
        <w:trPr>
          <w:trHeight w:val="2679"/>
        </w:trPr>
        <w:tc>
          <w:tcPr>
            <w:tcW w:w="494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6</w:t>
            </w:r>
          </w:p>
        </w:tc>
        <w:tc>
          <w:tcPr>
            <w:tcW w:w="4231" w:type="dxa"/>
          </w:tcPr>
          <w:p w:rsidR="00983528" w:rsidRPr="00BA6D71" w:rsidRDefault="00983528" w:rsidP="007E6E4F">
            <w:pPr>
              <w:jc w:val="both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Организация мероприятий по подвозу жителей сельской местности Пучежского муниципального района в Центральную районную больницу для прохождения диспансеризации в рамках подпрограммы Забота муниципальной программы Пучежского муниципального района Социальная поддержка граждан  Пучежского муниципального района</w:t>
            </w:r>
          </w:p>
        </w:tc>
        <w:tc>
          <w:tcPr>
            <w:tcW w:w="972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25,0</w:t>
            </w:r>
          </w:p>
        </w:tc>
        <w:tc>
          <w:tcPr>
            <w:tcW w:w="927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10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Администрация района</w:t>
            </w: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</w:tc>
      </w:tr>
      <w:tr w:rsidR="00983528" w:rsidRPr="00BA6D71" w:rsidTr="001E59E8">
        <w:trPr>
          <w:trHeight w:val="2679"/>
        </w:trPr>
        <w:tc>
          <w:tcPr>
            <w:tcW w:w="494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7</w:t>
            </w:r>
          </w:p>
        </w:tc>
        <w:tc>
          <w:tcPr>
            <w:tcW w:w="4231" w:type="dxa"/>
          </w:tcPr>
          <w:p w:rsidR="00983528" w:rsidRPr="00BA6D71" w:rsidRDefault="00983528" w:rsidP="007E6E4F">
            <w:pPr>
              <w:jc w:val="both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 xml:space="preserve">Проведение мероприятий по обследованию жилищных условий ветеранов Великой Отечественной войны на предмет проведения ремонтных работ в рамках подпрограммы «Забота» муниципальной программы Пучежского муниципального района «Социальная поддержка граждан Пучежского муниципального района» </w:t>
            </w:r>
          </w:p>
        </w:tc>
        <w:tc>
          <w:tcPr>
            <w:tcW w:w="972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35,0</w:t>
            </w:r>
          </w:p>
        </w:tc>
        <w:tc>
          <w:tcPr>
            <w:tcW w:w="864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35,0</w:t>
            </w:r>
          </w:p>
        </w:tc>
        <w:tc>
          <w:tcPr>
            <w:tcW w:w="900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10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Администрация района</w:t>
            </w: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1E59E8">
            <w:pPr>
              <w:rPr>
                <w:sz w:val="24"/>
                <w:szCs w:val="24"/>
              </w:rPr>
            </w:pPr>
          </w:p>
        </w:tc>
      </w:tr>
      <w:tr w:rsidR="00983528" w:rsidRPr="00BA6D71" w:rsidTr="001E59E8">
        <w:trPr>
          <w:trHeight w:val="262"/>
        </w:trPr>
        <w:tc>
          <w:tcPr>
            <w:tcW w:w="494" w:type="dxa"/>
          </w:tcPr>
          <w:p w:rsidR="00983528" w:rsidRPr="00BA6D71" w:rsidRDefault="00983528" w:rsidP="007E6E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1" w:type="dxa"/>
          </w:tcPr>
          <w:p w:rsidR="00983528" w:rsidRPr="00BA6D71" w:rsidRDefault="00983528" w:rsidP="007E6E4F">
            <w:pPr>
              <w:jc w:val="both"/>
              <w:rPr>
                <w:b/>
                <w:bCs/>
                <w:sz w:val="24"/>
                <w:szCs w:val="24"/>
              </w:rPr>
            </w:pPr>
            <w:r w:rsidRPr="00BA6D71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72" w:type="dxa"/>
          </w:tcPr>
          <w:p w:rsidR="00983528" w:rsidRPr="00BA6D71" w:rsidRDefault="00983528" w:rsidP="007E6E4F">
            <w:pPr>
              <w:jc w:val="center"/>
              <w:rPr>
                <w:b/>
                <w:bCs/>
                <w:sz w:val="24"/>
                <w:szCs w:val="24"/>
              </w:rPr>
            </w:pPr>
            <w:r w:rsidRPr="00BA6D71">
              <w:rPr>
                <w:b/>
                <w:bCs/>
                <w:sz w:val="24"/>
                <w:szCs w:val="24"/>
              </w:rPr>
              <w:t>406,8</w:t>
            </w:r>
          </w:p>
        </w:tc>
        <w:tc>
          <w:tcPr>
            <w:tcW w:w="927" w:type="dxa"/>
          </w:tcPr>
          <w:p w:rsidR="00983528" w:rsidRPr="00BA6D71" w:rsidRDefault="00983528" w:rsidP="007E6E4F">
            <w:pPr>
              <w:jc w:val="center"/>
              <w:rPr>
                <w:b/>
                <w:bCs/>
                <w:sz w:val="24"/>
                <w:szCs w:val="24"/>
              </w:rPr>
            </w:pPr>
            <w:r w:rsidRPr="00BA6D71">
              <w:rPr>
                <w:b/>
                <w:bCs/>
                <w:sz w:val="24"/>
                <w:szCs w:val="24"/>
              </w:rPr>
              <w:t>441,9</w:t>
            </w:r>
          </w:p>
        </w:tc>
        <w:tc>
          <w:tcPr>
            <w:tcW w:w="864" w:type="dxa"/>
          </w:tcPr>
          <w:p w:rsidR="00983528" w:rsidRPr="00BA6D71" w:rsidRDefault="00983528" w:rsidP="007E6E4F">
            <w:pPr>
              <w:jc w:val="center"/>
              <w:rPr>
                <w:b/>
                <w:bCs/>
                <w:sz w:val="24"/>
                <w:szCs w:val="24"/>
              </w:rPr>
            </w:pPr>
            <w:r w:rsidRPr="00BA6D71">
              <w:rPr>
                <w:b/>
                <w:bCs/>
                <w:sz w:val="24"/>
                <w:szCs w:val="24"/>
              </w:rPr>
              <w:t>441,9</w:t>
            </w:r>
          </w:p>
        </w:tc>
        <w:tc>
          <w:tcPr>
            <w:tcW w:w="900" w:type="dxa"/>
          </w:tcPr>
          <w:p w:rsidR="00983528" w:rsidRPr="00BA6D71" w:rsidRDefault="00983528" w:rsidP="007E6E4F">
            <w:pPr>
              <w:jc w:val="center"/>
              <w:rPr>
                <w:b/>
                <w:bCs/>
                <w:sz w:val="24"/>
                <w:szCs w:val="24"/>
              </w:rPr>
            </w:pPr>
            <w:r w:rsidRPr="00BA6D71">
              <w:rPr>
                <w:b/>
                <w:bCs/>
                <w:sz w:val="24"/>
                <w:szCs w:val="24"/>
              </w:rPr>
              <w:t>247,5</w:t>
            </w:r>
          </w:p>
        </w:tc>
        <w:tc>
          <w:tcPr>
            <w:tcW w:w="810" w:type="dxa"/>
          </w:tcPr>
          <w:p w:rsidR="00983528" w:rsidRPr="00BA6D71" w:rsidRDefault="00983528" w:rsidP="007E6E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983528" w:rsidRPr="00BA6D71" w:rsidRDefault="00983528" w:rsidP="007E6E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83528" w:rsidRPr="00BA6D71" w:rsidRDefault="00983528" w:rsidP="00A34760">
      <w:pPr>
        <w:rPr>
          <w:sz w:val="24"/>
          <w:szCs w:val="24"/>
        </w:rPr>
      </w:pPr>
    </w:p>
    <w:p w:rsidR="00983528" w:rsidRPr="00BA6D71" w:rsidRDefault="00983528" w:rsidP="00A34760">
      <w:pPr>
        <w:jc w:val="right"/>
        <w:rPr>
          <w:sz w:val="24"/>
          <w:szCs w:val="24"/>
        </w:rPr>
      </w:pPr>
      <w:bookmarkStart w:id="0" w:name="_GoBack"/>
      <w:bookmarkEnd w:id="0"/>
      <w:r w:rsidRPr="00BA6D71">
        <w:rPr>
          <w:sz w:val="24"/>
          <w:szCs w:val="24"/>
        </w:rPr>
        <w:t>Приложение № 2 к Постановлению</w:t>
      </w:r>
    </w:p>
    <w:p w:rsidR="00983528" w:rsidRPr="00BA6D71" w:rsidRDefault="00983528" w:rsidP="00A34760">
      <w:pPr>
        <w:jc w:val="right"/>
        <w:rPr>
          <w:sz w:val="24"/>
          <w:szCs w:val="24"/>
        </w:rPr>
      </w:pPr>
      <w:r w:rsidRPr="00BA6D71">
        <w:rPr>
          <w:sz w:val="24"/>
          <w:szCs w:val="24"/>
        </w:rPr>
        <w:t xml:space="preserve"> администрации Пучежского</w:t>
      </w:r>
    </w:p>
    <w:p w:rsidR="00983528" w:rsidRPr="00BA6D71" w:rsidRDefault="00983528" w:rsidP="00A34760">
      <w:pPr>
        <w:jc w:val="right"/>
        <w:rPr>
          <w:sz w:val="24"/>
          <w:szCs w:val="24"/>
        </w:rPr>
      </w:pPr>
      <w:r w:rsidRPr="00BA6D71">
        <w:rPr>
          <w:sz w:val="24"/>
          <w:szCs w:val="24"/>
        </w:rPr>
        <w:t>муниципального района</w:t>
      </w:r>
    </w:p>
    <w:p w:rsidR="00983528" w:rsidRPr="00BA6D71" w:rsidRDefault="00983528" w:rsidP="00A34760">
      <w:pPr>
        <w:jc w:val="right"/>
        <w:rPr>
          <w:sz w:val="24"/>
          <w:szCs w:val="24"/>
        </w:rPr>
      </w:pPr>
      <w:r w:rsidRPr="00BA6D71">
        <w:rPr>
          <w:sz w:val="24"/>
          <w:szCs w:val="24"/>
        </w:rPr>
        <w:t>от06.02.2015 № 52-п</w:t>
      </w:r>
    </w:p>
    <w:p w:rsidR="00983528" w:rsidRPr="00BA6D71" w:rsidRDefault="00983528" w:rsidP="00A34760">
      <w:pPr>
        <w:jc w:val="right"/>
        <w:rPr>
          <w:sz w:val="24"/>
          <w:szCs w:val="24"/>
        </w:rPr>
      </w:pPr>
    </w:p>
    <w:p w:rsidR="00983528" w:rsidRPr="00BA6D71" w:rsidRDefault="00983528" w:rsidP="00A34760">
      <w:pPr>
        <w:jc w:val="both"/>
        <w:rPr>
          <w:sz w:val="24"/>
          <w:szCs w:val="24"/>
        </w:rPr>
      </w:pPr>
    </w:p>
    <w:p w:rsidR="00983528" w:rsidRPr="00BA6D71" w:rsidRDefault="00983528" w:rsidP="00A34760">
      <w:pPr>
        <w:jc w:val="both"/>
        <w:rPr>
          <w:sz w:val="24"/>
          <w:szCs w:val="24"/>
        </w:rPr>
      </w:pPr>
    </w:p>
    <w:p w:rsidR="00983528" w:rsidRPr="00BA6D71" w:rsidRDefault="00983528" w:rsidP="00A34760">
      <w:pPr>
        <w:jc w:val="center"/>
        <w:rPr>
          <w:b/>
          <w:bCs/>
          <w:sz w:val="24"/>
          <w:szCs w:val="24"/>
        </w:rPr>
      </w:pPr>
      <w:r w:rsidRPr="00BA6D71">
        <w:rPr>
          <w:b/>
          <w:bCs/>
          <w:sz w:val="24"/>
          <w:szCs w:val="24"/>
        </w:rPr>
        <w:t>3.Финансовое обеспечение мероприятий  подпрограммы</w:t>
      </w:r>
    </w:p>
    <w:p w:rsidR="00983528" w:rsidRPr="00BA6D71" w:rsidRDefault="00983528" w:rsidP="00A34760">
      <w:pPr>
        <w:jc w:val="center"/>
        <w:rPr>
          <w:b/>
          <w:bCs/>
          <w:sz w:val="24"/>
          <w:szCs w:val="24"/>
        </w:rPr>
      </w:pPr>
      <w:r w:rsidRPr="00BA6D71">
        <w:rPr>
          <w:b/>
          <w:bCs/>
          <w:sz w:val="24"/>
          <w:szCs w:val="24"/>
        </w:rPr>
        <w:t xml:space="preserve"> «Дети Пучежского района » </w:t>
      </w:r>
    </w:p>
    <w:p w:rsidR="00983528" w:rsidRDefault="00983528" w:rsidP="00A34760">
      <w:pPr>
        <w:jc w:val="center"/>
        <w:rPr>
          <w:b/>
          <w:bCs/>
          <w:sz w:val="24"/>
          <w:szCs w:val="24"/>
          <w:lang w:eastAsia="en-US"/>
        </w:rPr>
      </w:pPr>
      <w:r w:rsidRPr="00BA6D71">
        <w:rPr>
          <w:b/>
          <w:bCs/>
          <w:sz w:val="24"/>
          <w:szCs w:val="24"/>
          <w:lang w:eastAsia="en-US"/>
        </w:rPr>
        <w:t>в рамках муниципальной программы Пучежского муниципального района «Социальная поддержка граждан Пучежского муниципального района»</w:t>
      </w:r>
    </w:p>
    <w:p w:rsidR="00983528" w:rsidRPr="00BA6D71" w:rsidRDefault="00983528" w:rsidP="00A34760">
      <w:pPr>
        <w:jc w:val="center"/>
        <w:rPr>
          <w:b/>
          <w:bCs/>
          <w:sz w:val="24"/>
          <w:szCs w:val="24"/>
        </w:rPr>
      </w:pPr>
      <w:r w:rsidRPr="00BA6D71">
        <w:rPr>
          <w:b/>
          <w:bCs/>
          <w:sz w:val="24"/>
          <w:szCs w:val="24"/>
        </w:rPr>
        <w:t>на 2014-2017 годы</w:t>
      </w:r>
    </w:p>
    <w:p w:rsidR="00983528" w:rsidRPr="00BA6D71" w:rsidRDefault="00983528" w:rsidP="00A34760">
      <w:pPr>
        <w:jc w:val="center"/>
        <w:rPr>
          <w:b/>
          <w:bCs/>
          <w:sz w:val="24"/>
          <w:szCs w:val="24"/>
        </w:rPr>
      </w:pPr>
    </w:p>
    <w:p w:rsidR="00983528" w:rsidRPr="00BA6D71" w:rsidRDefault="00983528" w:rsidP="00A34760">
      <w:pPr>
        <w:jc w:val="center"/>
        <w:rPr>
          <w:b/>
          <w:bCs/>
          <w:sz w:val="24"/>
          <w:szCs w:val="24"/>
        </w:rPr>
      </w:pPr>
    </w:p>
    <w:tbl>
      <w:tblPr>
        <w:tblW w:w="100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7"/>
        <w:gridCol w:w="3851"/>
        <w:gridCol w:w="915"/>
        <w:gridCol w:w="836"/>
        <w:gridCol w:w="832"/>
        <w:gridCol w:w="946"/>
        <w:gridCol w:w="883"/>
        <w:gridCol w:w="63"/>
        <w:gridCol w:w="947"/>
      </w:tblGrid>
      <w:tr w:rsidR="00983528" w:rsidRPr="00BA6D71">
        <w:trPr>
          <w:cantSplit/>
          <w:trHeight w:val="430"/>
        </w:trPr>
        <w:tc>
          <w:tcPr>
            <w:tcW w:w="757" w:type="dxa"/>
            <w:vMerge w:val="restart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№№ пп</w:t>
            </w:r>
          </w:p>
        </w:tc>
        <w:tc>
          <w:tcPr>
            <w:tcW w:w="3851" w:type="dxa"/>
            <w:vMerge w:val="restart"/>
          </w:tcPr>
          <w:p w:rsidR="00983528" w:rsidRPr="00BA6D71" w:rsidRDefault="00983528" w:rsidP="007E6E4F">
            <w:pPr>
              <w:jc w:val="center"/>
              <w:rPr>
                <w:b/>
                <w:bCs/>
                <w:sz w:val="24"/>
                <w:szCs w:val="24"/>
              </w:rPr>
            </w:pPr>
            <w:r w:rsidRPr="00BA6D71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529" w:type="dxa"/>
            <w:gridSpan w:val="4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Сумма, тыс. руб.</w:t>
            </w:r>
          </w:p>
        </w:tc>
        <w:tc>
          <w:tcPr>
            <w:tcW w:w="946" w:type="dxa"/>
            <w:gridSpan w:val="2"/>
            <w:vMerge w:val="restart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Источ</w:t>
            </w: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ник финан</w:t>
            </w: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сирова</w:t>
            </w: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ния</w:t>
            </w:r>
          </w:p>
        </w:tc>
        <w:tc>
          <w:tcPr>
            <w:tcW w:w="947" w:type="dxa"/>
            <w:vMerge w:val="restart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Испол</w:t>
            </w: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нители</w:t>
            </w:r>
          </w:p>
        </w:tc>
      </w:tr>
      <w:tr w:rsidR="00983528" w:rsidRPr="00BA6D71">
        <w:trPr>
          <w:cantSplit/>
          <w:trHeight w:val="768"/>
        </w:trPr>
        <w:tc>
          <w:tcPr>
            <w:tcW w:w="757" w:type="dxa"/>
            <w:vMerge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1" w:type="dxa"/>
            <w:vMerge/>
          </w:tcPr>
          <w:p w:rsidR="00983528" w:rsidRPr="00BA6D71" w:rsidRDefault="00983528" w:rsidP="007E6E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2014г.</w:t>
            </w:r>
          </w:p>
        </w:tc>
        <w:tc>
          <w:tcPr>
            <w:tcW w:w="836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2015г</w:t>
            </w:r>
          </w:p>
        </w:tc>
        <w:tc>
          <w:tcPr>
            <w:tcW w:w="832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2016г</w:t>
            </w:r>
          </w:p>
        </w:tc>
        <w:tc>
          <w:tcPr>
            <w:tcW w:w="946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2017г</w:t>
            </w:r>
          </w:p>
        </w:tc>
        <w:tc>
          <w:tcPr>
            <w:tcW w:w="946" w:type="dxa"/>
            <w:gridSpan w:val="2"/>
            <w:vMerge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</w:tc>
      </w:tr>
      <w:tr w:rsidR="00983528" w:rsidRPr="00BA6D71">
        <w:trPr>
          <w:trHeight w:val="1580"/>
        </w:trPr>
        <w:tc>
          <w:tcPr>
            <w:tcW w:w="757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1</w:t>
            </w:r>
          </w:p>
        </w:tc>
        <w:tc>
          <w:tcPr>
            <w:tcW w:w="3851" w:type="dxa"/>
          </w:tcPr>
          <w:p w:rsidR="00983528" w:rsidRPr="00BA6D71" w:rsidRDefault="00983528" w:rsidP="007E6E4F">
            <w:pPr>
              <w:jc w:val="both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Оказание адресной помощи семьям, оказавшимся в трудной жизненной ситуации. Акция «Поможем собрать детей в школу» в рамках подпрограммы «Дети Пучежского района» муниципальной программы Пучежского муниципального района «Социальная поддержка граждан Пучежского муниципального района»</w:t>
            </w:r>
          </w:p>
        </w:tc>
        <w:tc>
          <w:tcPr>
            <w:tcW w:w="915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73,0</w:t>
            </w: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97,5</w:t>
            </w: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97,5</w:t>
            </w:r>
          </w:p>
        </w:tc>
        <w:tc>
          <w:tcPr>
            <w:tcW w:w="946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20,0</w:t>
            </w:r>
          </w:p>
        </w:tc>
        <w:tc>
          <w:tcPr>
            <w:tcW w:w="883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Муни</w:t>
            </w: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ципаль</w:t>
            </w: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ныйбюд</w:t>
            </w: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жет</w:t>
            </w:r>
          </w:p>
        </w:tc>
        <w:tc>
          <w:tcPr>
            <w:tcW w:w="1010" w:type="dxa"/>
            <w:gridSpan w:val="2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Администрация района,</w:t>
            </w: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ТУСЗН, ОБУСО, КЦСОН</w:t>
            </w:r>
          </w:p>
        </w:tc>
      </w:tr>
      <w:tr w:rsidR="00983528" w:rsidRPr="00BA6D71">
        <w:trPr>
          <w:trHeight w:val="2717"/>
        </w:trPr>
        <w:tc>
          <w:tcPr>
            <w:tcW w:w="757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2</w:t>
            </w:r>
          </w:p>
        </w:tc>
        <w:tc>
          <w:tcPr>
            <w:tcW w:w="3851" w:type="dxa"/>
          </w:tcPr>
          <w:p w:rsidR="00983528" w:rsidRPr="00BA6D71" w:rsidRDefault="00983528" w:rsidP="007E6E4F">
            <w:pPr>
              <w:jc w:val="both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Оказание адресной социальной помощи  в рамках подпрограммы «Дети Пучежского района» муниципальной программы Пучежского муниципального района «Социальная поддержка граждан Пучежского муниципального района»</w:t>
            </w:r>
          </w:p>
        </w:tc>
        <w:tc>
          <w:tcPr>
            <w:tcW w:w="915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48,5</w:t>
            </w:r>
          </w:p>
        </w:tc>
        <w:tc>
          <w:tcPr>
            <w:tcW w:w="836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24,0</w:t>
            </w:r>
          </w:p>
        </w:tc>
        <w:tc>
          <w:tcPr>
            <w:tcW w:w="832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24,0</w:t>
            </w:r>
          </w:p>
        </w:tc>
        <w:tc>
          <w:tcPr>
            <w:tcW w:w="946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10,0</w:t>
            </w:r>
          </w:p>
        </w:tc>
        <w:tc>
          <w:tcPr>
            <w:tcW w:w="883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Муни</w:t>
            </w: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ципаль</w:t>
            </w: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ныйбюд</w:t>
            </w: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жет</w:t>
            </w:r>
          </w:p>
        </w:tc>
        <w:tc>
          <w:tcPr>
            <w:tcW w:w="1010" w:type="dxa"/>
            <w:gridSpan w:val="2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Администрация района,</w:t>
            </w: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ТУСЗН, район</w:t>
            </w:r>
          </w:p>
          <w:p w:rsidR="00983528" w:rsidRPr="00BA6D71" w:rsidRDefault="00983528" w:rsidP="00BA6D71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ный филиал регистрационной службы</w:t>
            </w:r>
          </w:p>
        </w:tc>
      </w:tr>
      <w:tr w:rsidR="00983528" w:rsidRPr="00BA6D71">
        <w:trPr>
          <w:trHeight w:val="1967"/>
        </w:trPr>
        <w:tc>
          <w:tcPr>
            <w:tcW w:w="757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3</w:t>
            </w:r>
          </w:p>
        </w:tc>
        <w:tc>
          <w:tcPr>
            <w:tcW w:w="3851" w:type="dxa"/>
          </w:tcPr>
          <w:p w:rsidR="00983528" w:rsidRPr="00BA6D71" w:rsidRDefault="00983528" w:rsidP="007E6E4F">
            <w:pPr>
              <w:jc w:val="both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Проведение мероприятий, направленных на укрепление института семьи в Пучежском муниципальном районе в рамкахподпрограммы «Дети Пучежского муниципального района» муниципальной программы Пучежского муниципального района «Социальная поддержка граждан Пучежского муниципального района»</w:t>
            </w:r>
          </w:p>
        </w:tc>
        <w:tc>
          <w:tcPr>
            <w:tcW w:w="915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35,5</w:t>
            </w:r>
          </w:p>
        </w:tc>
        <w:tc>
          <w:tcPr>
            <w:tcW w:w="836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35,5</w:t>
            </w:r>
          </w:p>
        </w:tc>
        <w:tc>
          <w:tcPr>
            <w:tcW w:w="832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35,5</w:t>
            </w:r>
          </w:p>
        </w:tc>
        <w:tc>
          <w:tcPr>
            <w:tcW w:w="946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5,0</w:t>
            </w:r>
          </w:p>
        </w:tc>
        <w:tc>
          <w:tcPr>
            <w:tcW w:w="883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Муни</w:t>
            </w: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ципаль</w:t>
            </w: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ныйбюд</w:t>
            </w: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жет</w:t>
            </w:r>
          </w:p>
        </w:tc>
        <w:tc>
          <w:tcPr>
            <w:tcW w:w="1010" w:type="dxa"/>
            <w:gridSpan w:val="2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ТУСЗН, ОБУСО, КЦСОН, отдел образования, отдел по культуре делам молоде</w:t>
            </w: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жи и спорту</w:t>
            </w:r>
          </w:p>
        </w:tc>
      </w:tr>
      <w:tr w:rsidR="00983528" w:rsidRPr="00BA6D71">
        <w:trPr>
          <w:trHeight w:val="2939"/>
        </w:trPr>
        <w:tc>
          <w:tcPr>
            <w:tcW w:w="757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4</w:t>
            </w:r>
          </w:p>
        </w:tc>
        <w:tc>
          <w:tcPr>
            <w:tcW w:w="3851" w:type="dxa"/>
          </w:tcPr>
          <w:p w:rsidR="00983528" w:rsidRPr="00BA6D71" w:rsidRDefault="00983528" w:rsidP="007E6E4F">
            <w:pPr>
              <w:jc w:val="both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Проведение районных антинаркотических мероприятий, профилактических мероприятий в рамках муниципальной программы Пучежского муниципального района «Социальная поддержка граждан Пучежского муниципального района»</w:t>
            </w:r>
          </w:p>
        </w:tc>
        <w:tc>
          <w:tcPr>
            <w:tcW w:w="915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23,0</w:t>
            </w:r>
          </w:p>
        </w:tc>
        <w:tc>
          <w:tcPr>
            <w:tcW w:w="836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23,0</w:t>
            </w:r>
          </w:p>
        </w:tc>
        <w:tc>
          <w:tcPr>
            <w:tcW w:w="832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23,0</w:t>
            </w:r>
          </w:p>
        </w:tc>
        <w:tc>
          <w:tcPr>
            <w:tcW w:w="946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5,0</w:t>
            </w:r>
          </w:p>
        </w:tc>
        <w:tc>
          <w:tcPr>
            <w:tcW w:w="883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Муни</w:t>
            </w: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ципаль</w:t>
            </w: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ныйбюд</w:t>
            </w: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жет</w:t>
            </w:r>
          </w:p>
        </w:tc>
        <w:tc>
          <w:tcPr>
            <w:tcW w:w="1010" w:type="dxa"/>
            <w:gridSpan w:val="2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ТУСЗН, отдел образования, отдел по культуре делам молоде</w:t>
            </w: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жи и спорту, КДН и ЗП, ЦРБ, ДЮЦ, ЗАГС, РДК</w:t>
            </w:r>
          </w:p>
        </w:tc>
      </w:tr>
      <w:tr w:rsidR="00983528" w:rsidRPr="00BA6D71">
        <w:trPr>
          <w:trHeight w:val="1580"/>
        </w:trPr>
        <w:tc>
          <w:tcPr>
            <w:tcW w:w="757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5</w:t>
            </w:r>
          </w:p>
        </w:tc>
        <w:tc>
          <w:tcPr>
            <w:tcW w:w="3851" w:type="dxa"/>
          </w:tcPr>
          <w:p w:rsidR="00983528" w:rsidRPr="00BA6D71" w:rsidRDefault="00983528" w:rsidP="007E6E4F">
            <w:pPr>
              <w:jc w:val="both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Проведение ремонта жилых помещений, принадлежащих на праве собственности детям-сиротам и детям, оставшимся без попечения родителей, достигшим на 1 января текущего года возраста 18 лет, но не старше 23 лет</w:t>
            </w:r>
          </w:p>
        </w:tc>
        <w:tc>
          <w:tcPr>
            <w:tcW w:w="915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1,0</w:t>
            </w: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192,2</w:t>
            </w:r>
          </w:p>
        </w:tc>
        <w:tc>
          <w:tcPr>
            <w:tcW w:w="836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Муниципальный бюджет</w:t>
            </w: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0" w:type="dxa"/>
            <w:gridSpan w:val="2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Администрация  района, ТУСЗН</w:t>
            </w:r>
          </w:p>
        </w:tc>
      </w:tr>
      <w:tr w:rsidR="00983528" w:rsidRPr="00BA6D71">
        <w:trPr>
          <w:trHeight w:val="1595"/>
        </w:trPr>
        <w:tc>
          <w:tcPr>
            <w:tcW w:w="757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1" w:type="dxa"/>
          </w:tcPr>
          <w:p w:rsidR="00983528" w:rsidRPr="00BA6D71" w:rsidRDefault="00983528" w:rsidP="007E6E4F">
            <w:pPr>
              <w:jc w:val="both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ИТОГО:</w:t>
            </w:r>
          </w:p>
        </w:tc>
        <w:tc>
          <w:tcPr>
            <w:tcW w:w="915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181,0</w:t>
            </w: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192,2</w:t>
            </w:r>
          </w:p>
        </w:tc>
        <w:tc>
          <w:tcPr>
            <w:tcW w:w="836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180,0</w:t>
            </w:r>
          </w:p>
        </w:tc>
        <w:tc>
          <w:tcPr>
            <w:tcW w:w="832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180,0</w:t>
            </w:r>
          </w:p>
        </w:tc>
        <w:tc>
          <w:tcPr>
            <w:tcW w:w="946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40,0</w:t>
            </w:r>
          </w:p>
        </w:tc>
        <w:tc>
          <w:tcPr>
            <w:tcW w:w="883" w:type="dxa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Муниципальный бюджет</w:t>
            </w: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0" w:type="dxa"/>
            <w:gridSpan w:val="2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3528" w:rsidRPr="00BA6D71" w:rsidRDefault="00983528" w:rsidP="00A34760">
      <w:pPr>
        <w:jc w:val="center"/>
        <w:rPr>
          <w:sz w:val="24"/>
          <w:szCs w:val="24"/>
        </w:rPr>
      </w:pPr>
    </w:p>
    <w:p w:rsidR="00983528" w:rsidRPr="00BA6D71" w:rsidRDefault="00983528" w:rsidP="00A34760">
      <w:pPr>
        <w:jc w:val="center"/>
        <w:rPr>
          <w:sz w:val="24"/>
          <w:szCs w:val="24"/>
        </w:rPr>
      </w:pPr>
    </w:p>
    <w:p w:rsidR="00983528" w:rsidRPr="00BA6D71" w:rsidRDefault="00983528" w:rsidP="00A34760">
      <w:pPr>
        <w:rPr>
          <w:sz w:val="24"/>
          <w:szCs w:val="24"/>
        </w:rPr>
      </w:pPr>
    </w:p>
    <w:p w:rsidR="00983528" w:rsidRPr="00BA6D71" w:rsidRDefault="00983528" w:rsidP="00A34760">
      <w:pPr>
        <w:rPr>
          <w:sz w:val="24"/>
          <w:szCs w:val="24"/>
        </w:rPr>
      </w:pPr>
    </w:p>
    <w:p w:rsidR="00983528" w:rsidRPr="00BA6D71" w:rsidRDefault="00983528" w:rsidP="00A34760">
      <w:pPr>
        <w:rPr>
          <w:sz w:val="24"/>
          <w:szCs w:val="24"/>
        </w:rPr>
      </w:pPr>
    </w:p>
    <w:p w:rsidR="00983528" w:rsidRPr="00BA6D71" w:rsidRDefault="00983528" w:rsidP="00A34760">
      <w:pPr>
        <w:rPr>
          <w:sz w:val="24"/>
          <w:szCs w:val="24"/>
        </w:rPr>
      </w:pPr>
    </w:p>
    <w:p w:rsidR="00983528" w:rsidRPr="00BA6D71" w:rsidRDefault="00983528" w:rsidP="003E0F26">
      <w:pPr>
        <w:jc w:val="right"/>
        <w:rPr>
          <w:sz w:val="24"/>
          <w:szCs w:val="24"/>
        </w:rPr>
      </w:pPr>
      <w:r w:rsidRPr="00BA6D71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Pr="00BA6D71">
        <w:rPr>
          <w:sz w:val="24"/>
          <w:szCs w:val="24"/>
        </w:rPr>
        <w:t>3 к постановлению</w:t>
      </w:r>
    </w:p>
    <w:p w:rsidR="00983528" w:rsidRPr="00BA6D71" w:rsidRDefault="00983528" w:rsidP="003E0F26">
      <w:pPr>
        <w:jc w:val="right"/>
        <w:rPr>
          <w:sz w:val="24"/>
          <w:szCs w:val="24"/>
        </w:rPr>
      </w:pPr>
      <w:r w:rsidRPr="00BA6D71">
        <w:rPr>
          <w:sz w:val="24"/>
          <w:szCs w:val="24"/>
        </w:rPr>
        <w:t>администрации Пучежского</w:t>
      </w:r>
    </w:p>
    <w:p w:rsidR="00983528" w:rsidRPr="00BA6D71" w:rsidRDefault="00983528" w:rsidP="003E0F26">
      <w:pPr>
        <w:jc w:val="right"/>
        <w:rPr>
          <w:sz w:val="24"/>
          <w:szCs w:val="24"/>
        </w:rPr>
      </w:pPr>
      <w:r w:rsidRPr="00BA6D71">
        <w:rPr>
          <w:sz w:val="24"/>
          <w:szCs w:val="24"/>
        </w:rPr>
        <w:t>муниципального района</w:t>
      </w:r>
    </w:p>
    <w:p w:rsidR="00983528" w:rsidRPr="00BA6D71" w:rsidRDefault="00983528" w:rsidP="003E0F26">
      <w:pPr>
        <w:ind w:left="720"/>
        <w:jc w:val="right"/>
        <w:rPr>
          <w:sz w:val="24"/>
          <w:szCs w:val="24"/>
        </w:rPr>
      </w:pPr>
      <w:r w:rsidRPr="00BA6D71">
        <w:rPr>
          <w:sz w:val="24"/>
          <w:szCs w:val="24"/>
        </w:rPr>
        <w:t>от06.02.2015 № 52-п</w:t>
      </w:r>
    </w:p>
    <w:p w:rsidR="00983528" w:rsidRPr="00BA6D71" w:rsidRDefault="00983528" w:rsidP="003E0F26">
      <w:pPr>
        <w:ind w:left="720"/>
        <w:rPr>
          <w:b/>
          <w:bCs/>
          <w:sz w:val="24"/>
          <w:szCs w:val="24"/>
        </w:rPr>
      </w:pPr>
    </w:p>
    <w:p w:rsidR="00983528" w:rsidRPr="00BA6D71" w:rsidRDefault="00983528" w:rsidP="003E0F26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BA6D71">
        <w:rPr>
          <w:b/>
          <w:bCs/>
          <w:sz w:val="24"/>
          <w:szCs w:val="24"/>
        </w:rPr>
        <w:t>Мероприятия и ресурсное обеспечение Подпрограммы</w:t>
      </w:r>
    </w:p>
    <w:p w:rsidR="00983528" w:rsidRPr="00BA6D71" w:rsidRDefault="00983528" w:rsidP="003E0F26">
      <w:pPr>
        <w:jc w:val="center"/>
        <w:rPr>
          <w:b/>
          <w:bCs/>
          <w:sz w:val="24"/>
          <w:szCs w:val="24"/>
        </w:rPr>
      </w:pPr>
    </w:p>
    <w:tbl>
      <w:tblPr>
        <w:tblW w:w="9795" w:type="dxa"/>
        <w:tblInd w:w="-106" w:type="dxa"/>
        <w:tblLayout w:type="fixed"/>
        <w:tblLook w:val="00A0"/>
      </w:tblPr>
      <w:tblGrid>
        <w:gridCol w:w="569"/>
        <w:gridCol w:w="2834"/>
        <w:gridCol w:w="963"/>
        <w:gridCol w:w="963"/>
        <w:gridCol w:w="963"/>
        <w:gridCol w:w="963"/>
        <w:gridCol w:w="1460"/>
        <w:gridCol w:w="1080"/>
      </w:tblGrid>
      <w:tr w:rsidR="00983528" w:rsidRPr="00BA6D71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28" w:rsidRPr="00BA6D71" w:rsidRDefault="00983528" w:rsidP="007E6E4F">
            <w:pPr>
              <w:suppressAutoHyphens/>
              <w:jc w:val="center"/>
              <w:rPr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BA6D71">
              <w:rPr>
                <w:b/>
                <w:bCs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28" w:rsidRPr="00BA6D71" w:rsidRDefault="00983528" w:rsidP="007E6E4F">
            <w:pPr>
              <w:suppressAutoHyphens/>
              <w:jc w:val="center"/>
              <w:rPr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BA6D71">
              <w:rPr>
                <w:b/>
                <w:bCs/>
                <w:i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28" w:rsidRPr="00BA6D71" w:rsidRDefault="00983528" w:rsidP="007E6E4F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BA6D71">
              <w:rPr>
                <w:b/>
                <w:bCs/>
                <w:i/>
                <w:iCs/>
                <w:sz w:val="24"/>
                <w:szCs w:val="24"/>
              </w:rPr>
              <w:t>Объемы финансирования</w:t>
            </w:r>
          </w:p>
          <w:p w:rsidR="00983528" w:rsidRPr="00BA6D71" w:rsidRDefault="00983528" w:rsidP="007E6E4F">
            <w:pPr>
              <w:suppressAutoHyphens/>
              <w:jc w:val="center"/>
              <w:rPr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BA6D71">
              <w:rPr>
                <w:b/>
                <w:bCs/>
                <w:i/>
                <w:iCs/>
                <w:sz w:val="24"/>
                <w:szCs w:val="24"/>
              </w:rPr>
              <w:t>(тыс.рублей)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28" w:rsidRPr="00BA6D71" w:rsidRDefault="00983528" w:rsidP="007E6E4F">
            <w:pPr>
              <w:suppressAutoHyphens/>
              <w:jc w:val="center"/>
              <w:rPr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BA6D71">
              <w:rPr>
                <w:b/>
                <w:bCs/>
                <w:i/>
                <w:iCs/>
                <w:sz w:val="24"/>
                <w:szCs w:val="24"/>
              </w:rPr>
              <w:t>Источник финанси-рования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528" w:rsidRPr="00BA6D71" w:rsidRDefault="00983528" w:rsidP="007E6E4F">
            <w:pPr>
              <w:suppressAutoHyphens/>
              <w:jc w:val="center"/>
              <w:rPr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BA6D71">
              <w:rPr>
                <w:b/>
                <w:bCs/>
                <w:i/>
                <w:iCs/>
                <w:sz w:val="24"/>
                <w:szCs w:val="24"/>
              </w:rPr>
              <w:t>Исполнитель</w:t>
            </w:r>
          </w:p>
        </w:tc>
      </w:tr>
      <w:tr w:rsidR="00983528" w:rsidRPr="00BA6D7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28" w:rsidRPr="00BA6D71" w:rsidRDefault="00983528" w:rsidP="007E6E4F">
            <w:pPr>
              <w:rPr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28" w:rsidRPr="00BA6D71" w:rsidRDefault="00983528" w:rsidP="007E6E4F">
            <w:pPr>
              <w:rPr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28" w:rsidRPr="00BA6D71" w:rsidRDefault="00983528" w:rsidP="007E6E4F">
            <w:pPr>
              <w:suppressAutoHyphens/>
              <w:jc w:val="center"/>
              <w:rPr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BA6D71">
              <w:rPr>
                <w:b/>
                <w:bCs/>
                <w:i/>
                <w:iCs/>
                <w:sz w:val="24"/>
                <w:szCs w:val="24"/>
              </w:rPr>
              <w:t>2014 год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28" w:rsidRPr="00BA6D71" w:rsidRDefault="00983528" w:rsidP="007E6E4F">
            <w:pPr>
              <w:suppressAutoHyphens/>
              <w:jc w:val="center"/>
              <w:rPr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BA6D71">
              <w:rPr>
                <w:b/>
                <w:bCs/>
                <w:i/>
                <w:iCs/>
                <w:sz w:val="24"/>
                <w:szCs w:val="24"/>
              </w:rPr>
              <w:t>2015 год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28" w:rsidRPr="00BA6D71" w:rsidRDefault="00983528" w:rsidP="007E6E4F">
            <w:pPr>
              <w:suppressAutoHyphens/>
              <w:jc w:val="center"/>
              <w:rPr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BA6D71">
              <w:rPr>
                <w:b/>
                <w:bCs/>
                <w:i/>
                <w:iCs/>
                <w:sz w:val="24"/>
                <w:szCs w:val="24"/>
              </w:rPr>
              <w:t>2016 год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28" w:rsidRPr="00BA6D71" w:rsidRDefault="00983528" w:rsidP="007E6E4F">
            <w:pPr>
              <w:suppressAutoHyphens/>
              <w:jc w:val="center"/>
              <w:rPr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BA6D71">
              <w:rPr>
                <w:b/>
                <w:bCs/>
                <w:i/>
                <w:iCs/>
                <w:sz w:val="24"/>
                <w:szCs w:val="24"/>
              </w:rPr>
              <w:t>2017 год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28" w:rsidRPr="00BA6D71" w:rsidRDefault="00983528" w:rsidP="007E6E4F">
            <w:pPr>
              <w:rPr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528" w:rsidRPr="00BA6D71" w:rsidRDefault="00983528" w:rsidP="007E6E4F">
            <w:pPr>
              <w:rPr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983528" w:rsidRPr="00BA6D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28" w:rsidRPr="00BA6D71" w:rsidRDefault="00983528" w:rsidP="007E6E4F">
            <w:pPr>
              <w:suppressAutoHyphens/>
              <w:jc w:val="center"/>
              <w:rPr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BA6D71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28" w:rsidRPr="00BA6D71" w:rsidRDefault="00983528" w:rsidP="007E6E4F">
            <w:pPr>
              <w:suppressAutoHyphens/>
              <w:jc w:val="center"/>
              <w:rPr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BA6D7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28" w:rsidRPr="00BA6D71" w:rsidRDefault="00983528" w:rsidP="007E6E4F">
            <w:pPr>
              <w:suppressAutoHyphens/>
              <w:jc w:val="center"/>
              <w:rPr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BA6D71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28" w:rsidRPr="00BA6D71" w:rsidRDefault="00983528" w:rsidP="007E6E4F">
            <w:pPr>
              <w:suppressAutoHyphens/>
              <w:jc w:val="center"/>
              <w:rPr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BA6D71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28" w:rsidRPr="00BA6D71" w:rsidRDefault="00983528" w:rsidP="007E6E4F">
            <w:pPr>
              <w:suppressAutoHyphens/>
              <w:jc w:val="center"/>
              <w:rPr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BA6D71"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28" w:rsidRPr="00BA6D71" w:rsidRDefault="00983528" w:rsidP="007E6E4F">
            <w:pPr>
              <w:suppressAutoHyphens/>
              <w:jc w:val="center"/>
              <w:rPr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BA6D71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28" w:rsidRPr="00BA6D71" w:rsidRDefault="00983528" w:rsidP="007E6E4F">
            <w:pPr>
              <w:suppressAutoHyphens/>
              <w:jc w:val="center"/>
              <w:rPr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BA6D71">
              <w:rPr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528" w:rsidRPr="00BA6D71" w:rsidRDefault="00983528" w:rsidP="007E6E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A6D71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983528" w:rsidRPr="00BA6D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528" w:rsidRPr="00BA6D71" w:rsidRDefault="00983528" w:rsidP="007E6E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528" w:rsidRPr="00BA6D71" w:rsidRDefault="00983528" w:rsidP="007E6E4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 xml:space="preserve">На основании ежемесячного анализа ситуации поддерживать в актуальном состоянии регистр медицинских работников центральной районной больницы.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28" w:rsidRPr="00BA6D71" w:rsidRDefault="00983528" w:rsidP="007E6E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28" w:rsidRPr="00BA6D71" w:rsidRDefault="00983528" w:rsidP="007E6E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28" w:rsidRPr="00BA6D71" w:rsidRDefault="00983528" w:rsidP="007E6E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28" w:rsidRPr="00BA6D71" w:rsidRDefault="00983528" w:rsidP="007E6E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528" w:rsidRPr="00BA6D71" w:rsidRDefault="00983528" w:rsidP="007E6E4F">
            <w:pPr>
              <w:suppressAutoHyphens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Не требует дополни-тельного финансирования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28" w:rsidRPr="00BA6D71" w:rsidRDefault="00983528" w:rsidP="007E6E4F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983528" w:rsidRPr="00BA6D71" w:rsidRDefault="00983528" w:rsidP="007E6E4F">
            <w:pPr>
              <w:suppressAutoHyphens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Отдел кадров ЦРБ</w:t>
            </w:r>
          </w:p>
        </w:tc>
      </w:tr>
      <w:tr w:rsidR="00983528" w:rsidRPr="00BA6D71">
        <w:trPr>
          <w:trHeight w:val="15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528" w:rsidRPr="00BA6D71" w:rsidRDefault="00983528" w:rsidP="007E6E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528" w:rsidRPr="00BA6D71" w:rsidRDefault="00983528" w:rsidP="007E6E4F">
            <w:pPr>
              <w:suppressAutoHyphens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 xml:space="preserve">Один раз в полугодие анализировать состав резерва на замещающие должности руководите-лей ЛПУ и обеспечить его действенность.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28" w:rsidRPr="00BA6D71" w:rsidRDefault="00983528" w:rsidP="007E6E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28" w:rsidRPr="00BA6D71" w:rsidRDefault="00983528" w:rsidP="007E6E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28" w:rsidRPr="00BA6D71" w:rsidRDefault="00983528" w:rsidP="007E6E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28" w:rsidRPr="00BA6D71" w:rsidRDefault="00983528" w:rsidP="007E6E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528" w:rsidRPr="00BA6D71" w:rsidRDefault="00983528" w:rsidP="007E6E4F">
            <w:pPr>
              <w:suppressAutoHyphens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Не требует дополнительного финансирования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28" w:rsidRPr="00BA6D71" w:rsidRDefault="00983528" w:rsidP="007E6E4F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983528" w:rsidRPr="00BA6D71" w:rsidRDefault="00983528" w:rsidP="007E6E4F">
            <w:pPr>
              <w:suppressAutoHyphens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Администрация ЦРБ</w:t>
            </w:r>
          </w:p>
        </w:tc>
      </w:tr>
      <w:tr w:rsidR="00983528" w:rsidRPr="00BA6D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528" w:rsidRPr="00BA6D71" w:rsidRDefault="00983528" w:rsidP="007E6E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528" w:rsidRPr="00BA6D71" w:rsidRDefault="00983528" w:rsidP="007E6E4F">
            <w:pPr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Добиваться 70% охвата врачей и 80% средних медицинских работников аттестацией на квалификационные категории:</w:t>
            </w:r>
          </w:p>
          <w:p w:rsidR="00983528" w:rsidRPr="00BA6D71" w:rsidRDefault="00983528" w:rsidP="007E6E4F">
            <w:pPr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- высшую: 40%</w:t>
            </w:r>
          </w:p>
          <w:p w:rsidR="00983528" w:rsidRPr="00BA6D71" w:rsidRDefault="00983528" w:rsidP="007E6E4F">
            <w:pPr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- первую: 30%</w:t>
            </w:r>
          </w:p>
          <w:p w:rsidR="00983528" w:rsidRPr="00BA6D71" w:rsidRDefault="00983528" w:rsidP="007E6E4F">
            <w:pPr>
              <w:suppressAutoHyphens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- вторую: 15%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28" w:rsidRPr="00BA6D71" w:rsidRDefault="00983528" w:rsidP="007E6E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28" w:rsidRPr="00BA6D71" w:rsidRDefault="00983528" w:rsidP="007E6E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28" w:rsidRPr="00BA6D71" w:rsidRDefault="00983528" w:rsidP="007E6E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28" w:rsidRPr="00BA6D71" w:rsidRDefault="00983528" w:rsidP="007E6E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528" w:rsidRPr="00BA6D71" w:rsidRDefault="00983528" w:rsidP="007E6E4F">
            <w:pPr>
              <w:suppressAutoHyphens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Не требует дополнительного финансирования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28" w:rsidRPr="00BA6D71" w:rsidRDefault="00983528" w:rsidP="007E6E4F">
            <w:pPr>
              <w:suppressAutoHyphens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Администрация ЦРБ</w:t>
            </w:r>
          </w:p>
        </w:tc>
      </w:tr>
      <w:tr w:rsidR="00983528" w:rsidRPr="00BA6D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528" w:rsidRPr="00BA6D71" w:rsidRDefault="00983528" w:rsidP="007E6E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528" w:rsidRPr="00BA6D71" w:rsidRDefault="00983528" w:rsidP="007E6E4F">
            <w:pPr>
              <w:suppressAutoHyphens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 xml:space="preserve">С целью обеспечения кадрами ЛПУ направ-лять заявку на выпускни-ков в ИвГМА для обуче-ния в интернатуре и кли-нической ординатуре с последующим трудоуст-ройством в ЛПУ. Информировать выпускников о наличии социальных льгот для молодых специалистов. 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28" w:rsidRPr="00BA6D71" w:rsidRDefault="00983528" w:rsidP="007E6E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28" w:rsidRPr="00BA6D71" w:rsidRDefault="00983528" w:rsidP="007E6E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28" w:rsidRPr="00BA6D71" w:rsidRDefault="00983528" w:rsidP="007E6E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28" w:rsidRPr="00BA6D71" w:rsidRDefault="00983528" w:rsidP="007E6E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528" w:rsidRPr="00BA6D71" w:rsidRDefault="00983528" w:rsidP="007E6E4F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983528" w:rsidRPr="00BA6D71" w:rsidRDefault="00983528" w:rsidP="007E6E4F">
            <w:pPr>
              <w:suppressAutoHyphens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Не требует дополнительного финансирования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28" w:rsidRPr="00BA6D71" w:rsidRDefault="00983528" w:rsidP="007E6E4F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983528" w:rsidRPr="00BA6D71" w:rsidRDefault="00983528" w:rsidP="007E6E4F">
            <w:pPr>
              <w:suppressAutoHyphens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Администрация ЦРБ</w:t>
            </w:r>
          </w:p>
        </w:tc>
      </w:tr>
      <w:tr w:rsidR="00983528" w:rsidRPr="00BA6D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528" w:rsidRPr="00BA6D71" w:rsidRDefault="00983528" w:rsidP="007E6E4F">
            <w:pPr>
              <w:suppressAutoHyphens/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528" w:rsidRPr="00BA6D71" w:rsidRDefault="00983528" w:rsidP="007E6E4F">
            <w:pPr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- сформировать банк данных о вакансиях в ОБУЗ Пучежская ЦРБ;</w:t>
            </w:r>
          </w:p>
          <w:p w:rsidR="00983528" w:rsidRPr="00BA6D71" w:rsidRDefault="00983528" w:rsidP="007E6E4F">
            <w:pPr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- заключать договоры между ОБУЗ ПучежскаяЦРБ и молодым специалистом;</w:t>
            </w:r>
          </w:p>
          <w:p w:rsidR="00983528" w:rsidRPr="00BA6D71" w:rsidRDefault="00983528" w:rsidP="007E6E4F">
            <w:pPr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- предоставлять служебное жилье из муниципального жилого фонда востребованному специалисту;</w:t>
            </w:r>
          </w:p>
          <w:p w:rsidR="00983528" w:rsidRPr="00BA6D71" w:rsidRDefault="00983528" w:rsidP="007E6E4F">
            <w:pPr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 xml:space="preserve">- обеспечить: </w:t>
            </w:r>
          </w:p>
          <w:p w:rsidR="00983528" w:rsidRPr="00BA6D71" w:rsidRDefault="00983528" w:rsidP="007E6E4F">
            <w:pPr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- единовременную муниципальную выплату в размере 200 тысяч рублей с последующей отработкой по специальности не менее 5 лет;</w:t>
            </w:r>
          </w:p>
          <w:p w:rsidR="00983528" w:rsidRPr="00BA6D71" w:rsidRDefault="00983528" w:rsidP="007E6E4F">
            <w:pPr>
              <w:suppressAutoHyphens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- единовременную муниципальную выплату компенсационного характера (по окончании первого года работы 10,0 тыс.рублей, второго года работы 15,0 тыс. рублей, третьего года работы 20,0 тыс.рублей).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  <w:r w:rsidRPr="00BA6D71">
              <w:rPr>
                <w:sz w:val="24"/>
                <w:szCs w:val="24"/>
              </w:rPr>
              <w:t>-</w:t>
            </w: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  <w:r w:rsidRPr="00BA6D71">
              <w:rPr>
                <w:sz w:val="24"/>
                <w:szCs w:val="24"/>
              </w:rPr>
              <w:t>-</w:t>
            </w: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  <w:r w:rsidRPr="00BA6D71">
              <w:rPr>
                <w:sz w:val="24"/>
                <w:szCs w:val="24"/>
                <w:shd w:val="clear" w:color="auto" w:fill="FFFF00"/>
              </w:rPr>
              <w:t>200,0</w:t>
            </w: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983528" w:rsidRPr="00BA6D71" w:rsidRDefault="00983528" w:rsidP="007E6E4F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  <w:r w:rsidRPr="00BA6D71">
              <w:rPr>
                <w:sz w:val="24"/>
                <w:szCs w:val="24"/>
              </w:rPr>
              <w:t>-</w:t>
            </w: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  <w:r w:rsidRPr="00BA6D71">
              <w:rPr>
                <w:sz w:val="24"/>
                <w:szCs w:val="24"/>
              </w:rPr>
              <w:t>-</w:t>
            </w: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  <w:r w:rsidRPr="00BA6D71">
              <w:rPr>
                <w:sz w:val="24"/>
                <w:szCs w:val="24"/>
              </w:rPr>
              <w:t>200,0</w:t>
            </w: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  <w:r w:rsidRPr="00BA6D71">
              <w:rPr>
                <w:sz w:val="24"/>
                <w:szCs w:val="24"/>
              </w:rPr>
              <w:t>25,0</w:t>
            </w:r>
          </w:p>
          <w:p w:rsidR="00983528" w:rsidRPr="00BA6D71" w:rsidRDefault="00983528" w:rsidP="007E6E4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  <w:r w:rsidRPr="00BA6D71">
              <w:rPr>
                <w:sz w:val="24"/>
                <w:szCs w:val="24"/>
              </w:rPr>
              <w:t>-</w:t>
            </w: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  <w:r w:rsidRPr="00BA6D71">
              <w:rPr>
                <w:sz w:val="24"/>
                <w:szCs w:val="24"/>
              </w:rPr>
              <w:t>-</w:t>
            </w: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  <w:r w:rsidRPr="00BA6D71">
              <w:rPr>
                <w:sz w:val="24"/>
                <w:szCs w:val="24"/>
              </w:rPr>
              <w:t>200,0</w:t>
            </w: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25,0</w:t>
            </w:r>
          </w:p>
          <w:p w:rsidR="00983528" w:rsidRPr="00BA6D71" w:rsidRDefault="00983528" w:rsidP="007E6E4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  <w:r w:rsidRPr="00BA6D71">
              <w:rPr>
                <w:sz w:val="24"/>
                <w:szCs w:val="24"/>
              </w:rPr>
              <w:t>-</w:t>
            </w: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  <w:r w:rsidRPr="00BA6D71">
              <w:rPr>
                <w:sz w:val="24"/>
                <w:szCs w:val="24"/>
              </w:rPr>
              <w:t>-</w:t>
            </w: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  <w:r w:rsidRPr="00BA6D71">
              <w:rPr>
                <w:sz w:val="24"/>
                <w:szCs w:val="24"/>
              </w:rPr>
              <w:t>200,0</w:t>
            </w: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25,0</w:t>
            </w:r>
          </w:p>
          <w:p w:rsidR="00983528" w:rsidRPr="00BA6D71" w:rsidRDefault="00983528" w:rsidP="007E6E4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528" w:rsidRPr="00BA6D71" w:rsidRDefault="00983528" w:rsidP="007E6E4F">
            <w:pPr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Не требует дополнительного финансирования</w:t>
            </w:r>
          </w:p>
          <w:p w:rsidR="00983528" w:rsidRPr="00BA6D71" w:rsidRDefault="00983528" w:rsidP="007E6E4F">
            <w:pPr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Не требует дополнительного финансирования</w:t>
            </w:r>
          </w:p>
          <w:p w:rsidR="00983528" w:rsidRPr="00BA6D71" w:rsidRDefault="00983528" w:rsidP="007E6E4F">
            <w:pPr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Муниципальный бюджет</w:t>
            </w:r>
          </w:p>
          <w:p w:rsidR="00983528" w:rsidRPr="00BA6D71" w:rsidRDefault="00983528" w:rsidP="007E6E4F">
            <w:pPr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Муниципальный бюджет</w:t>
            </w:r>
          </w:p>
          <w:p w:rsidR="00983528" w:rsidRPr="00BA6D71" w:rsidRDefault="00983528" w:rsidP="007E6E4F">
            <w:pPr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28" w:rsidRPr="00BA6D71" w:rsidRDefault="00983528" w:rsidP="007E6E4F">
            <w:pPr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Администра-ция ЦРБ</w:t>
            </w:r>
          </w:p>
          <w:p w:rsidR="00983528" w:rsidRPr="00BA6D71" w:rsidRDefault="00983528" w:rsidP="007E6E4F">
            <w:pPr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 xml:space="preserve">Комитет по управлению имуществом </w:t>
            </w:r>
          </w:p>
          <w:p w:rsidR="00983528" w:rsidRPr="00BA6D71" w:rsidRDefault="00983528" w:rsidP="007E6E4F">
            <w:pPr>
              <w:snapToGrid w:val="0"/>
              <w:rPr>
                <w:sz w:val="24"/>
                <w:szCs w:val="24"/>
              </w:rPr>
            </w:pPr>
          </w:p>
          <w:p w:rsidR="00983528" w:rsidRPr="00BA6D71" w:rsidRDefault="00983528" w:rsidP="007E6E4F">
            <w:pPr>
              <w:snapToGrid w:val="0"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Финансовый отдел администрации Пучежского муниципального района.</w:t>
            </w:r>
          </w:p>
        </w:tc>
      </w:tr>
      <w:tr w:rsidR="00983528" w:rsidRPr="00BA6D71">
        <w:trPr>
          <w:trHeight w:val="1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528" w:rsidRPr="00BA6D71" w:rsidRDefault="00983528" w:rsidP="007E6E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528" w:rsidRPr="00BA6D71" w:rsidRDefault="00983528" w:rsidP="007E6E4F">
            <w:pPr>
              <w:suppressAutoHyphens/>
              <w:rPr>
                <w:sz w:val="24"/>
                <w:szCs w:val="24"/>
                <w:shd w:val="clear" w:color="auto" w:fill="FFFF00"/>
                <w:lang w:eastAsia="zh-CN"/>
              </w:rPr>
            </w:pPr>
            <w:r w:rsidRPr="00BA6D71">
              <w:rPr>
                <w:sz w:val="24"/>
                <w:szCs w:val="24"/>
              </w:rPr>
              <w:t>Внеочередноепредостав-ление мест в детских об-разовательныхучрежде-ниях ребенку дошколь-ного возраста из семьи молодого специалиста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528" w:rsidRPr="00BA6D71" w:rsidRDefault="00983528" w:rsidP="007E6E4F">
            <w:pPr>
              <w:suppressAutoHyphens/>
              <w:snapToGrid w:val="0"/>
              <w:jc w:val="both"/>
              <w:rPr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528" w:rsidRPr="00BA6D71" w:rsidRDefault="00983528" w:rsidP="007E6E4F">
            <w:pPr>
              <w:suppressAutoHyphens/>
              <w:snapToGrid w:val="0"/>
              <w:jc w:val="both"/>
              <w:rPr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528" w:rsidRPr="00BA6D71" w:rsidRDefault="00983528" w:rsidP="007E6E4F">
            <w:pPr>
              <w:suppressAutoHyphens/>
              <w:snapToGrid w:val="0"/>
              <w:jc w:val="both"/>
              <w:rPr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528" w:rsidRPr="00BA6D71" w:rsidRDefault="00983528" w:rsidP="007E6E4F">
            <w:pPr>
              <w:suppressAutoHyphens/>
              <w:snapToGrid w:val="0"/>
              <w:jc w:val="both"/>
              <w:rPr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528" w:rsidRPr="00BA6D71" w:rsidRDefault="00983528" w:rsidP="007E6E4F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28" w:rsidRPr="00BA6D71" w:rsidRDefault="00983528" w:rsidP="007E6E4F">
            <w:pPr>
              <w:suppressAutoHyphens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 xml:space="preserve">Отдел образования и делам молодежи </w:t>
            </w:r>
          </w:p>
        </w:tc>
      </w:tr>
      <w:tr w:rsidR="00983528" w:rsidRPr="00BA6D71">
        <w:trPr>
          <w:trHeight w:val="14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528" w:rsidRPr="00BA6D71" w:rsidRDefault="00983528" w:rsidP="007E6E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528" w:rsidRPr="00BA6D71" w:rsidRDefault="00983528" w:rsidP="007E6E4F">
            <w:pPr>
              <w:suppressAutoHyphens/>
              <w:rPr>
                <w:sz w:val="24"/>
                <w:szCs w:val="24"/>
                <w:shd w:val="clear" w:color="auto" w:fill="FFFF00"/>
                <w:lang w:eastAsia="zh-CN"/>
              </w:rPr>
            </w:pPr>
            <w:r w:rsidRPr="00BA6D71">
              <w:rPr>
                <w:sz w:val="24"/>
                <w:szCs w:val="24"/>
              </w:rPr>
              <w:t>Первоочередноеобеспе-чение местами в детских дошкольных учрежде-ниях детей медицинских работников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528" w:rsidRPr="00BA6D71" w:rsidRDefault="00983528" w:rsidP="007E6E4F">
            <w:pPr>
              <w:suppressAutoHyphens/>
              <w:snapToGrid w:val="0"/>
              <w:jc w:val="both"/>
              <w:rPr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528" w:rsidRPr="00BA6D71" w:rsidRDefault="00983528" w:rsidP="007E6E4F">
            <w:pPr>
              <w:suppressAutoHyphens/>
              <w:snapToGrid w:val="0"/>
              <w:jc w:val="both"/>
              <w:rPr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528" w:rsidRPr="00BA6D71" w:rsidRDefault="00983528" w:rsidP="007E6E4F">
            <w:pPr>
              <w:suppressAutoHyphens/>
              <w:snapToGrid w:val="0"/>
              <w:jc w:val="both"/>
              <w:rPr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528" w:rsidRPr="00BA6D71" w:rsidRDefault="00983528" w:rsidP="007E6E4F">
            <w:pPr>
              <w:suppressAutoHyphens/>
              <w:snapToGrid w:val="0"/>
              <w:jc w:val="both"/>
              <w:rPr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528" w:rsidRPr="00BA6D71" w:rsidRDefault="00983528" w:rsidP="007E6E4F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28" w:rsidRPr="00BA6D71" w:rsidRDefault="00983528" w:rsidP="007E6E4F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</w:tr>
      <w:tr w:rsidR="00983528" w:rsidRPr="00BA6D71">
        <w:trPr>
          <w:trHeight w:val="7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528" w:rsidRPr="00BA6D71" w:rsidRDefault="00983528" w:rsidP="007E6E4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528" w:rsidRPr="00BA6D71" w:rsidRDefault="00983528" w:rsidP="007E6E4F">
            <w:pPr>
              <w:suppressAutoHyphens/>
              <w:jc w:val="both"/>
              <w:rPr>
                <w:sz w:val="24"/>
                <w:szCs w:val="24"/>
              </w:rPr>
            </w:pPr>
            <w:r w:rsidRPr="00BA6D71">
              <w:rPr>
                <w:b/>
                <w:bCs/>
                <w:sz w:val="24"/>
                <w:szCs w:val="24"/>
              </w:rPr>
              <w:t>Всего по Программе, в т.ч. по источникам финансирования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28" w:rsidRPr="00BA6D71" w:rsidRDefault="00983528" w:rsidP="007E6E4F">
            <w:pPr>
              <w:suppressAutoHyphens/>
              <w:snapToGrid w:val="0"/>
              <w:jc w:val="center"/>
              <w:rPr>
                <w:sz w:val="24"/>
                <w:szCs w:val="24"/>
                <w:shd w:val="clear" w:color="auto" w:fill="FFFF00"/>
                <w:lang w:eastAsia="zh-CN"/>
              </w:rPr>
            </w:pPr>
            <w:r w:rsidRPr="00BA6D71">
              <w:rPr>
                <w:sz w:val="24"/>
                <w:szCs w:val="24"/>
                <w:shd w:val="clear" w:color="auto" w:fill="FFFF00"/>
                <w:lang w:eastAsia="zh-CN"/>
              </w:rPr>
              <w:t>200,0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28" w:rsidRPr="00BA6D71" w:rsidRDefault="00983528" w:rsidP="007E6E4F">
            <w:pPr>
              <w:suppressAutoHyphens/>
              <w:snapToGrid w:val="0"/>
              <w:jc w:val="center"/>
              <w:rPr>
                <w:sz w:val="24"/>
                <w:szCs w:val="24"/>
                <w:shd w:val="clear" w:color="auto" w:fill="FFFF00"/>
                <w:lang w:eastAsia="zh-CN"/>
              </w:rPr>
            </w:pPr>
            <w:r w:rsidRPr="00BA6D71">
              <w:rPr>
                <w:sz w:val="24"/>
                <w:szCs w:val="24"/>
                <w:shd w:val="clear" w:color="auto" w:fill="FFFF00"/>
                <w:lang w:eastAsia="zh-CN"/>
              </w:rPr>
              <w:t>225,0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28" w:rsidRPr="00BA6D71" w:rsidRDefault="00983528" w:rsidP="007E6E4F">
            <w:pPr>
              <w:suppressAutoHyphens/>
              <w:snapToGrid w:val="0"/>
              <w:jc w:val="center"/>
              <w:rPr>
                <w:sz w:val="24"/>
                <w:szCs w:val="24"/>
                <w:shd w:val="clear" w:color="auto" w:fill="FFFF00"/>
                <w:lang w:eastAsia="zh-CN"/>
              </w:rPr>
            </w:pPr>
            <w:r w:rsidRPr="00BA6D71">
              <w:rPr>
                <w:sz w:val="24"/>
                <w:szCs w:val="24"/>
                <w:shd w:val="clear" w:color="auto" w:fill="FFFF00"/>
                <w:lang w:eastAsia="zh-CN"/>
              </w:rPr>
              <w:t>225,0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28" w:rsidRPr="00BA6D71" w:rsidRDefault="00983528" w:rsidP="007E6E4F">
            <w:pPr>
              <w:suppressAutoHyphens/>
              <w:snapToGrid w:val="0"/>
              <w:jc w:val="center"/>
              <w:rPr>
                <w:sz w:val="24"/>
                <w:szCs w:val="24"/>
                <w:shd w:val="clear" w:color="auto" w:fill="FFFF00"/>
                <w:lang w:eastAsia="zh-CN"/>
              </w:rPr>
            </w:pPr>
            <w:r w:rsidRPr="00BA6D71">
              <w:rPr>
                <w:sz w:val="24"/>
                <w:szCs w:val="24"/>
                <w:shd w:val="clear" w:color="auto" w:fill="FFFF00"/>
                <w:lang w:eastAsia="zh-CN"/>
              </w:rPr>
              <w:t>225,0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528" w:rsidRPr="00BA6D71" w:rsidRDefault="00983528" w:rsidP="007E6E4F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28" w:rsidRPr="00BA6D71" w:rsidRDefault="00983528" w:rsidP="007E6E4F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</w:tr>
      <w:tr w:rsidR="00983528" w:rsidRPr="00BA6D71">
        <w:trPr>
          <w:trHeight w:val="4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528" w:rsidRPr="00BA6D71" w:rsidRDefault="00983528" w:rsidP="007E6E4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528" w:rsidRPr="00BA6D71" w:rsidRDefault="00983528" w:rsidP="007E6E4F">
            <w:pPr>
              <w:suppressAutoHyphens/>
              <w:jc w:val="both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28" w:rsidRPr="00BA6D71" w:rsidRDefault="00983528" w:rsidP="007E6E4F">
            <w:pPr>
              <w:suppressAutoHyphens/>
              <w:snapToGrid w:val="0"/>
              <w:jc w:val="center"/>
              <w:rPr>
                <w:sz w:val="24"/>
                <w:szCs w:val="24"/>
                <w:shd w:val="clear" w:color="auto" w:fill="FFFF00"/>
                <w:lang w:eastAsia="zh-CN"/>
              </w:rPr>
            </w:pPr>
            <w:r w:rsidRPr="00BA6D71">
              <w:rPr>
                <w:sz w:val="24"/>
                <w:szCs w:val="24"/>
                <w:shd w:val="clear" w:color="auto" w:fill="FFFF00"/>
                <w:lang w:eastAsia="zh-CN"/>
              </w:rPr>
              <w:t>200,0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28" w:rsidRPr="00BA6D71" w:rsidRDefault="00983528" w:rsidP="007E6E4F">
            <w:pPr>
              <w:suppressAutoHyphens/>
              <w:snapToGrid w:val="0"/>
              <w:jc w:val="center"/>
              <w:rPr>
                <w:sz w:val="24"/>
                <w:szCs w:val="24"/>
                <w:shd w:val="clear" w:color="auto" w:fill="FFFF00"/>
                <w:lang w:eastAsia="zh-CN"/>
              </w:rPr>
            </w:pPr>
            <w:r w:rsidRPr="00BA6D71">
              <w:rPr>
                <w:sz w:val="24"/>
                <w:szCs w:val="24"/>
                <w:shd w:val="clear" w:color="auto" w:fill="FFFF00"/>
                <w:lang w:eastAsia="zh-CN"/>
              </w:rPr>
              <w:t>225,0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28" w:rsidRPr="00BA6D71" w:rsidRDefault="00983528" w:rsidP="007E6E4F">
            <w:pPr>
              <w:suppressAutoHyphens/>
              <w:snapToGrid w:val="0"/>
              <w:jc w:val="center"/>
              <w:rPr>
                <w:sz w:val="24"/>
                <w:szCs w:val="24"/>
                <w:shd w:val="clear" w:color="auto" w:fill="FFFF00"/>
                <w:lang w:eastAsia="zh-CN"/>
              </w:rPr>
            </w:pPr>
            <w:r w:rsidRPr="00BA6D71">
              <w:rPr>
                <w:sz w:val="24"/>
                <w:szCs w:val="24"/>
                <w:shd w:val="clear" w:color="auto" w:fill="FFFF00"/>
                <w:lang w:eastAsia="zh-CN"/>
              </w:rPr>
              <w:t>225,0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528" w:rsidRPr="00BA6D71" w:rsidRDefault="00983528" w:rsidP="007E6E4F">
            <w:pPr>
              <w:suppressAutoHyphens/>
              <w:snapToGrid w:val="0"/>
              <w:jc w:val="center"/>
              <w:rPr>
                <w:sz w:val="24"/>
                <w:szCs w:val="24"/>
                <w:shd w:val="clear" w:color="auto" w:fill="FFFF00"/>
                <w:lang w:eastAsia="zh-CN"/>
              </w:rPr>
            </w:pPr>
            <w:r w:rsidRPr="00BA6D71">
              <w:rPr>
                <w:sz w:val="24"/>
                <w:szCs w:val="24"/>
                <w:shd w:val="clear" w:color="auto" w:fill="FFFF00"/>
                <w:lang w:eastAsia="zh-CN"/>
              </w:rPr>
              <w:t>225,0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528" w:rsidRPr="00BA6D71" w:rsidRDefault="00983528" w:rsidP="007E6E4F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28" w:rsidRPr="00BA6D71" w:rsidRDefault="00983528" w:rsidP="007E6E4F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</w:tr>
    </w:tbl>
    <w:p w:rsidR="00983528" w:rsidRPr="00BA6D71" w:rsidRDefault="00983528" w:rsidP="003E0F26">
      <w:pPr>
        <w:rPr>
          <w:b/>
          <w:bCs/>
          <w:sz w:val="24"/>
          <w:szCs w:val="24"/>
        </w:rPr>
      </w:pPr>
    </w:p>
    <w:p w:rsidR="00983528" w:rsidRPr="00BA6D71" w:rsidRDefault="00983528" w:rsidP="00A34760">
      <w:pPr>
        <w:rPr>
          <w:sz w:val="24"/>
          <w:szCs w:val="24"/>
        </w:rPr>
      </w:pPr>
    </w:p>
    <w:p w:rsidR="00983528" w:rsidRPr="00BA6D71" w:rsidRDefault="00983528" w:rsidP="002570CA">
      <w:pPr>
        <w:rPr>
          <w:sz w:val="24"/>
          <w:szCs w:val="24"/>
        </w:rPr>
      </w:pPr>
    </w:p>
    <w:sectPr w:rsidR="00983528" w:rsidRPr="00BA6D71" w:rsidSect="002570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228B4"/>
    <w:multiLevelType w:val="hybridMultilevel"/>
    <w:tmpl w:val="399470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B14B6"/>
    <w:multiLevelType w:val="hybridMultilevel"/>
    <w:tmpl w:val="36A014F6"/>
    <w:lvl w:ilvl="0" w:tplc="F1BA1ED4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37E"/>
    <w:rsid w:val="00022836"/>
    <w:rsid w:val="00161796"/>
    <w:rsid w:val="001E59E8"/>
    <w:rsid w:val="002570CA"/>
    <w:rsid w:val="00354E91"/>
    <w:rsid w:val="003E0F26"/>
    <w:rsid w:val="0043237E"/>
    <w:rsid w:val="004E2D16"/>
    <w:rsid w:val="004F7C8B"/>
    <w:rsid w:val="005F73F0"/>
    <w:rsid w:val="006451D0"/>
    <w:rsid w:val="006612C2"/>
    <w:rsid w:val="006661CF"/>
    <w:rsid w:val="007E6E4F"/>
    <w:rsid w:val="00983528"/>
    <w:rsid w:val="009D7D74"/>
    <w:rsid w:val="00A34760"/>
    <w:rsid w:val="00B62D1A"/>
    <w:rsid w:val="00BA6D71"/>
    <w:rsid w:val="00BE7F39"/>
    <w:rsid w:val="00C1120C"/>
    <w:rsid w:val="00CD49EB"/>
    <w:rsid w:val="00D334D6"/>
    <w:rsid w:val="00D56B74"/>
    <w:rsid w:val="00E4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D1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2D16"/>
    <w:pPr>
      <w:keepNext/>
      <w:jc w:val="both"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2D16"/>
    <w:pPr>
      <w:keepNext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2D1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E2D1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E2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D1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9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8</Pages>
  <Words>1710</Words>
  <Characters>9752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Люба</cp:lastModifiedBy>
  <cp:revision>8</cp:revision>
  <cp:lastPrinted>2015-02-09T11:26:00Z</cp:lastPrinted>
  <dcterms:created xsi:type="dcterms:W3CDTF">2015-02-09T11:12:00Z</dcterms:created>
  <dcterms:modified xsi:type="dcterms:W3CDTF">2015-03-04T12:25:00Z</dcterms:modified>
</cp:coreProperties>
</file>